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15" w:rsidRPr="005F1DB8" w:rsidRDefault="00425C15" w:rsidP="005F1DB8">
      <w:pPr>
        <w:autoSpaceDE/>
        <w:autoSpaceDN/>
        <w:adjustRightInd/>
        <w:rPr>
          <w:rFonts w:hAnsi="ＭＳ 明朝"/>
          <w:kern w:val="2"/>
        </w:rPr>
      </w:pPr>
      <w:r w:rsidRPr="005F1DB8">
        <w:rPr>
          <w:rFonts w:hAnsi="ＭＳ 明朝"/>
          <w:kern w:val="2"/>
        </w:rPr>
        <w:t>(</w:t>
      </w:r>
      <w:r w:rsidRPr="005F1DB8">
        <w:rPr>
          <w:rFonts w:hAnsi="ＭＳ 明朝" w:hint="eastAsia"/>
          <w:kern w:val="2"/>
        </w:rPr>
        <w:t>第</w:t>
      </w:r>
      <w:r w:rsidRPr="005F1DB8">
        <w:rPr>
          <w:rFonts w:hAnsi="ＭＳ 明朝"/>
          <w:kern w:val="2"/>
        </w:rPr>
        <w:t>1</w:t>
      </w:r>
      <w:r w:rsidRPr="005F1DB8">
        <w:rPr>
          <w:rFonts w:hAnsi="ＭＳ 明朝" w:hint="eastAsia"/>
          <w:kern w:val="2"/>
        </w:rPr>
        <w:t>号様式</w:t>
      </w:r>
      <w:r w:rsidRPr="005F1DB8">
        <w:rPr>
          <w:rFonts w:hAnsi="ＭＳ 明朝"/>
          <w:kern w:val="2"/>
        </w:rPr>
        <w:t>)</w:t>
      </w:r>
    </w:p>
    <w:p w:rsidR="00425C15" w:rsidRDefault="00425C15">
      <w:pPr>
        <w:jc w:val="center"/>
      </w:pPr>
      <w:r>
        <w:rPr>
          <w:rFonts w:hint="eastAsia"/>
        </w:rPr>
        <w:t>甲府市生ごみ発酵促進剤</w:t>
      </w:r>
      <w:r>
        <w:t>EM</w:t>
      </w:r>
      <w:r>
        <w:rPr>
          <w:rFonts w:hint="eastAsia"/>
        </w:rPr>
        <w:t>ボカシ交付登録申請書</w:t>
      </w:r>
    </w:p>
    <w:p w:rsidR="00425C15" w:rsidRDefault="00425C15">
      <w:pPr>
        <w:jc w:val="right"/>
      </w:pPr>
      <w:r>
        <w:rPr>
          <w:rFonts w:hint="eastAsia"/>
        </w:rPr>
        <w:t xml:space="preserve">　　年　　月　　日</w:t>
      </w:r>
    </w:p>
    <w:p w:rsidR="00425C15" w:rsidRDefault="00425C15">
      <w:pPr>
        <w:jc w:val="lef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甲府市長</w:t>
      </w:r>
    </w:p>
    <w:p w:rsidR="00425C15" w:rsidRDefault="00425C15"/>
    <w:p w:rsidR="00425C15" w:rsidRDefault="00425C15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425C15" w:rsidRDefault="00425C15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425C15" w:rsidRDefault="00425C15">
      <w:pPr>
        <w:spacing w:after="120"/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212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425C15" w:rsidRDefault="00425C15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425C15" w:rsidRDefault="00425C15">
      <w:pPr>
        <w:spacing w:after="12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署名</w:t>
      </w:r>
      <w:r>
        <w:t>)</w:t>
      </w:r>
      <w:r>
        <w:rPr>
          <w:rFonts w:hint="eastAsia"/>
          <w:u w:val="single"/>
        </w:rPr>
        <w:t xml:space="preserve">　　　　　　　　　</w:t>
      </w:r>
    </w:p>
    <w:p w:rsidR="00425C15" w:rsidRDefault="00425C15">
      <w:pPr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</w:p>
    <w:p w:rsidR="00425C15" w:rsidRDefault="00425C15">
      <w:r>
        <w:rPr>
          <w:rFonts w:hint="eastAsia"/>
        </w:rPr>
        <w:t xml:space="preserve">　このことについて、甲府市生ごみ発酵促進剤</w:t>
      </w:r>
      <w:r>
        <w:t>EM</w:t>
      </w:r>
      <w:r>
        <w:rPr>
          <w:rFonts w:hint="eastAsia"/>
        </w:rPr>
        <w:t>ボカシ交付要綱第</w:t>
      </w:r>
      <w:r>
        <w:t>5</w:t>
      </w:r>
      <w:r>
        <w:rPr>
          <w:rFonts w:hint="eastAsia"/>
        </w:rPr>
        <w:t>の規定に基づき、次のとおり団体の登録を申請します。</w:t>
      </w:r>
    </w:p>
    <w:p w:rsidR="00425C15" w:rsidRDefault="00425C15"/>
    <w:p w:rsidR="00425C15" w:rsidRDefault="00425C15">
      <w:r>
        <w:t>1</w:t>
      </w:r>
      <w:r>
        <w:rPr>
          <w:rFonts w:hint="eastAsia"/>
        </w:rPr>
        <w:t xml:space="preserve">　ボカシの受領希望場所</w:t>
      </w:r>
      <w:r>
        <w:t>(</w:t>
      </w:r>
      <w:r>
        <w:rPr>
          <w:rFonts w:hint="eastAsia"/>
        </w:rPr>
        <w:t>次の場所のいずれかに○をしてください。</w:t>
      </w:r>
      <w:r>
        <w:t>)</w:t>
      </w:r>
    </w:p>
    <w:p w:rsidR="00A42BA9" w:rsidRDefault="00425C1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東公民館・西公民館・北公民館・北東公民館・遊亀公民館</w:t>
      </w:r>
      <w:r w:rsidR="00A42BA9">
        <w:rPr>
          <w:rFonts w:hint="eastAsia"/>
          <w:u w:val="single"/>
        </w:rPr>
        <w:t>・南西公民館</w:t>
      </w:r>
      <w:r>
        <w:rPr>
          <w:rFonts w:hint="eastAsia"/>
          <w:u w:val="single"/>
        </w:rPr>
        <w:t>・中道支所・</w:t>
      </w:r>
    </w:p>
    <w:p w:rsidR="00425C15" w:rsidRDefault="00A42BA9" w:rsidP="00A42BA9">
      <w:pPr>
        <w:ind w:firstLineChars="100" w:firstLine="210"/>
      </w:pPr>
      <w:r>
        <w:rPr>
          <w:rFonts w:hint="eastAsia"/>
          <w:u w:val="single"/>
        </w:rPr>
        <w:t>上九一色出張所・</w:t>
      </w:r>
      <w:r w:rsidR="00425C15">
        <w:rPr>
          <w:rFonts w:hint="eastAsia"/>
          <w:u w:val="single"/>
        </w:rPr>
        <w:t>環境センター</w:t>
      </w:r>
    </w:p>
    <w:p w:rsidR="00425C15" w:rsidRDefault="00425C15"/>
    <w:p w:rsidR="00425C15" w:rsidRDefault="00425C15">
      <w:r>
        <w:t>2</w:t>
      </w:r>
      <w:r>
        <w:rPr>
          <w:rFonts w:hint="eastAsia"/>
        </w:rPr>
        <w:t xml:space="preserve">　団体加入世帯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701"/>
        <w:gridCol w:w="1842"/>
      </w:tblGrid>
      <w:tr w:rsidR="00425C15">
        <w:trPr>
          <w:trHeight w:val="600"/>
        </w:trPr>
        <w:tc>
          <w:tcPr>
            <w:tcW w:w="1985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531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842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</w:rPr>
              <w:t>処理方法等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>代表者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 w:rsidTr="0045760B">
        <w:trPr>
          <w:trHeight w:val="581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</w:tbl>
    <w:p w:rsidR="00425C15" w:rsidRDefault="00425C15">
      <w:r>
        <w:br w:type="page"/>
      </w:r>
      <w:r>
        <w:lastRenderedPageBreak/>
        <w:t>2</w:t>
      </w:r>
      <w:r>
        <w:rPr>
          <w:rFonts w:hint="eastAsia"/>
        </w:rPr>
        <w:t xml:space="preserve">　団体加入世帯</w:t>
      </w:r>
      <w:r>
        <w:t>(</w:t>
      </w:r>
      <w:r>
        <w:rPr>
          <w:rFonts w:hint="eastAsia"/>
        </w:rPr>
        <w:t>続き</w:t>
      </w:r>
      <w:r>
        <w:t>)</w:t>
      </w:r>
    </w:p>
    <w:p w:rsidR="00425C15" w:rsidRDefault="00425C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701"/>
        <w:gridCol w:w="1842"/>
      </w:tblGrid>
      <w:tr w:rsidR="00425C15">
        <w:trPr>
          <w:trHeight w:val="500"/>
        </w:trPr>
        <w:tc>
          <w:tcPr>
            <w:tcW w:w="1985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531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842" w:type="dxa"/>
            <w:vAlign w:val="center"/>
          </w:tcPr>
          <w:p w:rsidR="00425C15" w:rsidRDefault="00425C15">
            <w:pPr>
              <w:jc w:val="center"/>
            </w:pPr>
            <w:r>
              <w:rPr>
                <w:rFonts w:hint="eastAsia"/>
              </w:rPr>
              <w:t>処理方法等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  <w:tr w:rsidR="00425C15">
        <w:trPr>
          <w:trHeight w:val="500"/>
        </w:trPr>
        <w:tc>
          <w:tcPr>
            <w:tcW w:w="1985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425C15" w:rsidRDefault="00425C15">
            <w:r>
              <w:rPr>
                <w:rFonts w:hint="eastAsia"/>
              </w:rPr>
              <w:t xml:space="preserve">　</w:t>
            </w:r>
          </w:p>
        </w:tc>
      </w:tr>
    </w:tbl>
    <w:p w:rsidR="00425C15" w:rsidRDefault="00425C15"/>
    <w:sectPr w:rsidR="00425C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05" w:rsidRDefault="00B24505" w:rsidP="00B4389E">
      <w:r>
        <w:separator/>
      </w:r>
    </w:p>
  </w:endnote>
  <w:endnote w:type="continuationSeparator" w:id="0">
    <w:p w:rsidR="00B24505" w:rsidRDefault="00B24505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05" w:rsidRDefault="00B24505" w:rsidP="00B4389E">
      <w:r>
        <w:separator/>
      </w:r>
    </w:p>
  </w:footnote>
  <w:footnote w:type="continuationSeparator" w:id="0">
    <w:p w:rsidR="00B24505" w:rsidRDefault="00B24505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15"/>
    <w:rsid w:val="000B1A66"/>
    <w:rsid w:val="00255110"/>
    <w:rsid w:val="00290FB6"/>
    <w:rsid w:val="00425C15"/>
    <w:rsid w:val="0045760B"/>
    <w:rsid w:val="004F593B"/>
    <w:rsid w:val="005F1DB8"/>
    <w:rsid w:val="00642DCA"/>
    <w:rsid w:val="006C7E2A"/>
    <w:rsid w:val="00722BDF"/>
    <w:rsid w:val="008F01A7"/>
    <w:rsid w:val="00A42BA9"/>
    <w:rsid w:val="00AC1278"/>
    <w:rsid w:val="00B24505"/>
    <w:rsid w:val="00B4389E"/>
    <w:rsid w:val="00BA4633"/>
    <w:rsid w:val="00C14846"/>
    <w:rsid w:val="00C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095C85-2838-4A92-B417-A0F21DB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C7E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7E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TJ444</dc:creator>
  <cp:keywords/>
  <dc:description/>
  <cp:lastModifiedBy>TJ444</cp:lastModifiedBy>
  <cp:revision>3</cp:revision>
  <cp:lastPrinted>2016-01-06T08:38:00Z</cp:lastPrinted>
  <dcterms:created xsi:type="dcterms:W3CDTF">2020-06-30T02:52:00Z</dcterms:created>
  <dcterms:modified xsi:type="dcterms:W3CDTF">2020-06-30T02:56:00Z</dcterms:modified>
</cp:coreProperties>
</file>