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81" w:rsidRDefault="005D0F6B" w:rsidP="00A9204D">
      <w:bookmarkStart w:id="0" w:name="_GoBack"/>
      <w:r w:rsidRPr="004231FF">
        <w:rPr>
          <w:rFonts w:hint="eastAsia"/>
        </w:rPr>
        <w:t>第</w:t>
      </w:r>
      <w:r w:rsidR="000430A9" w:rsidRPr="004231FF">
        <w:t>1</w:t>
      </w:r>
      <w:r w:rsidR="00DB3132" w:rsidRPr="004231FF">
        <w:t>2</w:t>
      </w:r>
      <w:r w:rsidR="006C1D50" w:rsidRPr="004231FF">
        <w:rPr>
          <w:rFonts w:hint="eastAsia"/>
        </w:rPr>
        <w:t>号様式（</w:t>
      </w:r>
      <w:bookmarkEnd w:id="0"/>
      <w:r w:rsidR="006C1D50" w:rsidRPr="005F16A6">
        <w:rPr>
          <w:rFonts w:hint="eastAsia"/>
        </w:rPr>
        <w:t>第</w:t>
      </w:r>
      <w:r w:rsidR="007402A7" w:rsidRPr="005F16A6">
        <w:t>10</w:t>
      </w:r>
      <w:r w:rsidR="006C1D50">
        <w:rPr>
          <w:rFonts w:hint="eastAsia"/>
        </w:rPr>
        <w:t>条関係）</w:t>
      </w:r>
    </w:p>
    <w:p w:rsidR="006C1D50" w:rsidRDefault="006C1D50" w:rsidP="00A9204D"/>
    <w:p w:rsidR="006C1D50" w:rsidRDefault="006C1D50" w:rsidP="005D0F6B">
      <w:pPr>
        <w:jc w:val="center"/>
        <w:rPr>
          <w:kern w:val="0"/>
        </w:rPr>
      </w:pPr>
      <w:r w:rsidRPr="005D0F6B">
        <w:rPr>
          <w:rFonts w:hint="eastAsia"/>
          <w:spacing w:val="105"/>
          <w:kern w:val="0"/>
          <w:fitText w:val="3570" w:id="1933849600"/>
        </w:rPr>
        <w:t>浄化槽保守点</w:t>
      </w:r>
      <w:r w:rsidR="005D0F6B" w:rsidRPr="005D0F6B">
        <w:rPr>
          <w:rFonts w:hint="eastAsia"/>
          <w:spacing w:val="105"/>
          <w:kern w:val="0"/>
          <w:fitText w:val="3570" w:id="1933849600"/>
        </w:rPr>
        <w:t>検台</w:t>
      </w:r>
      <w:r w:rsidR="005D0F6B" w:rsidRPr="005D0F6B">
        <w:rPr>
          <w:rFonts w:hint="eastAsia"/>
          <w:kern w:val="0"/>
          <w:fitText w:val="3570" w:id="1933849600"/>
        </w:rPr>
        <w:t>帳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2090"/>
        <w:gridCol w:w="1243"/>
        <w:gridCol w:w="467"/>
        <w:gridCol w:w="1102"/>
        <w:gridCol w:w="469"/>
        <w:gridCol w:w="491"/>
        <w:gridCol w:w="1275"/>
        <w:gridCol w:w="52"/>
        <w:gridCol w:w="1026"/>
        <w:gridCol w:w="1391"/>
      </w:tblGrid>
      <w:tr w:rsidR="005D0F6B" w:rsidTr="00DD51B0">
        <w:trPr>
          <w:trHeight w:val="851"/>
        </w:trPr>
        <w:tc>
          <w:tcPr>
            <w:tcW w:w="2091" w:type="dxa"/>
            <w:vAlign w:val="center"/>
          </w:tcPr>
          <w:p w:rsidR="00DD51B0" w:rsidRDefault="005D0F6B" w:rsidP="00DD51B0">
            <w:pPr>
              <w:jc w:val="distribute"/>
            </w:pPr>
            <w:r>
              <w:rPr>
                <w:rFonts w:hint="eastAsia"/>
              </w:rPr>
              <w:t>浄化槽の管理者の</w:t>
            </w:r>
          </w:p>
          <w:p w:rsidR="005D0F6B" w:rsidRDefault="005D0F6B" w:rsidP="005D0F6B">
            <w:r>
              <w:rPr>
                <w:rFonts w:hint="eastAsia"/>
              </w:rPr>
              <w:t>氏名又は名称</w:t>
            </w:r>
          </w:p>
        </w:tc>
        <w:tc>
          <w:tcPr>
            <w:tcW w:w="7515" w:type="dxa"/>
            <w:gridSpan w:val="9"/>
          </w:tcPr>
          <w:p w:rsidR="005D0F6B" w:rsidRDefault="005D0F6B" w:rsidP="006C1D50">
            <w:pPr>
              <w:jc w:val="left"/>
            </w:pPr>
          </w:p>
        </w:tc>
      </w:tr>
      <w:tr w:rsidR="005D0F6B" w:rsidTr="00DD51B0">
        <w:trPr>
          <w:trHeight w:val="851"/>
        </w:trPr>
        <w:tc>
          <w:tcPr>
            <w:tcW w:w="2091" w:type="dxa"/>
            <w:vAlign w:val="center"/>
          </w:tcPr>
          <w:p w:rsidR="00DD51B0" w:rsidRDefault="005D0F6B" w:rsidP="00DD51B0">
            <w:pPr>
              <w:jc w:val="distribute"/>
            </w:pPr>
            <w:r>
              <w:rPr>
                <w:rFonts w:hint="eastAsia"/>
              </w:rPr>
              <w:t>浄化槽の管理者の</w:t>
            </w:r>
          </w:p>
          <w:p w:rsidR="005D0F6B" w:rsidRDefault="005D0F6B" w:rsidP="005D0F6B">
            <w:r>
              <w:rPr>
                <w:rFonts w:hint="eastAsia"/>
              </w:rPr>
              <w:t>住所</w:t>
            </w:r>
          </w:p>
        </w:tc>
        <w:tc>
          <w:tcPr>
            <w:tcW w:w="7515" w:type="dxa"/>
            <w:gridSpan w:val="9"/>
          </w:tcPr>
          <w:p w:rsidR="005D0F6B" w:rsidRDefault="005D0F6B" w:rsidP="006C1D50">
            <w:pPr>
              <w:jc w:val="left"/>
            </w:pPr>
          </w:p>
        </w:tc>
      </w:tr>
      <w:tr w:rsidR="005D0F6B" w:rsidTr="00DD51B0">
        <w:trPr>
          <w:trHeight w:val="851"/>
        </w:trPr>
        <w:tc>
          <w:tcPr>
            <w:tcW w:w="2091" w:type="dxa"/>
            <w:vAlign w:val="center"/>
          </w:tcPr>
          <w:p w:rsidR="005D0F6B" w:rsidRDefault="005D0F6B" w:rsidP="00DD51B0">
            <w:pPr>
              <w:jc w:val="distribute"/>
            </w:pPr>
            <w:r>
              <w:rPr>
                <w:rFonts w:hint="eastAsia"/>
              </w:rPr>
              <w:t>浄化槽の設置場所</w:t>
            </w:r>
          </w:p>
        </w:tc>
        <w:tc>
          <w:tcPr>
            <w:tcW w:w="7515" w:type="dxa"/>
            <w:gridSpan w:val="9"/>
          </w:tcPr>
          <w:p w:rsidR="005D0F6B" w:rsidRDefault="005D0F6B" w:rsidP="006C1D50">
            <w:pPr>
              <w:jc w:val="left"/>
            </w:pPr>
          </w:p>
        </w:tc>
      </w:tr>
      <w:tr w:rsidR="005D0F6B" w:rsidTr="00DD51B0">
        <w:trPr>
          <w:trHeight w:val="851"/>
        </w:trPr>
        <w:tc>
          <w:tcPr>
            <w:tcW w:w="2091" w:type="dxa"/>
            <w:vAlign w:val="center"/>
          </w:tcPr>
          <w:p w:rsidR="005D0F6B" w:rsidRDefault="005D0F6B" w:rsidP="00DD51B0">
            <w:pPr>
              <w:jc w:val="distribute"/>
            </w:pPr>
            <w:r>
              <w:rPr>
                <w:rFonts w:hint="eastAsia"/>
              </w:rPr>
              <w:t>浄化槽の型式</w:t>
            </w:r>
          </w:p>
        </w:tc>
        <w:tc>
          <w:tcPr>
            <w:tcW w:w="1244" w:type="dxa"/>
            <w:vAlign w:val="center"/>
          </w:tcPr>
          <w:p w:rsidR="005D0F6B" w:rsidRDefault="005D0F6B" w:rsidP="005D0F6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569" w:type="dxa"/>
            <w:gridSpan w:val="2"/>
          </w:tcPr>
          <w:p w:rsidR="005D0F6B" w:rsidRDefault="005D0F6B" w:rsidP="006C1D50">
            <w:pPr>
              <w:jc w:val="left"/>
            </w:pPr>
          </w:p>
        </w:tc>
        <w:tc>
          <w:tcPr>
            <w:tcW w:w="960" w:type="dxa"/>
            <w:gridSpan w:val="2"/>
            <w:vAlign w:val="center"/>
          </w:tcPr>
          <w:p w:rsidR="005D0F6B" w:rsidRDefault="005D0F6B" w:rsidP="005D0F6B">
            <w:pPr>
              <w:jc w:val="center"/>
            </w:pPr>
            <w:r>
              <w:rPr>
                <w:rFonts w:hint="eastAsia"/>
              </w:rPr>
              <w:t>認　定</w:t>
            </w:r>
          </w:p>
          <w:p w:rsidR="005D0F6B" w:rsidRDefault="005D0F6B" w:rsidP="005D0F6B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1327" w:type="dxa"/>
            <w:gridSpan w:val="2"/>
          </w:tcPr>
          <w:p w:rsidR="005D0F6B" w:rsidRDefault="005D0F6B" w:rsidP="006C1D50">
            <w:pPr>
              <w:jc w:val="left"/>
            </w:pPr>
          </w:p>
        </w:tc>
        <w:tc>
          <w:tcPr>
            <w:tcW w:w="1026" w:type="dxa"/>
          </w:tcPr>
          <w:p w:rsidR="005D0F6B" w:rsidRDefault="005D0F6B" w:rsidP="006C1D50">
            <w:pPr>
              <w:jc w:val="left"/>
            </w:pPr>
            <w:r>
              <w:rPr>
                <w:rFonts w:hint="eastAsia"/>
              </w:rPr>
              <w:t>処　理</w:t>
            </w:r>
          </w:p>
          <w:p w:rsidR="005D0F6B" w:rsidRDefault="005D0F6B" w:rsidP="006C1D50">
            <w:pPr>
              <w:jc w:val="left"/>
            </w:pPr>
            <w:r>
              <w:rPr>
                <w:rFonts w:hint="eastAsia"/>
              </w:rPr>
              <w:t>対　象</w:t>
            </w:r>
          </w:p>
          <w:p w:rsidR="005D0F6B" w:rsidRDefault="005D0F6B" w:rsidP="006C1D50">
            <w:pPr>
              <w:jc w:val="left"/>
            </w:pPr>
            <w:r>
              <w:rPr>
                <w:rFonts w:hint="eastAsia"/>
              </w:rPr>
              <w:t>人　員</w:t>
            </w:r>
          </w:p>
        </w:tc>
        <w:tc>
          <w:tcPr>
            <w:tcW w:w="1389" w:type="dxa"/>
          </w:tcPr>
          <w:p w:rsidR="005D0F6B" w:rsidRDefault="005D0F6B" w:rsidP="006C1D50">
            <w:pPr>
              <w:jc w:val="left"/>
            </w:pPr>
          </w:p>
        </w:tc>
      </w:tr>
      <w:tr w:rsidR="00991460" w:rsidTr="00DD51B0">
        <w:trPr>
          <w:trHeight w:val="851"/>
        </w:trPr>
        <w:tc>
          <w:tcPr>
            <w:tcW w:w="2091" w:type="dxa"/>
            <w:vAlign w:val="center"/>
          </w:tcPr>
          <w:p w:rsidR="00991460" w:rsidRDefault="00991460" w:rsidP="00DD51B0">
            <w:pPr>
              <w:jc w:val="distribute"/>
            </w:pPr>
            <w:r>
              <w:rPr>
                <w:rFonts w:hint="eastAsia"/>
              </w:rPr>
              <w:t>浄化槽の処理能力</w:t>
            </w:r>
          </w:p>
        </w:tc>
        <w:tc>
          <w:tcPr>
            <w:tcW w:w="1711" w:type="dxa"/>
            <w:gridSpan w:val="2"/>
            <w:vAlign w:val="center"/>
          </w:tcPr>
          <w:p w:rsidR="00991460" w:rsidRDefault="00991460" w:rsidP="00991460">
            <w:pPr>
              <w:jc w:val="center"/>
            </w:pPr>
            <w:r>
              <w:rPr>
                <w:rFonts w:hint="eastAsia"/>
              </w:rPr>
              <w:t>日　平　均</w:t>
            </w:r>
          </w:p>
          <w:p w:rsidR="00991460" w:rsidRDefault="00991460" w:rsidP="00991460">
            <w:pPr>
              <w:jc w:val="center"/>
            </w:pPr>
            <w:r>
              <w:rPr>
                <w:rFonts w:hint="eastAsia"/>
              </w:rPr>
              <w:t>汚　水　量</w:t>
            </w:r>
          </w:p>
        </w:tc>
        <w:tc>
          <w:tcPr>
            <w:tcW w:w="2062" w:type="dxa"/>
            <w:gridSpan w:val="3"/>
          </w:tcPr>
          <w:p w:rsidR="00991460" w:rsidRDefault="00991460" w:rsidP="006C1D50">
            <w:pPr>
              <w:jc w:val="left"/>
            </w:pPr>
          </w:p>
          <w:p w:rsidR="00991460" w:rsidRDefault="00991460" w:rsidP="006C1D50">
            <w:pPr>
              <w:jc w:val="left"/>
            </w:pPr>
            <w:r>
              <w:rPr>
                <w:rFonts w:hint="eastAsia"/>
              </w:rPr>
              <w:t xml:space="preserve">　　　　　　㎥</w:t>
            </w:r>
            <w:r>
              <w:t>/</w:t>
            </w:r>
            <w:r>
              <w:rPr>
                <w:rFonts w:hint="eastAsia"/>
              </w:rPr>
              <w:t>日</w:t>
            </w:r>
          </w:p>
          <w:p w:rsidR="00991460" w:rsidRDefault="00991460" w:rsidP="006C1D50">
            <w:pPr>
              <w:jc w:val="left"/>
            </w:pPr>
          </w:p>
        </w:tc>
        <w:tc>
          <w:tcPr>
            <w:tcW w:w="1327" w:type="dxa"/>
            <w:gridSpan w:val="2"/>
            <w:vAlign w:val="center"/>
          </w:tcPr>
          <w:p w:rsidR="00991460" w:rsidRDefault="00991460" w:rsidP="00991460">
            <w:pPr>
              <w:jc w:val="center"/>
            </w:pPr>
            <w:r>
              <w:rPr>
                <w:rFonts w:hint="eastAsia"/>
              </w:rPr>
              <w:t>放流水中</w:t>
            </w:r>
          </w:p>
          <w:p w:rsidR="00991460" w:rsidRDefault="00991460" w:rsidP="00991460">
            <w:pPr>
              <w:jc w:val="center"/>
            </w:pPr>
            <w:r>
              <w:rPr>
                <w:rFonts w:hint="eastAsia"/>
              </w:rPr>
              <w:t>のＢＯＤ</w:t>
            </w:r>
          </w:p>
        </w:tc>
        <w:tc>
          <w:tcPr>
            <w:tcW w:w="2415" w:type="dxa"/>
            <w:gridSpan w:val="2"/>
          </w:tcPr>
          <w:p w:rsidR="00991460" w:rsidRDefault="00991460" w:rsidP="006C1D50">
            <w:pPr>
              <w:jc w:val="left"/>
            </w:pPr>
          </w:p>
          <w:p w:rsidR="00991460" w:rsidRDefault="00991460" w:rsidP="006C1D50">
            <w:pPr>
              <w:jc w:val="left"/>
            </w:pPr>
            <w:r>
              <w:rPr>
                <w:rFonts w:hint="eastAsia"/>
              </w:rPr>
              <w:t xml:space="preserve">　　　　　　　㎎</w:t>
            </w:r>
            <w:r>
              <w:t>/l</w:t>
            </w:r>
          </w:p>
        </w:tc>
      </w:tr>
      <w:tr w:rsidR="005D0F6B" w:rsidTr="00DD51B0">
        <w:trPr>
          <w:trHeight w:val="904"/>
        </w:trPr>
        <w:tc>
          <w:tcPr>
            <w:tcW w:w="2091" w:type="dxa"/>
            <w:vAlign w:val="center"/>
          </w:tcPr>
          <w:p w:rsidR="005D0F6B" w:rsidRDefault="00991460" w:rsidP="00DD51B0">
            <w:pPr>
              <w:jc w:val="distribute"/>
            </w:pPr>
            <w:r>
              <w:rPr>
                <w:rFonts w:hint="eastAsia"/>
              </w:rPr>
              <w:t>浄化槽の処理方式</w:t>
            </w:r>
          </w:p>
        </w:tc>
        <w:tc>
          <w:tcPr>
            <w:tcW w:w="7515" w:type="dxa"/>
            <w:gridSpan w:val="9"/>
          </w:tcPr>
          <w:p w:rsidR="005D0F6B" w:rsidRDefault="005D0F6B" w:rsidP="006C1D50">
            <w:pPr>
              <w:jc w:val="left"/>
            </w:pPr>
          </w:p>
        </w:tc>
      </w:tr>
      <w:tr w:rsidR="00991460" w:rsidTr="00DD51B0">
        <w:trPr>
          <w:trHeight w:val="851"/>
        </w:trPr>
        <w:tc>
          <w:tcPr>
            <w:tcW w:w="2091" w:type="dxa"/>
            <w:vAlign w:val="center"/>
          </w:tcPr>
          <w:p w:rsidR="00991460" w:rsidRDefault="00991460" w:rsidP="00991460">
            <w:pPr>
              <w:jc w:val="center"/>
            </w:pPr>
            <w:r>
              <w:rPr>
                <w:rFonts w:hint="eastAsia"/>
              </w:rPr>
              <w:t>保守点検の</w:t>
            </w:r>
          </w:p>
          <w:p w:rsidR="00991460" w:rsidRDefault="00991460" w:rsidP="00991460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3282" w:type="dxa"/>
            <w:gridSpan w:val="4"/>
            <w:vAlign w:val="center"/>
          </w:tcPr>
          <w:p w:rsidR="00991460" w:rsidRDefault="00991460" w:rsidP="00991460">
            <w:pPr>
              <w:ind w:firstLineChars="200" w:firstLine="420"/>
            </w:pPr>
            <w:r>
              <w:rPr>
                <w:rFonts w:hint="eastAsia"/>
              </w:rPr>
              <w:t>保守点検を行い、又は</w:t>
            </w:r>
          </w:p>
          <w:p w:rsidR="00991460" w:rsidRDefault="00991460" w:rsidP="00991460">
            <w:pPr>
              <w:ind w:firstLineChars="200" w:firstLine="420"/>
            </w:pPr>
            <w:r>
              <w:rPr>
                <w:rFonts w:hint="eastAsia"/>
              </w:rPr>
              <w:t>監督した浄化槽管理士</w:t>
            </w:r>
          </w:p>
          <w:p w:rsidR="00991460" w:rsidRDefault="00991460" w:rsidP="00991460">
            <w:pPr>
              <w:ind w:firstLineChars="200" w:firstLine="420"/>
            </w:pPr>
            <w:r>
              <w:rPr>
                <w:rFonts w:hint="eastAsia"/>
              </w:rPr>
              <w:t>の氏名</w:t>
            </w:r>
          </w:p>
        </w:tc>
        <w:tc>
          <w:tcPr>
            <w:tcW w:w="1764" w:type="dxa"/>
            <w:gridSpan w:val="2"/>
            <w:vAlign w:val="center"/>
          </w:tcPr>
          <w:p w:rsidR="00991460" w:rsidRDefault="00542FD8" w:rsidP="00542FD8">
            <w:pPr>
              <w:jc w:val="center"/>
            </w:pPr>
            <w:r>
              <w:rPr>
                <w:rFonts w:hint="eastAsia"/>
              </w:rPr>
              <w:t>保守点検の結果</w:t>
            </w:r>
          </w:p>
        </w:tc>
        <w:tc>
          <w:tcPr>
            <w:tcW w:w="2469" w:type="dxa"/>
            <w:gridSpan w:val="3"/>
            <w:vAlign w:val="center"/>
          </w:tcPr>
          <w:p w:rsidR="00991460" w:rsidRDefault="00991460" w:rsidP="00991460">
            <w:pPr>
              <w:jc w:val="center"/>
            </w:pPr>
            <w:r>
              <w:rPr>
                <w:rFonts w:hint="eastAsia"/>
              </w:rPr>
              <w:t>通知の状況</w:t>
            </w:r>
          </w:p>
        </w:tc>
      </w:tr>
      <w:tr w:rsidR="00DD51B0" w:rsidTr="00DD51B0">
        <w:trPr>
          <w:trHeight w:val="6475"/>
        </w:trPr>
        <w:tc>
          <w:tcPr>
            <w:tcW w:w="2091" w:type="dxa"/>
          </w:tcPr>
          <w:p w:rsidR="00DD51B0" w:rsidRDefault="00DD51B0" w:rsidP="006C1D50">
            <w:pPr>
              <w:jc w:val="left"/>
            </w:pPr>
          </w:p>
        </w:tc>
        <w:tc>
          <w:tcPr>
            <w:tcW w:w="3282" w:type="dxa"/>
            <w:gridSpan w:val="4"/>
          </w:tcPr>
          <w:p w:rsidR="00DD51B0" w:rsidRDefault="00DD51B0" w:rsidP="006C1D50">
            <w:pPr>
              <w:jc w:val="left"/>
            </w:pPr>
          </w:p>
        </w:tc>
        <w:tc>
          <w:tcPr>
            <w:tcW w:w="1766" w:type="dxa"/>
            <w:gridSpan w:val="2"/>
          </w:tcPr>
          <w:p w:rsidR="00DD51B0" w:rsidRDefault="00DD51B0" w:rsidP="006C1D50">
            <w:pPr>
              <w:jc w:val="left"/>
            </w:pPr>
          </w:p>
        </w:tc>
        <w:tc>
          <w:tcPr>
            <w:tcW w:w="2467" w:type="dxa"/>
            <w:gridSpan w:val="3"/>
          </w:tcPr>
          <w:p w:rsidR="00DD51B0" w:rsidRDefault="00DD51B0" w:rsidP="006C1D50">
            <w:pPr>
              <w:jc w:val="left"/>
            </w:pPr>
          </w:p>
        </w:tc>
      </w:tr>
    </w:tbl>
    <w:p w:rsidR="006C1D50" w:rsidRPr="00A9204D" w:rsidRDefault="006C1D50" w:rsidP="006C1D50">
      <w:pPr>
        <w:jc w:val="left"/>
      </w:pPr>
    </w:p>
    <w:sectPr w:rsidR="006C1D50" w:rsidRPr="00A9204D" w:rsidSect="005D0F6B">
      <w:pgSz w:w="11907" w:h="16840" w:code="9"/>
      <w:pgMar w:top="1134" w:right="28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86" w:rsidRDefault="00E70786">
      <w:r>
        <w:separator/>
      </w:r>
    </w:p>
  </w:endnote>
  <w:endnote w:type="continuationSeparator" w:id="0">
    <w:p w:rsidR="00E70786" w:rsidRDefault="00E7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86" w:rsidRDefault="00E70786">
      <w:r>
        <w:separator/>
      </w:r>
    </w:p>
  </w:footnote>
  <w:footnote w:type="continuationSeparator" w:id="0">
    <w:p w:rsidR="00E70786" w:rsidRDefault="00E7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F"/>
    <w:rsid w:val="000430A9"/>
    <w:rsid w:val="00052BCF"/>
    <w:rsid w:val="000A5C05"/>
    <w:rsid w:val="0014688F"/>
    <w:rsid w:val="001525F1"/>
    <w:rsid w:val="002E5235"/>
    <w:rsid w:val="003E5ABD"/>
    <w:rsid w:val="0040668B"/>
    <w:rsid w:val="004231FF"/>
    <w:rsid w:val="00492792"/>
    <w:rsid w:val="00530B98"/>
    <w:rsid w:val="00542FD8"/>
    <w:rsid w:val="005543F1"/>
    <w:rsid w:val="005D0F6B"/>
    <w:rsid w:val="005F16A6"/>
    <w:rsid w:val="006C1D50"/>
    <w:rsid w:val="006F669B"/>
    <w:rsid w:val="007319AD"/>
    <w:rsid w:val="007402A7"/>
    <w:rsid w:val="007D2213"/>
    <w:rsid w:val="00836AE9"/>
    <w:rsid w:val="00857681"/>
    <w:rsid w:val="008E0D40"/>
    <w:rsid w:val="00991460"/>
    <w:rsid w:val="009B1A3C"/>
    <w:rsid w:val="00A9204D"/>
    <w:rsid w:val="00C55A1C"/>
    <w:rsid w:val="00D12A4F"/>
    <w:rsid w:val="00DB3132"/>
    <w:rsid w:val="00DC0DC1"/>
    <w:rsid w:val="00DD51B0"/>
    <w:rsid w:val="00E424B9"/>
    <w:rsid w:val="00E70786"/>
    <w:rsid w:val="00E81FDD"/>
    <w:rsid w:val="00F62AE8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D5AA60-E1A5-4A2E-B018-1D3DA8CD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農林"/>
    <w:qFormat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農林年金"/>
    <w:basedOn w:val="a4"/>
    <w:uiPriority w:val="99"/>
    <w:pPr>
      <w:overflowPunct w:val="0"/>
      <w:autoSpaceDE w:val="0"/>
      <w:autoSpaceDN w:val="0"/>
      <w:ind w:left="240" w:hanging="240"/>
    </w:pPr>
    <w:rPr>
      <w:sz w:val="24"/>
      <w:szCs w:val="24"/>
    </w:rPr>
  </w:style>
  <w:style w:type="paragraph" w:styleId="a4">
    <w:name w:val="Plain Text"/>
    <w:basedOn w:val="a"/>
    <w:link w:val="a5"/>
    <w:uiPriority w:val="99"/>
    <w:rPr>
      <w:rFonts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b">
    <w:name w:val="Table Grid"/>
    <w:basedOn w:val="a1"/>
    <w:uiPriority w:val="59"/>
    <w:rsid w:val="006C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J287\Desktop\HP\hoshu\12-hoshutenkendaichou\12-daichou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249F-9017-4B06-B029-3CE72016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12-daichou.dotx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甲府市役所</dc:creator>
  <cp:keywords/>
  <dc:description/>
  <cp:lastModifiedBy>甲府市役所</cp:lastModifiedBy>
  <cp:revision>2</cp:revision>
  <cp:lastPrinted>2016-02-26T01:35:00Z</cp:lastPrinted>
  <dcterms:created xsi:type="dcterms:W3CDTF">2019-03-12T02:38:00Z</dcterms:created>
  <dcterms:modified xsi:type="dcterms:W3CDTF">2019-03-12T02:38:00Z</dcterms:modified>
</cp:coreProperties>
</file>