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53" w:rsidRDefault="00D55B53">
      <w:pPr>
        <w:overflowPunct w:val="0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55B53" w:rsidRDefault="00D55B53">
      <w:pPr>
        <w:overflowPunct w:val="0"/>
      </w:pPr>
    </w:p>
    <w:p w:rsidR="00D55B53" w:rsidRDefault="00D55B53">
      <w:pPr>
        <w:overflowPunct w:val="0"/>
        <w:jc w:val="center"/>
      </w:pPr>
      <w:r>
        <w:rPr>
          <w:rFonts w:hint="eastAsia"/>
          <w:spacing w:val="420"/>
        </w:rPr>
        <w:t>宣誓</w:t>
      </w:r>
      <w:r>
        <w:rPr>
          <w:rFonts w:hint="eastAsia"/>
        </w:rPr>
        <w:t>書</w:t>
      </w:r>
    </w:p>
    <w:p w:rsidR="00D55B53" w:rsidRDefault="00D55B53">
      <w:pPr>
        <w:overflowPunct w:val="0"/>
      </w:pPr>
    </w:p>
    <w:p w:rsidR="00D55B53" w:rsidRDefault="00D55B53">
      <w:pPr>
        <w:overflowPunct w:val="0"/>
      </w:pPr>
    </w:p>
    <w:p w:rsidR="00D55B53" w:rsidRDefault="00D55B53">
      <w:pPr>
        <w:pStyle w:val="a8"/>
      </w:pPr>
      <w:r>
        <w:rPr>
          <w:rFonts w:hint="eastAsia"/>
        </w:rPr>
        <w:t xml:space="preserve">　　私は、日本国憲法及び法令を遵守するとともに、消防の目的及び任務を深く自覚し、全体の奉仕者として、誠実、かつ、公正に消防職務の遂行に当たることを固く誓います。</w:t>
      </w:r>
    </w:p>
    <w:p w:rsidR="00D55B53" w:rsidRDefault="00D55B53">
      <w:pPr>
        <w:overflowPunct w:val="0"/>
      </w:pPr>
    </w:p>
    <w:p w:rsidR="00D55B53" w:rsidRDefault="00D55B53">
      <w:pPr>
        <w:overflowPunct w:val="0"/>
      </w:pPr>
    </w:p>
    <w:p w:rsidR="00D55B53" w:rsidRDefault="00D55B53">
      <w:pPr>
        <w:overflowPunct w:val="0"/>
      </w:pPr>
      <w:r>
        <w:rPr>
          <w:rFonts w:hint="eastAsia"/>
        </w:rPr>
        <w:t xml:space="preserve">　　　　</w:t>
      </w:r>
      <w:r w:rsidRPr="00CB0613">
        <w:rPr>
          <w:rFonts w:hint="eastAsia"/>
        </w:rPr>
        <w:t xml:space="preserve">　　年　　月　　日</w:t>
      </w:r>
    </w:p>
    <w:p w:rsidR="00D55B53" w:rsidRPr="00CB0613" w:rsidRDefault="005711F0">
      <w:pPr>
        <w:overflowPunct w:val="0"/>
        <w:ind w:right="420"/>
        <w:jc w:val="right"/>
      </w:pPr>
      <w:r w:rsidRPr="00CB06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4976927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E6295" id="Oval 2" o:spid="_x0000_s1026" style="position:absolute;left:0;text-align:left;margin-left:391.9pt;margin-top:2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upi3D3QAAAAgBAAAPAAAAZHJz&#10;L2Rvd25yZXYueG1sTI/BTsMwEETvSPyDtUjcqEMRJIQ4VVWpFeqN0As3J97GUe11FLtt+HuWExxH&#10;s3rztlrN3okLTnEIpOBxkYFA6oIZqFdw+Nw+FCBi0mS0C4QKvjHCqr69qXRpwpU+8NKkXjCEYqkV&#10;2JTGUsrYWfQ6LsKIxN0xTF4njlMvzaSvDPdOLrPsRXo9EC9YPeLGYndqzl7B0r673Wm7bvrRbo5f&#10;h92+TcVeqfu7ef0GIuGc/o7hV5/VoWanNpzJROEU5MUTqycFzzkI7oss59wy/DUHWVfy/wP1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upi3D3QAAAAgBAAAPAAAAAAAAAAAAAAAA&#10;AMUEAABkcnMvZG93bnJldi54bWxQSwUGAAAAAAQABADzAAAAzwUAAAAA&#10;" o:allowincell="f" filled="f" strokeweight=".5pt"/>
            </w:pict>
          </mc:Fallback>
        </mc:AlternateContent>
      </w:r>
      <w:bookmarkStart w:id="0" w:name="_GoBack"/>
      <w:bookmarkEnd w:id="0"/>
      <w:r w:rsidR="002656E4" w:rsidRPr="00CB0613">
        <w:rPr>
          <w:rFonts w:hint="eastAsia"/>
        </w:rPr>
        <w:t xml:space="preserve">　</w:t>
      </w:r>
      <w:r w:rsidR="00D55B53" w:rsidRPr="00CB0613">
        <w:rPr>
          <w:rFonts w:hint="eastAsia"/>
        </w:rPr>
        <w:t xml:space="preserve">　印</w:t>
      </w:r>
    </w:p>
    <w:p w:rsidR="00D55B53" w:rsidRPr="00CB0613" w:rsidRDefault="00D55B53">
      <w:pPr>
        <w:overflowPunct w:val="0"/>
      </w:pPr>
    </w:p>
    <w:sectPr w:rsidR="00D55B53" w:rsidRPr="00CB06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AE" w:rsidRDefault="00D81CAE" w:rsidP="00223725">
      <w:r>
        <w:separator/>
      </w:r>
    </w:p>
  </w:endnote>
  <w:endnote w:type="continuationSeparator" w:id="0">
    <w:p w:rsidR="00D81CAE" w:rsidRDefault="00D81CAE" w:rsidP="0022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AE" w:rsidRDefault="00D81CAE" w:rsidP="00223725">
      <w:r>
        <w:separator/>
      </w:r>
    </w:p>
  </w:footnote>
  <w:footnote w:type="continuationSeparator" w:id="0">
    <w:p w:rsidR="00D81CAE" w:rsidRDefault="00D81CAE" w:rsidP="0022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3"/>
    <w:rsid w:val="000A0F42"/>
    <w:rsid w:val="00223725"/>
    <w:rsid w:val="002656E4"/>
    <w:rsid w:val="00326D28"/>
    <w:rsid w:val="005711F0"/>
    <w:rsid w:val="00585CEC"/>
    <w:rsid w:val="00651E22"/>
    <w:rsid w:val="00945487"/>
    <w:rsid w:val="00995A9C"/>
    <w:rsid w:val="00A449E5"/>
    <w:rsid w:val="00BB3B5E"/>
    <w:rsid w:val="00CB0613"/>
    <w:rsid w:val="00D55B53"/>
    <w:rsid w:val="00D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388FBA-DD6B-4065-98DF-C496F88D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overflowPunct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3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TJ805</cp:lastModifiedBy>
  <cp:revision>8</cp:revision>
  <cp:lastPrinted>2022-03-11T00:28:00Z</cp:lastPrinted>
  <dcterms:created xsi:type="dcterms:W3CDTF">2022-01-28T09:35:00Z</dcterms:created>
  <dcterms:modified xsi:type="dcterms:W3CDTF">2022-03-11T07:22:00Z</dcterms:modified>
</cp:coreProperties>
</file>