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DE" w:rsidRPr="00216292" w:rsidRDefault="00BC5FDE" w:rsidP="00216292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216292">
        <w:rPr>
          <w:rFonts w:hAnsi="ＭＳ 明朝"/>
          <w:kern w:val="2"/>
        </w:rPr>
        <w:t>(</w:t>
      </w:r>
      <w:r w:rsidRPr="00216292">
        <w:rPr>
          <w:rFonts w:hAnsi="ＭＳ 明朝" w:hint="eastAsia"/>
          <w:kern w:val="2"/>
        </w:rPr>
        <w:t>第</w:t>
      </w:r>
      <w:r w:rsidRPr="00216292">
        <w:rPr>
          <w:rFonts w:hAnsi="ＭＳ 明朝"/>
          <w:kern w:val="2"/>
        </w:rPr>
        <w:t>3</w:t>
      </w:r>
      <w:r w:rsidRPr="00216292">
        <w:rPr>
          <w:rFonts w:hAnsi="ＭＳ 明朝" w:hint="eastAsia"/>
          <w:kern w:val="2"/>
        </w:rPr>
        <w:t>号様式</w:t>
      </w:r>
      <w:r w:rsidRPr="00216292">
        <w:rPr>
          <w:rFonts w:hAnsi="ＭＳ 明朝"/>
          <w:kern w:val="2"/>
        </w:rPr>
        <w:t>)</w:t>
      </w:r>
    </w:p>
    <w:p w:rsidR="00BC5FDE" w:rsidRDefault="00BC5FDE">
      <w:pPr>
        <w:jc w:val="center"/>
      </w:pPr>
      <w:r>
        <w:rPr>
          <w:rFonts w:hint="eastAsia"/>
        </w:rPr>
        <w:t>甲府市生ごみ発酵促進剤</w:t>
      </w:r>
      <w:r>
        <w:t>EM</w:t>
      </w:r>
      <w:r>
        <w:rPr>
          <w:rFonts w:hint="eastAsia"/>
        </w:rPr>
        <w:t>ボカシ交付申請書</w:t>
      </w:r>
    </w:p>
    <w:p w:rsidR="00BC5FDE" w:rsidRDefault="00BC5FDE"/>
    <w:p w:rsidR="00BC5FDE" w:rsidRDefault="00BC5FDE">
      <w:pPr>
        <w:jc w:val="right"/>
      </w:pPr>
      <w:r>
        <w:rPr>
          <w:rFonts w:hint="eastAsia"/>
        </w:rPr>
        <w:t xml:space="preserve">　　年　　月　　日</w:t>
      </w:r>
    </w:p>
    <w:p w:rsidR="00BC5FDE" w:rsidRDefault="00BC5FD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甲府市</w:t>
      </w:r>
      <w:r>
        <w:rPr>
          <w:rFonts w:hint="eastAsia"/>
        </w:rPr>
        <w:t>長</w:t>
      </w:r>
    </w:p>
    <w:p w:rsidR="00BC5FDE" w:rsidRDefault="00BC5FDE"/>
    <w:p w:rsidR="00BC5FDE" w:rsidRDefault="00BC5FDE">
      <w:pPr>
        <w:jc w:val="right"/>
      </w:pPr>
      <w:r>
        <w:rPr>
          <w:rFonts w:hint="eastAsia"/>
        </w:rPr>
        <w:t>フリガナ</w:t>
      </w:r>
      <w:r w:rsidR="000814F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</w:t>
      </w:r>
    </w:p>
    <w:p w:rsidR="00BC5FDE" w:rsidRDefault="00BC5FDE">
      <w:pPr>
        <w:spacing w:after="1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3"/>
        </w:rPr>
        <w:t>団体</w:t>
      </w:r>
      <w:r>
        <w:rPr>
          <w:rFonts w:hint="eastAsia"/>
        </w:rPr>
        <w:t>名</w:t>
      </w:r>
      <w:r w:rsidR="000814FC">
        <w:rPr>
          <w:rFonts w:hint="eastAsia"/>
        </w:rPr>
        <w:t>（団体のみ）</w:t>
      </w:r>
      <w:r>
        <w:rPr>
          <w:rFonts w:hint="eastAsia"/>
          <w:u w:val="single"/>
        </w:rPr>
        <w:t xml:space="preserve">　　　　　　　　　　　　</w:t>
      </w:r>
    </w:p>
    <w:p w:rsidR="00BC5FDE" w:rsidRDefault="00BC5FDE">
      <w:pPr>
        <w:spacing w:after="120"/>
        <w:jc w:val="right"/>
      </w:pPr>
      <w:r w:rsidRPr="00B140D2">
        <w:rPr>
          <w:rFonts w:hint="eastAsia"/>
          <w:spacing w:val="60"/>
          <w:fitText w:val="1890" w:id="-2030898432"/>
        </w:rPr>
        <w:t>代表者　住</w:t>
      </w:r>
      <w:r w:rsidRPr="00B140D2">
        <w:rPr>
          <w:rFonts w:hint="eastAsia"/>
          <w:spacing w:val="15"/>
          <w:fitText w:val="1890" w:id="-2030898432"/>
        </w:rPr>
        <w:t>所</w:t>
      </w:r>
      <w:r w:rsidR="000814F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BC5FDE" w:rsidRDefault="00BC5FDE">
      <w:pPr>
        <w:jc w:val="right"/>
      </w:pPr>
      <w:r>
        <w:rPr>
          <w:rFonts w:hint="eastAsia"/>
        </w:rPr>
        <w:t>フリガナ</w:t>
      </w:r>
      <w:r w:rsidR="000814F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</w:t>
      </w:r>
    </w:p>
    <w:p w:rsidR="00BC5FDE" w:rsidRDefault="00BC5FDE">
      <w:pPr>
        <w:spacing w:after="120"/>
        <w:jc w:val="right"/>
      </w:pPr>
      <w:r w:rsidRPr="00B140D2">
        <w:rPr>
          <w:rFonts w:hint="eastAsia"/>
          <w:spacing w:val="90"/>
          <w:fitText w:val="1890" w:id="-2030898431"/>
        </w:rPr>
        <w:t>氏名</w:t>
      </w:r>
      <w:r w:rsidRPr="00B140D2">
        <w:rPr>
          <w:spacing w:val="90"/>
          <w:fitText w:val="1890" w:id="-2030898431"/>
        </w:rPr>
        <w:t>(</w:t>
      </w:r>
      <w:r w:rsidRPr="00B140D2">
        <w:rPr>
          <w:rFonts w:hint="eastAsia"/>
          <w:spacing w:val="90"/>
          <w:fitText w:val="1890" w:id="-2030898431"/>
        </w:rPr>
        <w:t>署名</w:t>
      </w:r>
      <w:r w:rsidRPr="00B140D2">
        <w:rPr>
          <w:spacing w:val="30"/>
          <w:fitText w:val="1890" w:id="-2030898431"/>
        </w:rPr>
        <w:t>)</w:t>
      </w:r>
      <w:r w:rsidR="000814FC">
        <w:rPr>
          <w:rFonts w:hint="eastAsia"/>
        </w:rPr>
        <w:t xml:space="preserve">　</w:t>
      </w:r>
      <w:r w:rsidR="000814FC" w:rsidRPr="000814F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BC5FDE" w:rsidRDefault="00BC5FDE">
      <w:pPr>
        <w:jc w:val="right"/>
      </w:pPr>
      <w:r w:rsidRPr="00B140D2">
        <w:rPr>
          <w:rFonts w:hint="eastAsia"/>
          <w:spacing w:val="165"/>
          <w:fitText w:val="1890" w:id="-2030898430"/>
        </w:rPr>
        <w:t>電話番</w:t>
      </w:r>
      <w:r w:rsidRPr="00B140D2">
        <w:rPr>
          <w:rFonts w:hint="eastAsia"/>
          <w:spacing w:val="30"/>
          <w:fitText w:val="1890" w:id="-2030898430"/>
        </w:rPr>
        <w:t>号</w:t>
      </w:r>
      <w:r w:rsidR="000814F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BC5FDE" w:rsidRDefault="00BC5FDE"/>
    <w:p w:rsidR="00BC5FDE" w:rsidRDefault="00BC5FDE">
      <w:r>
        <w:rPr>
          <w:rFonts w:hint="eastAsia"/>
        </w:rPr>
        <w:t xml:space="preserve">　このことについて、甲府市生ごみ発酵促進剤</w:t>
      </w:r>
      <w:r>
        <w:t>EM</w:t>
      </w:r>
      <w:r>
        <w:rPr>
          <w:rFonts w:hint="eastAsia"/>
        </w:rPr>
        <w:t>ボカシ交付要綱第</w:t>
      </w:r>
      <w:r>
        <w:t>6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項の規定に基づき、次のとおり交付を申請します。</w:t>
      </w:r>
    </w:p>
    <w:p w:rsidR="00BC5FDE" w:rsidRDefault="00BC5FDE"/>
    <w:p w:rsidR="00BC5FDE" w:rsidRDefault="00BC5FDE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世帯</w:t>
      </w:r>
      <w:r>
        <w:rPr>
          <w:rFonts w:hint="eastAsia"/>
        </w:rPr>
        <w:t>数</w:t>
      </w:r>
      <w:r w:rsidR="000814FC">
        <w:rPr>
          <w:rFonts w:hint="eastAsia"/>
        </w:rPr>
        <w:t>（団体のみ）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世帯</w:t>
      </w:r>
    </w:p>
    <w:p w:rsidR="00BC5FDE" w:rsidRDefault="00BC5FDE"/>
    <w:p w:rsidR="00BC5FDE" w:rsidRDefault="00BC5FDE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必要</w:t>
      </w:r>
      <w:r>
        <w:rPr>
          <w:rFonts w:hint="eastAsia"/>
        </w:rPr>
        <w:t>数</w:t>
      </w:r>
      <w:r w:rsidR="000814FC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月　　　　袋</w:t>
      </w:r>
      <w:r>
        <w:t>(300</w:t>
      </w:r>
      <w:r>
        <w:rPr>
          <w:rFonts w:hint="eastAsia"/>
        </w:rPr>
        <w:t>グラム入り</w:t>
      </w:r>
      <w:r>
        <w:t>)</w:t>
      </w:r>
    </w:p>
    <w:sectPr w:rsidR="00BC5F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AC" w:rsidRDefault="00E958AC" w:rsidP="00B4389E">
      <w:r>
        <w:separator/>
      </w:r>
    </w:p>
  </w:endnote>
  <w:endnote w:type="continuationSeparator" w:id="0">
    <w:p w:rsidR="00E958AC" w:rsidRDefault="00E958AC" w:rsidP="00B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AC" w:rsidRDefault="00E958AC" w:rsidP="00B4389E">
      <w:r>
        <w:separator/>
      </w:r>
    </w:p>
  </w:footnote>
  <w:footnote w:type="continuationSeparator" w:id="0">
    <w:p w:rsidR="00E958AC" w:rsidRDefault="00E958AC" w:rsidP="00B4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DE"/>
    <w:rsid w:val="000048F0"/>
    <w:rsid w:val="000814FC"/>
    <w:rsid w:val="001F2ADD"/>
    <w:rsid w:val="00216292"/>
    <w:rsid w:val="00435DD2"/>
    <w:rsid w:val="008B3029"/>
    <w:rsid w:val="00B140D2"/>
    <w:rsid w:val="00B4389E"/>
    <w:rsid w:val="00B6391C"/>
    <w:rsid w:val="00BC5FDE"/>
    <w:rsid w:val="00D73D87"/>
    <w:rsid w:val="00E958AC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0F5DEA-7734-40D5-B11D-AF2D7230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TJ444</dc:creator>
  <cp:keywords/>
  <dc:description/>
  <cp:lastModifiedBy>TJ444</cp:lastModifiedBy>
  <cp:revision>2</cp:revision>
  <dcterms:created xsi:type="dcterms:W3CDTF">2020-06-30T02:51:00Z</dcterms:created>
  <dcterms:modified xsi:type="dcterms:W3CDTF">2020-06-30T02:51:00Z</dcterms:modified>
</cp:coreProperties>
</file>