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C2" w:rsidRPr="00560AD5" w:rsidRDefault="004940C2" w:rsidP="00560AD5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560AD5">
        <w:rPr>
          <w:rFonts w:hAnsi="ＭＳ 明朝"/>
          <w:kern w:val="2"/>
        </w:rPr>
        <w:t>(</w:t>
      </w:r>
      <w:r w:rsidRPr="00560AD5">
        <w:rPr>
          <w:rFonts w:hAnsi="ＭＳ 明朝" w:hint="eastAsia"/>
          <w:kern w:val="2"/>
        </w:rPr>
        <w:t>第</w:t>
      </w:r>
      <w:r w:rsidRPr="00560AD5">
        <w:rPr>
          <w:rFonts w:hAnsi="ＭＳ 明朝"/>
          <w:kern w:val="2"/>
        </w:rPr>
        <w:t>2</w:t>
      </w:r>
      <w:r w:rsidRPr="00560AD5">
        <w:rPr>
          <w:rFonts w:hAnsi="ＭＳ 明朝" w:hint="eastAsia"/>
          <w:kern w:val="2"/>
        </w:rPr>
        <w:t>号様式</w:t>
      </w:r>
      <w:r w:rsidRPr="00560AD5">
        <w:rPr>
          <w:rFonts w:hAnsi="ＭＳ 明朝"/>
          <w:kern w:val="2"/>
        </w:rPr>
        <w:t>)</w:t>
      </w:r>
    </w:p>
    <w:p w:rsidR="004940C2" w:rsidRDefault="004940C2">
      <w:pPr>
        <w:jc w:val="center"/>
      </w:pPr>
      <w:r>
        <w:rPr>
          <w:rFonts w:hint="eastAsia"/>
        </w:rPr>
        <w:t>甲府市生ごみ発酵促進剤</w:t>
      </w:r>
      <w:r>
        <w:t>EM</w:t>
      </w:r>
      <w:r>
        <w:rPr>
          <w:rFonts w:hint="eastAsia"/>
        </w:rPr>
        <w:t>ボカシ交付登録変更申請書</w:t>
      </w:r>
    </w:p>
    <w:p w:rsidR="004940C2" w:rsidRDefault="004940C2">
      <w:pPr>
        <w:jc w:val="right"/>
      </w:pPr>
      <w:r>
        <w:rPr>
          <w:rFonts w:hint="eastAsia"/>
        </w:rPr>
        <w:t xml:space="preserve">　　年　　月　　日</w:t>
      </w:r>
    </w:p>
    <w:p w:rsidR="004940C2" w:rsidRDefault="004940C2"/>
    <w:p w:rsidR="004940C2" w:rsidRDefault="004940C2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甲府市</w:t>
      </w:r>
      <w:r>
        <w:rPr>
          <w:rFonts w:hint="eastAsia"/>
        </w:rPr>
        <w:t>長</w:t>
      </w:r>
    </w:p>
    <w:p w:rsidR="004940C2" w:rsidRDefault="004940C2"/>
    <w:p w:rsidR="004940C2" w:rsidRDefault="004940C2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4940C2" w:rsidRDefault="004940C2">
      <w:pPr>
        <w:spacing w:after="12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4940C2" w:rsidRDefault="004940C2">
      <w:pPr>
        <w:spacing w:after="120"/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212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4940C2" w:rsidRDefault="004940C2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4940C2" w:rsidRDefault="004940C2">
      <w:pPr>
        <w:spacing w:after="12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署名</w:t>
      </w:r>
      <w:r>
        <w:t>)</w:t>
      </w:r>
      <w:r>
        <w:rPr>
          <w:rFonts w:hint="eastAsia"/>
          <w:u w:val="single"/>
        </w:rPr>
        <w:t xml:space="preserve">　　　　　　　　　</w:t>
      </w:r>
    </w:p>
    <w:p w:rsidR="004940C2" w:rsidRDefault="004940C2">
      <w:pPr>
        <w:jc w:val="right"/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</w:p>
    <w:p w:rsidR="004940C2" w:rsidRDefault="004940C2"/>
    <w:p w:rsidR="004940C2" w:rsidRDefault="004940C2">
      <w:r>
        <w:rPr>
          <w:rFonts w:hint="eastAsia"/>
        </w:rPr>
        <w:t xml:space="preserve">　このことについて、甲府市生ごみ発酵促進剤</w:t>
      </w:r>
      <w:r>
        <w:t>EM</w:t>
      </w:r>
      <w:r>
        <w:rPr>
          <w:rFonts w:hint="eastAsia"/>
        </w:rPr>
        <w:t>ボカシ交付要綱第</w:t>
      </w:r>
      <w:r>
        <w:t>5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項の規定に基づき、次のとおり団体登録の変更を申請します。</w:t>
      </w:r>
    </w:p>
    <w:p w:rsidR="004940C2" w:rsidRDefault="004940C2"/>
    <w:p w:rsidR="004940C2" w:rsidRDefault="004940C2">
      <w:r>
        <w:t>1</w:t>
      </w:r>
      <w:r>
        <w:rPr>
          <w:rFonts w:hint="eastAsia"/>
        </w:rPr>
        <w:t xml:space="preserve">　変更の年月日　　</w:t>
      </w:r>
      <w:r w:rsidR="000B3AD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月　　日</w:t>
      </w:r>
    </w:p>
    <w:p w:rsidR="004940C2" w:rsidRDefault="004940C2"/>
    <w:p w:rsidR="004940C2" w:rsidRDefault="004940C2">
      <w:r>
        <w:t>2</w:t>
      </w:r>
      <w:r>
        <w:rPr>
          <w:rFonts w:hint="eastAsia"/>
        </w:rPr>
        <w:t xml:space="preserve">　変更の内容及び理由等</w:t>
      </w:r>
    </w:p>
    <w:p w:rsidR="004940C2" w:rsidRDefault="004940C2"/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  <w:tr w:rsidR="004940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5" w:type="dxa"/>
          </w:tcPr>
          <w:p w:rsidR="004940C2" w:rsidRDefault="004940C2">
            <w:r>
              <w:rPr>
                <w:rFonts w:hint="eastAsia"/>
              </w:rPr>
              <w:t xml:space="preserve">　</w:t>
            </w:r>
          </w:p>
        </w:tc>
      </w:tr>
    </w:tbl>
    <w:p w:rsidR="004940C2" w:rsidRDefault="004940C2"/>
    <w:sectPr w:rsidR="004940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BA" w:rsidRDefault="008644BA" w:rsidP="00B4389E">
      <w:r>
        <w:separator/>
      </w:r>
    </w:p>
  </w:endnote>
  <w:endnote w:type="continuationSeparator" w:id="0">
    <w:p w:rsidR="008644BA" w:rsidRDefault="008644BA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BA" w:rsidRDefault="008644BA" w:rsidP="00B4389E">
      <w:r>
        <w:separator/>
      </w:r>
    </w:p>
  </w:footnote>
  <w:footnote w:type="continuationSeparator" w:id="0">
    <w:p w:rsidR="008644BA" w:rsidRDefault="008644BA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C2"/>
    <w:rsid w:val="000B3AD6"/>
    <w:rsid w:val="0019513B"/>
    <w:rsid w:val="00203EE6"/>
    <w:rsid w:val="003214AC"/>
    <w:rsid w:val="004940C2"/>
    <w:rsid w:val="00560AD5"/>
    <w:rsid w:val="00584191"/>
    <w:rsid w:val="006B18BB"/>
    <w:rsid w:val="007736FB"/>
    <w:rsid w:val="008644BA"/>
    <w:rsid w:val="00B4389E"/>
    <w:rsid w:val="00CC5340"/>
    <w:rsid w:val="00EF64A7"/>
    <w:rsid w:val="00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71B9E-109D-4D0F-B2FB-903A839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TJ444</dc:creator>
  <cp:keywords/>
  <dc:description/>
  <cp:lastModifiedBy>TJ444</cp:lastModifiedBy>
  <cp:revision>2</cp:revision>
  <dcterms:created xsi:type="dcterms:W3CDTF">2020-06-30T02:50:00Z</dcterms:created>
  <dcterms:modified xsi:type="dcterms:W3CDTF">2020-06-30T02:50:00Z</dcterms:modified>
</cp:coreProperties>
</file>