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59" w:rsidRDefault="00147C59">
      <w:bookmarkStart w:id="0" w:name="_GoBack"/>
      <w:r w:rsidRPr="00474B6F">
        <w:rPr>
          <w:rFonts w:hint="eastAsia"/>
        </w:rPr>
        <w:t>第</w:t>
      </w:r>
      <w:r w:rsidR="00F0168C" w:rsidRPr="00474B6F">
        <w:rPr>
          <w:rFonts w:hint="eastAsia"/>
        </w:rPr>
        <w:t>3</w:t>
      </w:r>
      <w:r w:rsidR="00D56747" w:rsidRPr="00474B6F">
        <w:rPr>
          <w:rFonts w:hint="eastAsia"/>
        </w:rPr>
        <w:t>号様</w:t>
      </w:r>
      <w:bookmarkEnd w:id="0"/>
      <w:r w:rsidR="00D56747">
        <w:rPr>
          <w:rFonts w:hint="eastAsia"/>
        </w:rPr>
        <w:t>式(</w:t>
      </w:r>
      <w:r>
        <w:rPr>
          <w:rFonts w:hint="eastAsia"/>
        </w:rPr>
        <w:t>第</w:t>
      </w:r>
      <w:r w:rsidR="003645A2" w:rsidRPr="001646FF">
        <w:rPr>
          <w:rFonts w:hint="eastAsia"/>
        </w:rPr>
        <w:t>2</w:t>
      </w:r>
      <w:r>
        <w:rPr>
          <w:rFonts w:hint="eastAsia"/>
        </w:rPr>
        <w:t>条</w:t>
      </w:r>
      <w:r w:rsidR="0084176F">
        <w:rPr>
          <w:rFonts w:hint="eastAsia"/>
        </w:rPr>
        <w:t>関係</w:t>
      </w:r>
      <w:r w:rsidR="00D56747">
        <w:rPr>
          <w:rFonts w:hint="eastAsia"/>
        </w:rPr>
        <w:t>)</w:t>
      </w:r>
    </w:p>
    <w:p w:rsidR="0084176F" w:rsidRDefault="0084176F" w:rsidP="0084176F">
      <w:pPr>
        <w:jc w:val="center"/>
      </w:pPr>
      <w:r>
        <w:rPr>
          <w:rFonts w:hint="eastAsia"/>
        </w:rPr>
        <w:t>浄化槽保守点検器具明細書</w:t>
      </w:r>
    </w:p>
    <w:p w:rsidR="0084176F" w:rsidRDefault="0084176F" w:rsidP="0084176F">
      <w:r>
        <w:rPr>
          <w:rFonts w:hint="eastAsia"/>
        </w:rPr>
        <w:t>営業所名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1799"/>
        <w:gridCol w:w="1663"/>
        <w:gridCol w:w="1388"/>
        <w:gridCol w:w="923"/>
      </w:tblGrid>
      <w:tr w:rsidR="0084176F">
        <w:tc>
          <w:tcPr>
            <w:tcW w:w="3369" w:type="dxa"/>
          </w:tcPr>
          <w:p w:rsidR="0084176F" w:rsidRDefault="0084176F" w:rsidP="00621D9E">
            <w:pPr>
              <w:jc w:val="center"/>
            </w:pPr>
          </w:p>
          <w:p w:rsidR="0084176F" w:rsidRDefault="0084176F" w:rsidP="00621D9E">
            <w:pPr>
              <w:jc w:val="center"/>
            </w:pPr>
            <w:r>
              <w:rPr>
                <w:rFonts w:hint="eastAsia"/>
              </w:rPr>
              <w:t>器　　　具　　　名</w:t>
            </w:r>
          </w:p>
          <w:p w:rsidR="0084176F" w:rsidRDefault="0084176F" w:rsidP="00621D9E">
            <w:pPr>
              <w:jc w:val="center"/>
            </w:pPr>
          </w:p>
        </w:tc>
        <w:tc>
          <w:tcPr>
            <w:tcW w:w="1842" w:type="dxa"/>
          </w:tcPr>
          <w:p w:rsidR="0084176F" w:rsidRDefault="0084176F" w:rsidP="00621D9E">
            <w:pPr>
              <w:jc w:val="center"/>
            </w:pPr>
          </w:p>
          <w:p w:rsidR="0084176F" w:rsidRDefault="0084176F" w:rsidP="00621D9E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1701" w:type="dxa"/>
          </w:tcPr>
          <w:p w:rsidR="0084176F" w:rsidRDefault="0084176F" w:rsidP="00621D9E">
            <w:pPr>
              <w:jc w:val="center"/>
            </w:pPr>
          </w:p>
          <w:p w:rsidR="0084176F" w:rsidRDefault="0084176F" w:rsidP="00621D9E">
            <w:pPr>
              <w:jc w:val="center"/>
            </w:pPr>
            <w:r>
              <w:rPr>
                <w:rFonts w:hint="eastAsia"/>
              </w:rPr>
              <w:t>性　　能</w:t>
            </w:r>
          </w:p>
        </w:tc>
        <w:tc>
          <w:tcPr>
            <w:tcW w:w="1418" w:type="dxa"/>
          </w:tcPr>
          <w:p w:rsidR="0084176F" w:rsidRDefault="0084176F" w:rsidP="00621D9E">
            <w:pPr>
              <w:jc w:val="center"/>
            </w:pPr>
          </w:p>
          <w:p w:rsidR="0084176F" w:rsidRDefault="0084176F" w:rsidP="00621D9E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938" w:type="dxa"/>
          </w:tcPr>
          <w:p w:rsidR="0084176F" w:rsidRDefault="0084176F" w:rsidP="00621D9E">
            <w:pPr>
              <w:jc w:val="center"/>
            </w:pPr>
          </w:p>
          <w:p w:rsidR="0084176F" w:rsidRDefault="0084176F" w:rsidP="00621D9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溶存酸素計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透視度計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水素イオン濃度指数測定器具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残留塩素測定器具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スカム厚測定器具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汚泥厚測定器具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c>
          <w:tcPr>
            <w:tcW w:w="3369" w:type="dxa"/>
          </w:tcPr>
          <w:p w:rsidR="0084176F" w:rsidRDefault="0084176F"/>
          <w:p w:rsidR="0084176F" w:rsidRDefault="0084176F">
            <w:r>
              <w:rPr>
                <w:rFonts w:hint="eastAsia"/>
              </w:rPr>
              <w:t>水準器</w:t>
            </w:r>
          </w:p>
          <w:p w:rsidR="0084176F" w:rsidRDefault="0084176F"/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  <w:tr w:rsidR="0084176F">
        <w:trPr>
          <w:trHeight w:val="1020"/>
        </w:trPr>
        <w:tc>
          <w:tcPr>
            <w:tcW w:w="3369" w:type="dxa"/>
            <w:tcBorders>
              <w:bottom w:val="single" w:sz="4" w:space="0" w:color="auto"/>
            </w:tcBorders>
          </w:tcPr>
          <w:p w:rsidR="0084176F" w:rsidRDefault="0084176F"/>
          <w:p w:rsidR="0084176F" w:rsidRDefault="0084176F">
            <w:r>
              <w:rPr>
                <w:rFonts w:hint="eastAsia"/>
              </w:rPr>
              <w:t>汚泥沈殿率測定器具</w:t>
            </w:r>
          </w:p>
          <w:p w:rsidR="0084176F" w:rsidRDefault="0084176F"/>
        </w:tc>
        <w:tc>
          <w:tcPr>
            <w:tcW w:w="1842" w:type="dxa"/>
            <w:tcBorders>
              <w:bottom w:val="single" w:sz="4" w:space="0" w:color="auto"/>
            </w:tcBorders>
          </w:tcPr>
          <w:p w:rsidR="0084176F" w:rsidRDefault="0084176F"/>
        </w:tc>
        <w:tc>
          <w:tcPr>
            <w:tcW w:w="1701" w:type="dxa"/>
            <w:tcBorders>
              <w:bottom w:val="single" w:sz="4" w:space="0" w:color="auto"/>
            </w:tcBorders>
          </w:tcPr>
          <w:p w:rsidR="0084176F" w:rsidRDefault="0084176F"/>
        </w:tc>
        <w:tc>
          <w:tcPr>
            <w:tcW w:w="1418" w:type="dxa"/>
            <w:tcBorders>
              <w:bottom w:val="single" w:sz="4" w:space="0" w:color="auto"/>
            </w:tcBorders>
          </w:tcPr>
          <w:p w:rsidR="0084176F" w:rsidRDefault="0084176F"/>
        </w:tc>
        <w:tc>
          <w:tcPr>
            <w:tcW w:w="938" w:type="dxa"/>
            <w:tcBorders>
              <w:bottom w:val="single" w:sz="4" w:space="0" w:color="auto"/>
            </w:tcBorders>
          </w:tcPr>
          <w:p w:rsidR="0084176F" w:rsidRDefault="0084176F"/>
        </w:tc>
      </w:tr>
      <w:tr w:rsidR="004F766C" w:rsidTr="003645A2">
        <w:trPr>
          <w:trHeight w:val="108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4F766C" w:rsidRDefault="004F766C" w:rsidP="004F766C">
            <w:r>
              <w:rPr>
                <w:rFonts w:hint="eastAsia"/>
              </w:rPr>
              <w:t>塩素イオン濃度測定器具</w:t>
            </w:r>
          </w:p>
          <w:p w:rsidR="003645A2" w:rsidRPr="004F766C" w:rsidRDefault="004F766C" w:rsidP="004F766C">
            <w:r>
              <w:rPr>
                <w:rFonts w:hint="eastAsia"/>
              </w:rPr>
              <w:t>（単独</w:t>
            </w:r>
            <w:r w:rsidR="004F6A84">
              <w:rPr>
                <w:rFonts w:hint="eastAsia"/>
              </w:rPr>
              <w:t>処理浄化</w:t>
            </w:r>
            <w:r>
              <w:rPr>
                <w:rFonts w:hint="eastAsia"/>
              </w:rPr>
              <w:t>槽を扱う場合のみ）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766C" w:rsidRDefault="004F766C"/>
        </w:tc>
        <w:tc>
          <w:tcPr>
            <w:tcW w:w="1701" w:type="dxa"/>
            <w:tcBorders>
              <w:top w:val="single" w:sz="4" w:space="0" w:color="auto"/>
            </w:tcBorders>
          </w:tcPr>
          <w:p w:rsidR="004F766C" w:rsidRDefault="004F766C"/>
        </w:tc>
        <w:tc>
          <w:tcPr>
            <w:tcW w:w="1418" w:type="dxa"/>
            <w:tcBorders>
              <w:top w:val="single" w:sz="4" w:space="0" w:color="auto"/>
            </w:tcBorders>
          </w:tcPr>
          <w:p w:rsidR="004F766C" w:rsidRDefault="004F766C"/>
        </w:tc>
        <w:tc>
          <w:tcPr>
            <w:tcW w:w="938" w:type="dxa"/>
            <w:tcBorders>
              <w:top w:val="single" w:sz="4" w:space="0" w:color="auto"/>
            </w:tcBorders>
          </w:tcPr>
          <w:p w:rsidR="004F766C" w:rsidRDefault="004F766C"/>
        </w:tc>
      </w:tr>
      <w:tr w:rsidR="0084176F" w:rsidTr="003645A2">
        <w:trPr>
          <w:trHeight w:val="1076"/>
        </w:trPr>
        <w:tc>
          <w:tcPr>
            <w:tcW w:w="3369" w:type="dxa"/>
            <w:vAlign w:val="center"/>
          </w:tcPr>
          <w:p w:rsidR="003645A2" w:rsidRDefault="0084176F">
            <w:r>
              <w:rPr>
                <w:rFonts w:hint="eastAsia"/>
              </w:rPr>
              <w:t>その他浄化槽の保守点検に必要な器具</w:t>
            </w:r>
          </w:p>
        </w:tc>
        <w:tc>
          <w:tcPr>
            <w:tcW w:w="1842" w:type="dxa"/>
          </w:tcPr>
          <w:p w:rsidR="0084176F" w:rsidRDefault="0084176F"/>
        </w:tc>
        <w:tc>
          <w:tcPr>
            <w:tcW w:w="1701" w:type="dxa"/>
          </w:tcPr>
          <w:p w:rsidR="0084176F" w:rsidRDefault="0084176F"/>
        </w:tc>
        <w:tc>
          <w:tcPr>
            <w:tcW w:w="1418" w:type="dxa"/>
          </w:tcPr>
          <w:p w:rsidR="0084176F" w:rsidRDefault="0084176F"/>
        </w:tc>
        <w:tc>
          <w:tcPr>
            <w:tcW w:w="938" w:type="dxa"/>
          </w:tcPr>
          <w:p w:rsidR="0084176F" w:rsidRDefault="0084176F"/>
        </w:tc>
      </w:tr>
    </w:tbl>
    <w:p w:rsidR="0084176F" w:rsidRDefault="006253CE">
      <w:r>
        <w:rPr>
          <w:rFonts w:hint="eastAsia"/>
        </w:rPr>
        <w:t>注　営業所ごとに記載</w:t>
      </w:r>
      <w:r w:rsidR="0084176F">
        <w:rPr>
          <w:rFonts w:hint="eastAsia"/>
        </w:rPr>
        <w:t>すること。</w:t>
      </w:r>
    </w:p>
    <w:sectPr w:rsidR="0084176F" w:rsidSect="004F766C">
      <w:pgSz w:w="11906" w:h="16838" w:code="9"/>
      <w:pgMar w:top="1418" w:right="1418" w:bottom="1418" w:left="1418" w:header="851" w:footer="992" w:gutter="0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5B" w:rsidRDefault="002A2F5B" w:rsidP="0084176F">
      <w:r>
        <w:separator/>
      </w:r>
    </w:p>
  </w:endnote>
  <w:endnote w:type="continuationSeparator" w:id="0">
    <w:p w:rsidR="002A2F5B" w:rsidRDefault="002A2F5B" w:rsidP="008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5B" w:rsidRDefault="002A2F5B" w:rsidP="0084176F">
      <w:r>
        <w:separator/>
      </w:r>
    </w:p>
  </w:footnote>
  <w:footnote w:type="continuationSeparator" w:id="0">
    <w:p w:rsidR="002A2F5B" w:rsidRDefault="002A2F5B" w:rsidP="0084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8"/>
    <w:rsid w:val="000025A0"/>
    <w:rsid w:val="000A28B0"/>
    <w:rsid w:val="00147C59"/>
    <w:rsid w:val="001646FF"/>
    <w:rsid w:val="002A2F5B"/>
    <w:rsid w:val="003645A2"/>
    <w:rsid w:val="003F0D35"/>
    <w:rsid w:val="00402E6F"/>
    <w:rsid w:val="00474835"/>
    <w:rsid w:val="00474B6F"/>
    <w:rsid w:val="004F6A84"/>
    <w:rsid w:val="004F766C"/>
    <w:rsid w:val="005A5550"/>
    <w:rsid w:val="00621D9E"/>
    <w:rsid w:val="006253CE"/>
    <w:rsid w:val="006F6E19"/>
    <w:rsid w:val="007A440A"/>
    <w:rsid w:val="0084176F"/>
    <w:rsid w:val="00864F47"/>
    <w:rsid w:val="008843C8"/>
    <w:rsid w:val="008F3BD2"/>
    <w:rsid w:val="009C1390"/>
    <w:rsid w:val="00A74081"/>
    <w:rsid w:val="00AC783B"/>
    <w:rsid w:val="00B00BA0"/>
    <w:rsid w:val="00B86DE6"/>
    <w:rsid w:val="00C00C95"/>
    <w:rsid w:val="00D56747"/>
    <w:rsid w:val="00D77013"/>
    <w:rsid w:val="00DB67F9"/>
    <w:rsid w:val="00DF21A9"/>
    <w:rsid w:val="00E9534C"/>
    <w:rsid w:val="00F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13A8A-66CE-4F01-80CF-C3D0169F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7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176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1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176F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8417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287\Desktop\HP\hoshu\3-kigumeisaisho\3-kigumeisaisho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3-kigumeisaisho.dotx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第三号様式</vt:lpstr>
      <vt:lpstr>第三号様式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/>
  <dc:creator>甲府市役所</dc:creator>
  <cp:keywords/>
  <dc:description/>
  <cp:lastModifiedBy>甲府市役所</cp:lastModifiedBy>
  <cp:revision>2</cp:revision>
  <dcterms:created xsi:type="dcterms:W3CDTF">2019-03-12T02:42:00Z</dcterms:created>
  <dcterms:modified xsi:type="dcterms:W3CDTF">2019-03-12T02:43:00Z</dcterms:modified>
</cp:coreProperties>
</file>