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81" w:rsidRDefault="00857681">
      <w:pPr>
        <w:overflowPunct w:val="0"/>
        <w:autoSpaceDE w:val="0"/>
        <w:autoSpaceDN w:val="0"/>
        <w:ind w:left="210" w:hanging="210"/>
      </w:pPr>
      <w:bookmarkStart w:id="0" w:name="_GoBack"/>
      <w:bookmarkEnd w:id="0"/>
      <w:r>
        <w:rPr>
          <w:rFonts w:hint="eastAsia"/>
        </w:rPr>
        <w:t>第</w:t>
      </w:r>
      <w:r w:rsidR="001B31E6"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453A1" w:rsidRPr="009F1128">
        <w:t>2</w:t>
      </w:r>
      <w:r>
        <w:rPr>
          <w:rFonts w:hint="eastAsia"/>
        </w:rPr>
        <w:t>条関係</w:t>
      </w:r>
      <w:r>
        <w:t>)</w:t>
      </w:r>
    </w:p>
    <w:p w:rsidR="001205E1" w:rsidRDefault="001205E1">
      <w:pPr>
        <w:overflowPunct w:val="0"/>
        <w:autoSpaceDE w:val="0"/>
        <w:autoSpaceDN w:val="0"/>
        <w:ind w:left="210" w:hanging="210"/>
      </w:pPr>
    </w:p>
    <w:p w:rsidR="0035750F" w:rsidRDefault="00165B67">
      <w:pPr>
        <w:overflowPunct w:val="0"/>
        <w:autoSpaceDE w:val="0"/>
        <w:autoSpaceDN w:val="0"/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19050</wp:posOffset>
                </wp:positionV>
                <wp:extent cx="90805" cy="90614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6145"/>
                        </a:xfrm>
                        <a:prstGeom prst="rightBracket">
                          <a:avLst>
                            <a:gd name="adj" fmla="val 83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0CF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91.85pt;margin-top:1.5pt;width:7.1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19050</wp:posOffset>
                </wp:positionV>
                <wp:extent cx="90805" cy="92329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290"/>
                        </a:xfrm>
                        <a:prstGeom prst="leftBracket">
                          <a:avLst>
                            <a:gd name="adj" fmla="val 847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A2D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00.2pt;margin-top:1.5pt;width:7.1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19050</wp:posOffset>
                </wp:positionV>
                <wp:extent cx="1017270" cy="8737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1E6" w:rsidRDefault="001B31E6" w:rsidP="001205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1205E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1B31E6" w:rsidRDefault="001B31E6" w:rsidP="001205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法人の役員</w:t>
                            </w:r>
                          </w:p>
                          <w:p w:rsidR="001B31E6" w:rsidRDefault="001B31E6" w:rsidP="001205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法定代理人</w:t>
                            </w:r>
                          </w:p>
                          <w:p w:rsidR="001B31E6" w:rsidRDefault="001B31E6">
                            <w:r>
                              <w:rPr>
                                <w:rFonts w:hint="eastAsia"/>
                              </w:rPr>
                              <w:t>浄化槽管理士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7.35pt;margin-top:1.5pt;width:80.1pt;height: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" stroked="f">
                <v:textbox inset="5.85pt,.7pt,5.85pt,.7pt">
                  <w:txbxContent>
                    <w:p w:rsidR="001B31E6" w:rsidRDefault="001B31E6" w:rsidP="001205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1205E1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1B31E6" w:rsidRDefault="001B31E6" w:rsidP="001205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法人の役員</w:t>
                      </w:r>
                    </w:p>
                    <w:p w:rsidR="001B31E6" w:rsidRDefault="001B31E6" w:rsidP="001205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法定代理人</w:t>
                      </w:r>
                    </w:p>
                    <w:p w:rsidR="001B31E6" w:rsidRDefault="001B31E6">
                      <w:r>
                        <w:rPr>
                          <w:rFonts w:hint="eastAsia"/>
                        </w:rPr>
                        <w:t>浄化槽管理士</w:t>
                      </w:r>
                    </w:p>
                  </w:txbxContent>
                </v:textbox>
              </v:rect>
            </w:pict>
          </mc:Fallback>
        </mc:AlternateContent>
      </w:r>
    </w:p>
    <w:p w:rsidR="001B31E6" w:rsidRDefault="001B31E6">
      <w:pPr>
        <w:overflowPunct w:val="0"/>
        <w:autoSpaceDE w:val="0"/>
        <w:autoSpaceDN w:val="0"/>
        <w:ind w:left="210" w:hanging="210"/>
      </w:pPr>
    </w:p>
    <w:p w:rsidR="001B31E6" w:rsidRPr="001B31E6" w:rsidRDefault="001B31E6" w:rsidP="001B31E6">
      <w:pPr>
        <w:overflowPunct w:val="0"/>
        <w:autoSpaceDE w:val="0"/>
        <w:autoSpaceDN w:val="0"/>
        <w:ind w:left="210" w:hanging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保守点検業者登録申請者　　　　　　　　　の略歴書</w:t>
      </w:r>
    </w:p>
    <w:p w:rsidR="001B31E6" w:rsidRDefault="001B31E6">
      <w:pPr>
        <w:overflowPunct w:val="0"/>
        <w:autoSpaceDE w:val="0"/>
        <w:autoSpaceDN w:val="0"/>
        <w:ind w:left="210" w:hanging="210"/>
      </w:pPr>
    </w:p>
    <w:p w:rsidR="0035750F" w:rsidRDefault="0035750F" w:rsidP="001205E1">
      <w:pPr>
        <w:overflowPunct w:val="0"/>
        <w:autoSpaceDE w:val="0"/>
        <w:autoSpaceDN w:val="0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464"/>
        <w:gridCol w:w="803"/>
        <w:gridCol w:w="1403"/>
        <w:gridCol w:w="1809"/>
        <w:gridCol w:w="1489"/>
        <w:gridCol w:w="2308"/>
        <w:gridCol w:w="9"/>
      </w:tblGrid>
      <w:tr w:rsidR="00320E84" w:rsidTr="00320E84">
        <w:trPr>
          <w:trHeight w:val="539"/>
        </w:trPr>
        <w:tc>
          <w:tcPr>
            <w:tcW w:w="1291" w:type="dxa"/>
            <w:gridSpan w:val="2"/>
            <w:vAlign w:val="center"/>
          </w:tcPr>
          <w:p w:rsidR="00320E84" w:rsidRDefault="00320E84" w:rsidP="001B31E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ﾌﾘｶﾞﾅ</w:t>
            </w:r>
          </w:p>
          <w:p w:rsidR="00320E84" w:rsidRDefault="00320E84" w:rsidP="001B31E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11" w:type="dxa"/>
            <w:gridSpan w:val="2"/>
            <w:vAlign w:val="center"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  <w:tc>
          <w:tcPr>
            <w:tcW w:w="1526" w:type="dxa"/>
            <w:vAlign w:val="center"/>
          </w:tcPr>
          <w:p w:rsidR="00320E84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申請時の年齢</w:t>
            </w:r>
          </w:p>
        </w:tc>
        <w:tc>
          <w:tcPr>
            <w:tcW w:w="2383" w:type="dxa"/>
            <w:gridSpan w:val="2"/>
            <w:vAlign w:val="center"/>
          </w:tcPr>
          <w:p w:rsidR="00320E84" w:rsidRDefault="00320E84" w:rsidP="00320E8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20E84" w:rsidTr="00320E84">
        <w:trPr>
          <w:trHeight w:val="563"/>
        </w:trPr>
        <w:tc>
          <w:tcPr>
            <w:tcW w:w="1291" w:type="dxa"/>
            <w:gridSpan w:val="2"/>
            <w:vAlign w:val="center"/>
          </w:tcPr>
          <w:p w:rsidR="00320E84" w:rsidRDefault="00320E84" w:rsidP="00320E8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220" w:type="dxa"/>
            <w:gridSpan w:val="5"/>
            <w:vAlign w:val="center"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</w:tr>
      <w:tr w:rsidR="00320E84" w:rsidTr="00320E84">
        <w:trPr>
          <w:gridAfter w:val="1"/>
          <w:wAfter w:w="9" w:type="dxa"/>
          <w:trHeight w:val="1266"/>
        </w:trPr>
        <w:tc>
          <w:tcPr>
            <w:tcW w:w="465" w:type="dxa"/>
            <w:vMerge w:val="restart"/>
          </w:tcPr>
          <w:p w:rsidR="00320E84" w:rsidRDefault="00320E84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略</w:t>
            </w:r>
            <w:r w:rsidR="00716F79">
              <w:rPr>
                <w:rFonts w:hint="eastAsia"/>
              </w:rPr>
              <w:t xml:space="preserve">　　</w:t>
            </w: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320E84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歴</w:t>
            </w:r>
          </w:p>
        </w:tc>
        <w:tc>
          <w:tcPr>
            <w:tcW w:w="2268" w:type="dxa"/>
            <w:gridSpan w:val="2"/>
          </w:tcPr>
          <w:p w:rsidR="00320E84" w:rsidRDefault="00165B67" w:rsidP="001205E1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203835</wp:posOffset>
                      </wp:positionV>
                      <wp:extent cx="90805" cy="43815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612D1" id="AutoShape 5" o:spid="_x0000_s1026" type="#_x0000_t86" style="position:absolute;left:0;text-align:left;margin-left:92.8pt;margin-top:16.05pt;width:7.1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203835</wp:posOffset>
                      </wp:positionV>
                      <wp:extent cx="90805" cy="43815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8150"/>
                              </a:xfrm>
                              <a:prstGeom prst="lef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A79E" id="AutoShape 6" o:spid="_x0000_s1026" type="#_x0000_t85" style="position:absolute;left:0;text-align:left;margin-left:1.4pt;margin-top:16.05pt;width:7.1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320E84">
              <w:rPr>
                <w:rFonts w:hint="eastAsia"/>
              </w:rPr>
              <w:t>期</w:t>
            </w:r>
            <w:r w:rsidR="001205E1">
              <w:rPr>
                <w:rFonts w:hint="eastAsia"/>
              </w:rPr>
              <w:t xml:space="preserve">　　　　</w:t>
            </w:r>
            <w:r w:rsidR="00320E84">
              <w:rPr>
                <w:rFonts w:hint="eastAsia"/>
              </w:rPr>
              <w:t>間</w:t>
            </w:r>
          </w:p>
          <w:p w:rsidR="00320E84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年　月　日</w:t>
            </w:r>
          </w:p>
          <w:p w:rsidR="00320E84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年　月　日</w:t>
            </w:r>
          </w:p>
        </w:tc>
        <w:tc>
          <w:tcPr>
            <w:tcW w:w="5769" w:type="dxa"/>
            <w:gridSpan w:val="3"/>
            <w:vAlign w:val="center"/>
          </w:tcPr>
          <w:p w:rsidR="00320E84" w:rsidRDefault="00320E84" w:rsidP="00320E8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従　　事　　し　　た　　職　　務　　内　　容</w:t>
            </w:r>
          </w:p>
        </w:tc>
      </w:tr>
      <w:tr w:rsidR="00320E84" w:rsidTr="009C780A">
        <w:trPr>
          <w:gridAfter w:val="1"/>
          <w:wAfter w:w="9" w:type="dxa"/>
          <w:trHeight w:val="2068"/>
        </w:trPr>
        <w:tc>
          <w:tcPr>
            <w:tcW w:w="465" w:type="dxa"/>
            <w:vMerge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  <w:tc>
          <w:tcPr>
            <w:tcW w:w="5769" w:type="dxa"/>
            <w:gridSpan w:val="3"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</w:tr>
      <w:tr w:rsidR="00320E84" w:rsidTr="00716F79">
        <w:trPr>
          <w:gridAfter w:val="1"/>
          <w:wAfter w:w="9" w:type="dxa"/>
          <w:trHeight w:val="545"/>
        </w:trPr>
        <w:tc>
          <w:tcPr>
            <w:tcW w:w="465" w:type="dxa"/>
            <w:vMerge w:val="restart"/>
          </w:tcPr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賞</w:t>
            </w: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716F79" w:rsidRDefault="00716F79">
            <w:pPr>
              <w:overflowPunct w:val="0"/>
              <w:autoSpaceDE w:val="0"/>
              <w:autoSpaceDN w:val="0"/>
            </w:pPr>
          </w:p>
          <w:p w:rsidR="00320E84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罰</w:t>
            </w:r>
          </w:p>
        </w:tc>
        <w:tc>
          <w:tcPr>
            <w:tcW w:w="2268" w:type="dxa"/>
            <w:gridSpan w:val="2"/>
            <w:vAlign w:val="center"/>
          </w:tcPr>
          <w:p w:rsidR="00320E84" w:rsidRDefault="00320E84" w:rsidP="00320E8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69" w:type="dxa"/>
            <w:gridSpan w:val="3"/>
            <w:vAlign w:val="center"/>
          </w:tcPr>
          <w:p w:rsidR="00320E84" w:rsidRDefault="00320E84" w:rsidP="00320E8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賞　　　　罰　　　　の　　　　内　　　　容</w:t>
            </w:r>
          </w:p>
        </w:tc>
      </w:tr>
      <w:tr w:rsidR="00320E84" w:rsidTr="00716F79">
        <w:trPr>
          <w:gridAfter w:val="1"/>
          <w:wAfter w:w="9" w:type="dxa"/>
          <w:trHeight w:val="2477"/>
        </w:trPr>
        <w:tc>
          <w:tcPr>
            <w:tcW w:w="465" w:type="dxa"/>
            <w:vMerge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  <w:tc>
          <w:tcPr>
            <w:tcW w:w="5769" w:type="dxa"/>
            <w:gridSpan w:val="3"/>
          </w:tcPr>
          <w:p w:rsidR="00320E84" w:rsidRDefault="00320E84">
            <w:pPr>
              <w:overflowPunct w:val="0"/>
              <w:autoSpaceDE w:val="0"/>
              <w:autoSpaceDN w:val="0"/>
            </w:pPr>
          </w:p>
        </w:tc>
      </w:tr>
      <w:tr w:rsidR="00320E84" w:rsidTr="00716F79">
        <w:trPr>
          <w:gridAfter w:val="1"/>
          <w:wAfter w:w="9" w:type="dxa"/>
          <w:trHeight w:val="841"/>
        </w:trPr>
        <w:tc>
          <w:tcPr>
            <w:tcW w:w="8502" w:type="dxa"/>
            <w:gridSpan w:val="6"/>
          </w:tcPr>
          <w:p w:rsidR="00320E84" w:rsidRDefault="00320E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上記のとおり相違ありません。</w:t>
            </w:r>
          </w:p>
          <w:p w:rsidR="00320E84" w:rsidRDefault="00320E84" w:rsidP="00320E84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年　　月　　日</w:t>
            </w:r>
            <w:r w:rsidR="009C78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氏　　名　</w:t>
            </w:r>
            <w:r w:rsidR="009C78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㊞</w:t>
            </w:r>
          </w:p>
        </w:tc>
      </w:tr>
    </w:tbl>
    <w:p w:rsidR="00320E84" w:rsidRDefault="00320E84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>記載要領</w:t>
      </w:r>
    </w:p>
    <w:p w:rsidR="00320E84" w:rsidRDefault="00165B67">
      <w:pPr>
        <w:overflowPunct w:val="0"/>
        <w:autoSpaceDE w:val="0"/>
        <w:autoSpaceDN w:val="0"/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135255</wp:posOffset>
                </wp:positionV>
                <wp:extent cx="90805" cy="75501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5015"/>
                        </a:xfrm>
                        <a:prstGeom prst="rightBracket">
                          <a:avLst>
                            <a:gd name="adj" fmla="val 692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4164" id="AutoShape 7" o:spid="_x0000_s1026" type="#_x0000_t86" style="position:absolute;left:0;text-align:left;margin-left:133.7pt;margin-top:10.65pt;width:7.15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78105</wp:posOffset>
                </wp:positionV>
                <wp:extent cx="964565" cy="87376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84" w:rsidRDefault="00320E84" w:rsidP="001205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1205E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320E84" w:rsidRDefault="00320E84" w:rsidP="001205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法人の役員</w:t>
                            </w:r>
                          </w:p>
                          <w:p w:rsidR="00320E84" w:rsidRDefault="00320E84" w:rsidP="001205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法定代理人</w:t>
                            </w:r>
                          </w:p>
                          <w:p w:rsidR="00320E84" w:rsidRDefault="00320E84" w:rsidP="00320E84">
                            <w:r>
                              <w:rPr>
                                <w:rFonts w:hint="eastAsia"/>
                              </w:rPr>
                              <w:t>浄化槽管理士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0.6pt;margin-top:6.15pt;width:75.95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" stroked="f">
                <v:textbox inset="5.85pt,.7pt,5.85pt,.7pt">
                  <w:txbxContent>
                    <w:p w:rsidR="00320E84" w:rsidRDefault="00320E84" w:rsidP="001205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1205E1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320E84" w:rsidRDefault="00320E84" w:rsidP="001205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法人の役員</w:t>
                      </w:r>
                    </w:p>
                    <w:p w:rsidR="00320E84" w:rsidRDefault="00320E84" w:rsidP="001205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法定代理人</w:t>
                      </w:r>
                    </w:p>
                    <w:p w:rsidR="00320E84" w:rsidRDefault="00320E84" w:rsidP="00320E84">
                      <w:r>
                        <w:rPr>
                          <w:rFonts w:hint="eastAsia"/>
                        </w:rPr>
                        <w:t>浄化槽管理士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135255</wp:posOffset>
                </wp:positionV>
                <wp:extent cx="90805" cy="75501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5015"/>
                        </a:xfrm>
                        <a:prstGeom prst="leftBracket">
                          <a:avLst>
                            <a:gd name="adj" fmla="val 692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D649" id="AutoShape 9" o:spid="_x0000_s1026" type="#_x0000_t85" style="position:absolute;left:0;text-align:left;margin-left:35.15pt;margin-top:10.65pt;width:7.15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320E84">
        <w:rPr>
          <w:rFonts w:hint="eastAsia"/>
        </w:rPr>
        <w:t xml:space="preserve">１　</w:t>
      </w:r>
      <w:r w:rsidR="00716F79">
        <w:rPr>
          <w:rFonts w:hint="eastAsia"/>
        </w:rPr>
        <w:t>「</w:t>
      </w:r>
      <w:r w:rsidR="00320E84">
        <w:rPr>
          <w:rFonts w:hint="eastAsia"/>
        </w:rPr>
        <w:t xml:space="preserve">　</w:t>
      </w:r>
    </w:p>
    <w:p w:rsidR="00320E84" w:rsidRDefault="00320E84">
      <w:pPr>
        <w:overflowPunct w:val="0"/>
        <w:autoSpaceDE w:val="0"/>
        <w:autoSpaceDN w:val="0"/>
        <w:ind w:left="210" w:hanging="210"/>
      </w:pPr>
    </w:p>
    <w:p w:rsidR="00320E84" w:rsidRDefault="00716F79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</w:t>
      </w:r>
      <w:r w:rsidR="009C780A">
        <w:rPr>
          <w:rFonts w:hint="eastAsia"/>
        </w:rPr>
        <w:t xml:space="preserve">　　　　　　　　　　　</w:t>
      </w:r>
      <w:r w:rsidR="001205E1">
        <w:rPr>
          <w:rFonts w:hint="eastAsia"/>
        </w:rPr>
        <w:t xml:space="preserve">　</w:t>
      </w:r>
      <w:r>
        <w:rPr>
          <w:rFonts w:hint="eastAsia"/>
        </w:rPr>
        <w:t>については、不要のものを消すこと。</w:t>
      </w:r>
    </w:p>
    <w:p w:rsidR="00716F79" w:rsidRDefault="00716F79">
      <w:pPr>
        <w:overflowPunct w:val="0"/>
        <w:autoSpaceDE w:val="0"/>
        <w:autoSpaceDN w:val="0"/>
        <w:ind w:left="210" w:hanging="210"/>
      </w:pPr>
    </w:p>
    <w:p w:rsidR="00716F79" w:rsidRDefault="009C780A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　　　　　　　　</w:t>
      </w:r>
      <w:r w:rsidR="00716F79">
        <w:rPr>
          <w:rFonts w:hint="eastAsia"/>
        </w:rPr>
        <w:t>」</w:t>
      </w:r>
    </w:p>
    <w:p w:rsidR="00716F79" w:rsidRDefault="00716F79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>２　「略歴」の欄は、現在の会社の勤務内容について記載すること。</w:t>
      </w:r>
    </w:p>
    <w:p w:rsidR="00716F79" w:rsidRDefault="00716F79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>３　「賞罰」の欄は、行政処分等についても記載すること。</w:t>
      </w:r>
    </w:p>
    <w:sectPr w:rsidR="00716F79" w:rsidSect="001B31E6">
      <w:pgSz w:w="11907" w:h="16840" w:code="9"/>
      <w:pgMar w:top="1276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46" w:rsidRDefault="00BE1146">
      <w:r>
        <w:separator/>
      </w:r>
    </w:p>
  </w:endnote>
  <w:endnote w:type="continuationSeparator" w:id="0">
    <w:p w:rsidR="00BE1146" w:rsidRDefault="00B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46" w:rsidRDefault="00BE1146">
      <w:r>
        <w:separator/>
      </w:r>
    </w:p>
  </w:footnote>
  <w:footnote w:type="continuationSeparator" w:id="0">
    <w:p w:rsidR="00BE1146" w:rsidRDefault="00BE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4"/>
    <w:rsid w:val="000A5C05"/>
    <w:rsid w:val="001205E1"/>
    <w:rsid w:val="00130D2F"/>
    <w:rsid w:val="00165B67"/>
    <w:rsid w:val="001B31E6"/>
    <w:rsid w:val="0031371C"/>
    <w:rsid w:val="00320E84"/>
    <w:rsid w:val="0035750F"/>
    <w:rsid w:val="0040668B"/>
    <w:rsid w:val="00414873"/>
    <w:rsid w:val="00492792"/>
    <w:rsid w:val="004B3F9A"/>
    <w:rsid w:val="004B5070"/>
    <w:rsid w:val="004D0FCB"/>
    <w:rsid w:val="005543F1"/>
    <w:rsid w:val="00716F79"/>
    <w:rsid w:val="007453A1"/>
    <w:rsid w:val="00747BDD"/>
    <w:rsid w:val="007C5B43"/>
    <w:rsid w:val="00857681"/>
    <w:rsid w:val="009C780A"/>
    <w:rsid w:val="009F1128"/>
    <w:rsid w:val="00B41EFF"/>
    <w:rsid w:val="00B57500"/>
    <w:rsid w:val="00B87309"/>
    <w:rsid w:val="00B967EF"/>
    <w:rsid w:val="00BE1146"/>
    <w:rsid w:val="00D42C54"/>
    <w:rsid w:val="00DA7419"/>
    <w:rsid w:val="00E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24C3A4-8BB2-47CF-A377-5D7BEBC3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uiPriority w:val="99"/>
    <w:pPr>
      <w:overflowPunct w:val="0"/>
      <w:autoSpaceDE w:val="0"/>
      <w:autoSpaceDN w:val="0"/>
      <w:ind w:left="240" w:hanging="240"/>
    </w:pPr>
    <w:rPr>
      <w:sz w:val="24"/>
      <w:szCs w:val="24"/>
    </w:rPr>
  </w:style>
  <w:style w:type="paragraph" w:styleId="a4">
    <w:name w:val="Plain Text"/>
    <w:basedOn w:val="a"/>
    <w:link w:val="a5"/>
    <w:uiPriority w:val="99"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b">
    <w:name w:val="Table Grid"/>
    <w:basedOn w:val="a1"/>
    <w:uiPriority w:val="59"/>
    <w:rsid w:val="0041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287\Desktop\HP\hoshu\4-ryakurekisho\4-ryakurekisho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4-ryakurekisho.dotx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甲府市役所</dc:creator>
  <cp:keywords/>
  <dc:description/>
  <cp:lastModifiedBy>甲府市役所</cp:lastModifiedBy>
  <cp:revision>1</cp:revision>
  <cp:lastPrinted>2016-02-26T01:35:00Z</cp:lastPrinted>
  <dcterms:created xsi:type="dcterms:W3CDTF">2019-03-12T02:44:00Z</dcterms:created>
  <dcterms:modified xsi:type="dcterms:W3CDTF">2019-03-12T02:44:00Z</dcterms:modified>
</cp:coreProperties>
</file>