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F1" w:rsidRPr="009C6218" w:rsidRDefault="005D2CF1">
      <w:pPr>
        <w:rPr>
          <w:color w:val="FF0000"/>
        </w:rPr>
      </w:pPr>
      <w:r w:rsidRPr="009C6218">
        <w:rPr>
          <w:rFonts w:hint="eastAsia"/>
          <w:color w:val="000000" w:themeColor="text1"/>
        </w:rPr>
        <w:t>第</w:t>
      </w:r>
      <w:r w:rsidR="002A4737" w:rsidRPr="009C6218">
        <w:rPr>
          <w:rFonts w:hint="eastAsia"/>
          <w:color w:val="000000" w:themeColor="text1"/>
        </w:rPr>
        <w:t>１</w:t>
      </w:r>
      <w:r w:rsidRPr="009C6218">
        <w:rPr>
          <w:rFonts w:hint="eastAsia"/>
          <w:color w:val="000000" w:themeColor="text1"/>
        </w:rPr>
        <w:t>号</w:t>
      </w:r>
      <w:r w:rsidR="00E86E81" w:rsidRPr="009C6218">
        <w:rPr>
          <w:rFonts w:hint="eastAsia"/>
          <w:color w:val="000000" w:themeColor="text1"/>
        </w:rPr>
        <w:t>様式</w:t>
      </w:r>
      <w:r w:rsidR="00CB7CBE" w:rsidRPr="00BC600B">
        <w:rPr>
          <w:rFonts w:hint="eastAsia"/>
          <w:color w:val="000000" w:themeColor="text1"/>
        </w:rPr>
        <w:t>（</w:t>
      </w:r>
      <w:r w:rsidRPr="00BC600B">
        <w:rPr>
          <w:rFonts w:hint="eastAsia"/>
          <w:color w:val="000000" w:themeColor="text1"/>
        </w:rPr>
        <w:t>第</w:t>
      </w:r>
      <w:r w:rsidR="002A4737" w:rsidRPr="00BC600B">
        <w:rPr>
          <w:rFonts w:hint="eastAsia"/>
          <w:color w:val="000000" w:themeColor="text1"/>
        </w:rPr>
        <w:t>６</w:t>
      </w:r>
      <w:r w:rsidRPr="00BC600B">
        <w:rPr>
          <w:rFonts w:hint="eastAsia"/>
          <w:color w:val="000000" w:themeColor="text1"/>
        </w:rPr>
        <w:t>関係</w:t>
      </w:r>
      <w:r w:rsidR="00CB7CBE" w:rsidRPr="00BC600B">
        <w:rPr>
          <w:rFonts w:hint="eastAsia"/>
          <w:color w:val="000000" w:themeColor="text1"/>
        </w:rPr>
        <w:t>）</w:t>
      </w:r>
    </w:p>
    <w:p w:rsidR="00672515" w:rsidRPr="009C6218" w:rsidRDefault="00672515">
      <w:pPr>
        <w:rPr>
          <w:color w:val="000000" w:themeColor="text1"/>
        </w:rPr>
      </w:pPr>
    </w:p>
    <w:p w:rsidR="005D2CF1" w:rsidRPr="009C6218" w:rsidRDefault="005F2D8E" w:rsidP="003A7E2A">
      <w:pPr>
        <w:jc w:val="right"/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 xml:space="preserve">　　</w:t>
      </w:r>
      <w:r w:rsidR="003A7E2A" w:rsidRPr="009C6218">
        <w:rPr>
          <w:rFonts w:hint="eastAsia"/>
          <w:color w:val="000000" w:themeColor="text1"/>
        </w:rPr>
        <w:t xml:space="preserve">年　</w:t>
      </w:r>
      <w:r w:rsidRPr="009C6218">
        <w:rPr>
          <w:rFonts w:hint="eastAsia"/>
          <w:color w:val="000000" w:themeColor="text1"/>
        </w:rPr>
        <w:t xml:space="preserve">　</w:t>
      </w:r>
      <w:r w:rsidR="003A7E2A" w:rsidRPr="009C6218">
        <w:rPr>
          <w:rFonts w:hint="eastAsia"/>
          <w:color w:val="000000" w:themeColor="text1"/>
        </w:rPr>
        <w:t xml:space="preserve">月　</w:t>
      </w:r>
      <w:r w:rsidRPr="009C6218">
        <w:rPr>
          <w:rFonts w:hint="eastAsia"/>
          <w:color w:val="000000" w:themeColor="text1"/>
        </w:rPr>
        <w:t xml:space="preserve">　</w:t>
      </w:r>
      <w:r w:rsidR="005D2CF1" w:rsidRPr="009C6218">
        <w:rPr>
          <w:rFonts w:hint="eastAsia"/>
          <w:color w:val="000000" w:themeColor="text1"/>
        </w:rPr>
        <w:t xml:space="preserve">日　</w:t>
      </w:r>
    </w:p>
    <w:p w:rsidR="00672515" w:rsidRPr="009C6218" w:rsidRDefault="00672515" w:rsidP="00BB68C7">
      <w:pPr>
        <w:jc w:val="left"/>
        <w:rPr>
          <w:color w:val="000000" w:themeColor="text1"/>
        </w:rPr>
      </w:pPr>
    </w:p>
    <w:p w:rsidR="005D2CF1" w:rsidRPr="009C6218" w:rsidRDefault="005D2CF1">
      <w:pPr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 xml:space="preserve">　</w:t>
      </w:r>
      <w:r w:rsidR="00AD35E3" w:rsidRPr="009C6218">
        <w:rPr>
          <w:rFonts w:hint="eastAsia"/>
          <w:color w:val="000000" w:themeColor="text1"/>
        </w:rPr>
        <w:t>甲府</w:t>
      </w:r>
      <w:r w:rsidRPr="009C6218">
        <w:rPr>
          <w:rFonts w:hint="eastAsia"/>
          <w:color w:val="000000" w:themeColor="text1"/>
        </w:rPr>
        <w:t>市長　様</w:t>
      </w:r>
    </w:p>
    <w:p w:rsidR="00672515" w:rsidRPr="009C6218" w:rsidRDefault="00672515">
      <w:pPr>
        <w:rPr>
          <w:color w:val="000000" w:themeColor="text1"/>
        </w:rPr>
      </w:pPr>
    </w:p>
    <w:p w:rsidR="00672515" w:rsidRPr="009C6218" w:rsidRDefault="00672515">
      <w:pPr>
        <w:rPr>
          <w:color w:val="000000" w:themeColor="text1"/>
        </w:rPr>
      </w:pPr>
    </w:p>
    <w:p w:rsidR="005D2CF1" w:rsidRPr="009C6218" w:rsidRDefault="005D2CF1">
      <w:pPr>
        <w:jc w:val="right"/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>申請者</w:t>
      </w:r>
      <w:r w:rsidR="003A7E2A" w:rsidRPr="009C6218">
        <w:rPr>
          <w:rFonts w:hint="eastAsia"/>
          <w:color w:val="000000" w:themeColor="text1"/>
        </w:rPr>
        <w:t xml:space="preserve">　　</w:t>
      </w:r>
      <w:r w:rsidR="003A7E2A" w:rsidRPr="009C6218">
        <w:rPr>
          <w:color w:val="000000" w:themeColor="text1"/>
        </w:rPr>
        <w:t xml:space="preserve">   </w:t>
      </w:r>
      <w:r w:rsidRPr="009C6218">
        <w:rPr>
          <w:rFonts w:hint="eastAsia"/>
          <w:color w:val="000000" w:themeColor="text1"/>
        </w:rPr>
        <w:t xml:space="preserve">　　　　　　</w:t>
      </w:r>
      <w:r w:rsidR="002132D0" w:rsidRPr="009C6218">
        <w:rPr>
          <w:rFonts w:hint="eastAsia"/>
          <w:color w:val="000000" w:themeColor="text1"/>
        </w:rPr>
        <w:t xml:space="preserve">　　　　　</w:t>
      </w:r>
      <w:r w:rsidRPr="009C6218">
        <w:rPr>
          <w:rFonts w:hint="eastAsia"/>
          <w:color w:val="000000" w:themeColor="text1"/>
        </w:rPr>
        <w:t xml:space="preserve">　　　　　　</w:t>
      </w:r>
    </w:p>
    <w:p w:rsidR="005D2CF1" w:rsidRPr="009C6218" w:rsidRDefault="005D2CF1">
      <w:pPr>
        <w:jc w:val="right"/>
        <w:rPr>
          <w:color w:val="000000" w:themeColor="text1"/>
        </w:rPr>
      </w:pPr>
      <w:r w:rsidRPr="009C6218">
        <w:rPr>
          <w:rFonts w:hint="eastAsia"/>
          <w:color w:val="000000" w:themeColor="text1"/>
          <w:spacing w:val="210"/>
        </w:rPr>
        <w:t>住</w:t>
      </w:r>
      <w:r w:rsidRPr="009C6218">
        <w:rPr>
          <w:rFonts w:hint="eastAsia"/>
          <w:color w:val="000000" w:themeColor="text1"/>
        </w:rPr>
        <w:t xml:space="preserve">所　</w:t>
      </w:r>
      <w:r w:rsidR="00AC4FC7" w:rsidRPr="009C6218">
        <w:rPr>
          <w:rFonts w:hint="eastAsia"/>
          <w:color w:val="000000" w:themeColor="text1"/>
        </w:rPr>
        <w:t xml:space="preserve">　　　</w:t>
      </w:r>
      <w:r w:rsidR="005F2D8E" w:rsidRPr="009C6218">
        <w:rPr>
          <w:rFonts w:hint="eastAsia"/>
          <w:color w:val="000000" w:themeColor="text1"/>
        </w:rPr>
        <w:t xml:space="preserve">　　　　　　</w:t>
      </w:r>
      <w:r w:rsidR="005F2D8E" w:rsidRPr="009C6218">
        <w:rPr>
          <w:color w:val="000000" w:themeColor="text1"/>
        </w:rPr>
        <w:t xml:space="preserve"> </w:t>
      </w:r>
      <w:r w:rsidR="00AC4FC7" w:rsidRPr="009C6218">
        <w:rPr>
          <w:rFonts w:hint="eastAsia"/>
          <w:color w:val="000000" w:themeColor="text1"/>
        </w:rPr>
        <w:t xml:space="preserve">　　　</w:t>
      </w:r>
    </w:p>
    <w:p w:rsidR="005D2CF1" w:rsidRPr="009C6218" w:rsidRDefault="001D54A8">
      <w:pPr>
        <w:jc w:val="right"/>
        <w:rPr>
          <w:color w:val="000000" w:themeColor="text1"/>
        </w:rPr>
      </w:pPr>
      <w:r w:rsidRPr="009C6218">
        <w:rPr>
          <w:rFonts w:hint="eastAsia"/>
          <w:color w:val="000000" w:themeColor="text1"/>
          <w:spacing w:val="210"/>
        </w:rPr>
        <w:t xml:space="preserve">　　　氏</w:t>
      </w:r>
      <w:r w:rsidR="00972359" w:rsidRPr="009C6218">
        <w:rPr>
          <w:rFonts w:hint="eastAsia"/>
          <w:color w:val="000000" w:themeColor="text1"/>
        </w:rPr>
        <w:t>名</w:t>
      </w:r>
      <w:r w:rsidRPr="009C6218">
        <w:rPr>
          <w:color w:val="000000" w:themeColor="text1"/>
        </w:rPr>
        <w:t xml:space="preserve">  </w:t>
      </w:r>
      <w:r w:rsidR="003A7E2A" w:rsidRPr="009C6218">
        <w:rPr>
          <w:color w:val="000000" w:themeColor="text1"/>
        </w:rPr>
        <w:t xml:space="preserve">        </w:t>
      </w:r>
      <w:r w:rsidRPr="009C6218">
        <w:rPr>
          <w:color w:val="000000" w:themeColor="text1"/>
        </w:rPr>
        <w:t xml:space="preserve">     </w:t>
      </w:r>
      <w:r w:rsidR="00972359" w:rsidRPr="009C6218">
        <w:rPr>
          <w:rFonts w:hint="eastAsia"/>
          <w:color w:val="000000" w:themeColor="text1"/>
        </w:rPr>
        <w:t xml:space="preserve">　</w:t>
      </w:r>
      <w:r w:rsidR="002132D0" w:rsidRPr="009C6218">
        <w:rPr>
          <w:rFonts w:hint="eastAsia"/>
          <w:color w:val="000000" w:themeColor="text1"/>
        </w:rPr>
        <w:t xml:space="preserve">　　　</w:t>
      </w:r>
      <w:r w:rsidR="00FA01BE">
        <w:rPr>
          <w:rFonts w:hint="eastAsia"/>
          <w:color w:val="000000" w:themeColor="text1"/>
        </w:rPr>
        <w:t xml:space="preserve">　</w:t>
      </w:r>
      <w:r w:rsidR="005F38BB" w:rsidRPr="005F38BB">
        <w:rPr>
          <w:rFonts w:hint="eastAsia"/>
          <w:color w:val="FF0000"/>
        </w:rPr>
        <w:t xml:space="preserve">　</w:t>
      </w:r>
    </w:p>
    <w:p w:rsidR="00ED6C98" w:rsidRPr="009C6218" w:rsidRDefault="001D54A8" w:rsidP="00672515">
      <w:pPr>
        <w:jc w:val="right"/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 xml:space="preserve">　　　　　　　　　　　</w:t>
      </w:r>
      <w:r w:rsidRPr="009C6218">
        <w:rPr>
          <w:color w:val="000000" w:themeColor="text1"/>
        </w:rPr>
        <w:t xml:space="preserve">      </w:t>
      </w:r>
      <w:r w:rsidR="002132D0" w:rsidRPr="009C6218">
        <w:rPr>
          <w:rFonts w:hint="eastAsia"/>
          <w:color w:val="000000" w:themeColor="text1"/>
        </w:rPr>
        <w:t xml:space="preserve">電話番号　</w:t>
      </w:r>
      <w:r w:rsidR="003A7E2A" w:rsidRPr="009C6218">
        <w:rPr>
          <w:color w:val="000000" w:themeColor="text1"/>
        </w:rPr>
        <w:t xml:space="preserve">        </w:t>
      </w:r>
      <w:r w:rsidR="002132D0" w:rsidRPr="009C6218">
        <w:rPr>
          <w:rFonts w:hint="eastAsia"/>
          <w:color w:val="000000" w:themeColor="text1"/>
        </w:rPr>
        <w:t xml:space="preserve">　</w:t>
      </w:r>
      <w:r w:rsidRPr="009C6218">
        <w:rPr>
          <w:rFonts w:hint="eastAsia"/>
          <w:color w:val="000000" w:themeColor="text1"/>
        </w:rPr>
        <w:t xml:space="preserve">　</w:t>
      </w:r>
      <w:r w:rsidR="00B35819" w:rsidRPr="009C6218">
        <w:rPr>
          <w:color w:val="000000" w:themeColor="text1"/>
        </w:rPr>
        <w:t xml:space="preserve"> </w:t>
      </w:r>
      <w:r w:rsidR="002132D0" w:rsidRPr="009C6218">
        <w:rPr>
          <w:rFonts w:hint="eastAsia"/>
          <w:color w:val="000000" w:themeColor="text1"/>
        </w:rPr>
        <w:t xml:space="preserve">　　　</w:t>
      </w:r>
      <w:r w:rsidRPr="009C6218">
        <w:rPr>
          <w:rFonts w:hint="eastAsia"/>
          <w:color w:val="000000" w:themeColor="text1"/>
        </w:rPr>
        <w:t xml:space="preserve">　　</w:t>
      </w:r>
      <w:r w:rsidR="005D2CF1" w:rsidRPr="009C6218">
        <w:rPr>
          <w:rFonts w:hint="eastAsia"/>
          <w:color w:val="000000" w:themeColor="text1"/>
        </w:rPr>
        <w:t xml:space="preserve">　</w:t>
      </w:r>
    </w:p>
    <w:p w:rsidR="00672515" w:rsidRPr="009C6218" w:rsidRDefault="00672515" w:rsidP="00672515">
      <w:pPr>
        <w:jc w:val="left"/>
        <w:rPr>
          <w:color w:val="000000" w:themeColor="text1"/>
        </w:rPr>
      </w:pPr>
    </w:p>
    <w:p w:rsidR="00672515" w:rsidRPr="009C6218" w:rsidRDefault="00672515" w:rsidP="00672515">
      <w:pPr>
        <w:jc w:val="left"/>
        <w:rPr>
          <w:color w:val="000000" w:themeColor="text1"/>
        </w:rPr>
      </w:pPr>
    </w:p>
    <w:p w:rsidR="005D2CF1" w:rsidRPr="009C6218" w:rsidRDefault="00AD35E3">
      <w:pPr>
        <w:jc w:val="center"/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>甲府市ブロック塀等耐震対策</w:t>
      </w:r>
      <w:r w:rsidR="00ED6C98" w:rsidRPr="009C6218">
        <w:rPr>
          <w:rFonts w:hint="eastAsia"/>
          <w:color w:val="000000" w:themeColor="text1"/>
        </w:rPr>
        <w:t>事業</w:t>
      </w:r>
      <w:r w:rsidR="00A5326E" w:rsidRPr="009C6218">
        <w:rPr>
          <w:rFonts w:hint="eastAsia"/>
          <w:color w:val="000000" w:themeColor="text1"/>
        </w:rPr>
        <w:t>費</w:t>
      </w:r>
      <w:r w:rsidR="005D2CF1" w:rsidRPr="009C6218">
        <w:rPr>
          <w:rFonts w:hint="eastAsia"/>
          <w:color w:val="000000" w:themeColor="text1"/>
        </w:rPr>
        <w:t>補助金交付申請書</w:t>
      </w:r>
    </w:p>
    <w:p w:rsidR="005D2CF1" w:rsidRPr="009C6218" w:rsidRDefault="005D2CF1">
      <w:pPr>
        <w:rPr>
          <w:color w:val="000000" w:themeColor="text1"/>
        </w:rPr>
      </w:pPr>
    </w:p>
    <w:p w:rsidR="005D2CF1" w:rsidRPr="009C6218" w:rsidRDefault="00ED6C98">
      <w:pPr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 xml:space="preserve">　</w:t>
      </w:r>
      <w:r w:rsidR="00AD35E3" w:rsidRPr="009C6218">
        <w:rPr>
          <w:rFonts w:hint="eastAsia"/>
          <w:color w:val="000000" w:themeColor="text1"/>
        </w:rPr>
        <w:t>甲府市ブロック塀等耐震対策事業費補助金</w:t>
      </w:r>
      <w:r w:rsidRPr="009C6218">
        <w:rPr>
          <w:rFonts w:hint="eastAsia"/>
          <w:color w:val="000000" w:themeColor="text1"/>
        </w:rPr>
        <w:t>の交付を受けたいので、</w:t>
      </w:r>
      <w:r w:rsidR="00AD35E3" w:rsidRPr="009C6218">
        <w:rPr>
          <w:rFonts w:hint="eastAsia"/>
          <w:color w:val="000000" w:themeColor="text1"/>
        </w:rPr>
        <w:t>甲府市ブロック塀等耐震対策事業費補助金</w:t>
      </w:r>
      <w:r w:rsidR="00050C61" w:rsidRPr="009C6218">
        <w:rPr>
          <w:rFonts w:hint="eastAsia"/>
          <w:color w:val="000000" w:themeColor="text1"/>
        </w:rPr>
        <w:t>交付要綱</w:t>
      </w:r>
      <w:r w:rsidR="00050C61" w:rsidRPr="00FA01BE">
        <w:rPr>
          <w:rFonts w:hint="eastAsia"/>
          <w:color w:val="000000" w:themeColor="text1"/>
        </w:rPr>
        <w:t>第６</w:t>
      </w:r>
      <w:r w:rsidR="00021D24" w:rsidRPr="00FA01BE">
        <w:rPr>
          <w:rFonts w:hint="eastAsia"/>
          <w:color w:val="000000" w:themeColor="text1"/>
        </w:rPr>
        <w:t>第１項</w:t>
      </w:r>
      <w:r w:rsidRPr="009C6218">
        <w:rPr>
          <w:rFonts w:hint="eastAsia"/>
          <w:color w:val="000000" w:themeColor="text1"/>
        </w:rPr>
        <w:t>の規定により、</w:t>
      </w:r>
      <w:r w:rsidR="00227487" w:rsidRPr="009C6218">
        <w:rPr>
          <w:rFonts w:hint="eastAsia"/>
          <w:color w:val="000000" w:themeColor="text1"/>
        </w:rPr>
        <w:t>下記</w:t>
      </w:r>
      <w:r w:rsidRPr="009C6218">
        <w:rPr>
          <w:rFonts w:hint="eastAsia"/>
          <w:color w:val="000000" w:themeColor="text1"/>
        </w:rPr>
        <w:t>のとおり申請します。</w:t>
      </w:r>
    </w:p>
    <w:p w:rsidR="005D2CF1" w:rsidRPr="009C6218" w:rsidRDefault="005D2CF1">
      <w:pPr>
        <w:rPr>
          <w:color w:val="000000" w:themeColor="text1"/>
        </w:rPr>
      </w:pPr>
    </w:p>
    <w:p w:rsidR="005D2CF1" w:rsidRPr="009C6218" w:rsidRDefault="005D2CF1">
      <w:pPr>
        <w:jc w:val="center"/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>記</w:t>
      </w:r>
    </w:p>
    <w:p w:rsidR="00ED6C98" w:rsidRPr="009C6218" w:rsidRDefault="00ED6C98">
      <w:pPr>
        <w:rPr>
          <w:color w:val="000000" w:themeColor="text1"/>
        </w:rPr>
      </w:pPr>
    </w:p>
    <w:p w:rsidR="00A5326E" w:rsidRPr="009C6218" w:rsidRDefault="002A4737" w:rsidP="00A5326E">
      <w:pPr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>１</w:t>
      </w:r>
      <w:r w:rsidR="00A5326E" w:rsidRPr="009C6218">
        <w:rPr>
          <w:rFonts w:hint="eastAsia"/>
          <w:color w:val="000000" w:themeColor="text1"/>
        </w:rPr>
        <w:t xml:space="preserve">　事業</w:t>
      </w:r>
      <w:r w:rsidR="00227487" w:rsidRPr="009C6218">
        <w:rPr>
          <w:rFonts w:hint="eastAsia"/>
          <w:color w:val="000000" w:themeColor="text1"/>
        </w:rPr>
        <w:t>区分</w:t>
      </w:r>
      <w:r w:rsidR="00A5326E" w:rsidRPr="009C6218">
        <w:rPr>
          <w:rFonts w:hint="eastAsia"/>
          <w:color w:val="000000" w:themeColor="text1"/>
        </w:rPr>
        <w:t>（いずれか１つを○で囲む）</w:t>
      </w:r>
    </w:p>
    <w:p w:rsidR="00D4653D" w:rsidRPr="009C6218" w:rsidRDefault="00D4653D" w:rsidP="00A5326E">
      <w:pPr>
        <w:rPr>
          <w:color w:val="000000" w:themeColor="text1"/>
        </w:rPr>
      </w:pPr>
    </w:p>
    <w:p w:rsidR="00A5326E" w:rsidRPr="009C6218" w:rsidRDefault="00227487" w:rsidP="00227487">
      <w:pPr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 xml:space="preserve">　　　　　　　・撤去　　　・</w:t>
      </w:r>
      <w:r w:rsidR="00E86E81">
        <w:rPr>
          <w:rFonts w:hint="eastAsia"/>
          <w:color w:val="000000" w:themeColor="text1"/>
        </w:rPr>
        <w:t>耐震</w:t>
      </w:r>
      <w:r w:rsidR="00A5326E" w:rsidRPr="009C6218">
        <w:rPr>
          <w:rFonts w:hint="eastAsia"/>
          <w:color w:val="000000" w:themeColor="text1"/>
        </w:rPr>
        <w:t>改修</w:t>
      </w:r>
      <w:bookmarkStart w:id="0" w:name="_GoBack"/>
      <w:bookmarkEnd w:id="0"/>
    </w:p>
    <w:p w:rsidR="005D2CF1" w:rsidRPr="009C6218" w:rsidRDefault="005D2CF1">
      <w:pPr>
        <w:rPr>
          <w:color w:val="000000" w:themeColor="text1"/>
        </w:rPr>
      </w:pPr>
    </w:p>
    <w:p w:rsidR="00ED6C98" w:rsidRPr="009C6218" w:rsidRDefault="002A4737" w:rsidP="00ED6C98">
      <w:pPr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>２</w:t>
      </w:r>
      <w:r w:rsidR="005D2CF1" w:rsidRPr="009C6218">
        <w:rPr>
          <w:rFonts w:hint="eastAsia"/>
          <w:color w:val="000000" w:themeColor="text1"/>
        </w:rPr>
        <w:t xml:space="preserve">　</w:t>
      </w:r>
      <w:r w:rsidR="00227487" w:rsidRPr="009C6218">
        <w:rPr>
          <w:rFonts w:hint="eastAsia"/>
          <w:color w:val="000000" w:themeColor="text1"/>
        </w:rPr>
        <w:t>工事</w:t>
      </w:r>
      <w:r w:rsidR="00ED6C98" w:rsidRPr="009C6218">
        <w:rPr>
          <w:rFonts w:hint="eastAsia"/>
          <w:color w:val="000000" w:themeColor="text1"/>
        </w:rPr>
        <w:t>概</w:t>
      </w:r>
      <w:r w:rsidRPr="009C6218">
        <w:rPr>
          <w:rFonts w:hint="eastAsia"/>
          <w:color w:val="000000" w:themeColor="text1"/>
        </w:rPr>
        <w:t xml:space="preserve">要　　</w:t>
      </w:r>
      <w:r w:rsidR="00ED6C98" w:rsidRPr="009C6218">
        <w:rPr>
          <w:rFonts w:hint="eastAsia"/>
          <w:color w:val="000000" w:themeColor="text1"/>
        </w:rPr>
        <w:t>事業計画</w:t>
      </w:r>
      <w:r w:rsidR="00A5326E" w:rsidRPr="009C6218">
        <w:rPr>
          <w:rFonts w:hint="eastAsia"/>
          <w:color w:val="000000" w:themeColor="text1"/>
        </w:rPr>
        <w:t>書</w:t>
      </w:r>
      <w:r w:rsidR="00ED6C98" w:rsidRPr="009C6218">
        <w:rPr>
          <w:rFonts w:hint="eastAsia"/>
          <w:color w:val="000000" w:themeColor="text1"/>
        </w:rPr>
        <w:t>のとおり</w:t>
      </w:r>
    </w:p>
    <w:p w:rsidR="00ED6C98" w:rsidRPr="009C6218" w:rsidRDefault="00ED6C98" w:rsidP="00ED6C98">
      <w:pPr>
        <w:rPr>
          <w:color w:val="000000" w:themeColor="text1"/>
        </w:rPr>
      </w:pPr>
    </w:p>
    <w:p w:rsidR="00442D49" w:rsidRPr="009C6218" w:rsidRDefault="002A4737" w:rsidP="00442D49">
      <w:pPr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>３</w:t>
      </w:r>
      <w:r w:rsidR="00442D49" w:rsidRPr="009C6218">
        <w:rPr>
          <w:rFonts w:hint="eastAsia"/>
          <w:color w:val="000000" w:themeColor="text1"/>
        </w:rPr>
        <w:t xml:space="preserve">　工事費等</w:t>
      </w:r>
    </w:p>
    <w:p w:rsidR="00442D49" w:rsidRPr="009C6218" w:rsidRDefault="00442D49" w:rsidP="00442D49">
      <w:pPr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 xml:space="preserve">　</w:t>
      </w:r>
      <w:r w:rsidR="00227487" w:rsidRPr="009C6218">
        <w:rPr>
          <w:color w:val="000000" w:themeColor="text1"/>
        </w:rPr>
        <w:t>(</w:t>
      </w:r>
      <w:r w:rsidR="00E10F10" w:rsidRPr="009C6218">
        <w:rPr>
          <w:color w:val="000000" w:themeColor="text1"/>
        </w:rPr>
        <w:t>1</w:t>
      </w:r>
      <w:r w:rsidRPr="009C6218">
        <w:rPr>
          <w:color w:val="000000" w:themeColor="text1"/>
        </w:rPr>
        <w:t>)</w:t>
      </w:r>
      <w:r w:rsidR="002A4737" w:rsidRPr="009C6218">
        <w:rPr>
          <w:rFonts w:hint="eastAsia"/>
          <w:color w:val="000000" w:themeColor="text1"/>
        </w:rPr>
        <w:t xml:space="preserve">　</w:t>
      </w:r>
      <w:r w:rsidRPr="00E67D03">
        <w:rPr>
          <w:rFonts w:hint="eastAsia"/>
          <w:color w:val="000000" w:themeColor="text1"/>
          <w:spacing w:val="105"/>
          <w:kern w:val="0"/>
          <w:fitText w:val="1050" w:id="1725210624"/>
        </w:rPr>
        <w:t>工事</w:t>
      </w:r>
      <w:r w:rsidRPr="00E67D03">
        <w:rPr>
          <w:rFonts w:hint="eastAsia"/>
          <w:color w:val="000000" w:themeColor="text1"/>
          <w:kern w:val="0"/>
          <w:fitText w:val="1050" w:id="1725210624"/>
        </w:rPr>
        <w:t>費</w:t>
      </w:r>
      <w:r w:rsidRPr="009C6218">
        <w:rPr>
          <w:rFonts w:hint="eastAsia"/>
          <w:color w:val="000000" w:themeColor="text1"/>
        </w:rPr>
        <w:t xml:space="preserve">　　　　　　　　　　　　円</w:t>
      </w:r>
    </w:p>
    <w:p w:rsidR="00AA2386" w:rsidRPr="009C6218" w:rsidRDefault="00AA2386" w:rsidP="00442D49">
      <w:pPr>
        <w:rPr>
          <w:color w:val="000000" w:themeColor="text1"/>
        </w:rPr>
      </w:pPr>
    </w:p>
    <w:p w:rsidR="00442D49" w:rsidRPr="009C6218" w:rsidRDefault="00442D49" w:rsidP="00442D49">
      <w:pPr>
        <w:rPr>
          <w:color w:val="000000" w:themeColor="text1"/>
        </w:rPr>
      </w:pPr>
      <w:r w:rsidRPr="009C6218">
        <w:rPr>
          <w:rFonts w:hint="eastAsia"/>
          <w:color w:val="000000" w:themeColor="text1"/>
        </w:rPr>
        <w:t xml:space="preserve">　</w:t>
      </w:r>
      <w:r w:rsidR="00227487" w:rsidRPr="009C6218">
        <w:rPr>
          <w:color w:val="000000" w:themeColor="text1"/>
        </w:rPr>
        <w:t>(</w:t>
      </w:r>
      <w:r w:rsidR="00E10F10" w:rsidRPr="009C6218">
        <w:rPr>
          <w:color w:val="000000" w:themeColor="text1"/>
        </w:rPr>
        <w:t>2</w:t>
      </w:r>
      <w:r w:rsidRPr="009C6218">
        <w:rPr>
          <w:color w:val="000000" w:themeColor="text1"/>
        </w:rPr>
        <w:t>)</w:t>
      </w:r>
      <w:r w:rsidRPr="009C6218">
        <w:rPr>
          <w:rFonts w:hint="eastAsia"/>
          <w:color w:val="000000" w:themeColor="text1"/>
        </w:rPr>
        <w:t xml:space="preserve">　</w:t>
      </w:r>
      <w:r w:rsidR="002A4737" w:rsidRPr="009C6218">
        <w:rPr>
          <w:rFonts w:hint="eastAsia"/>
          <w:color w:val="000000" w:themeColor="text1"/>
        </w:rPr>
        <w:t xml:space="preserve">補助申請額　　　　　　　　　　</w:t>
      </w:r>
      <w:r w:rsidRPr="009C6218">
        <w:rPr>
          <w:rFonts w:hint="eastAsia"/>
          <w:color w:val="000000" w:themeColor="text1"/>
        </w:rPr>
        <w:t xml:space="preserve">　　円</w:t>
      </w:r>
    </w:p>
    <w:p w:rsidR="00442D49" w:rsidRPr="009C6218" w:rsidRDefault="00442D49" w:rsidP="00442D49">
      <w:pPr>
        <w:spacing w:line="240" w:lineRule="exact"/>
        <w:rPr>
          <w:color w:val="000000" w:themeColor="text1"/>
        </w:rPr>
      </w:pPr>
    </w:p>
    <w:p w:rsidR="00806002" w:rsidRPr="009C6218" w:rsidRDefault="00806002" w:rsidP="00442D49">
      <w:pPr>
        <w:spacing w:line="240" w:lineRule="exact"/>
        <w:rPr>
          <w:kern w:val="0"/>
        </w:rPr>
      </w:pPr>
      <w:r w:rsidRPr="009C6218">
        <w:rPr>
          <w:rFonts w:hint="eastAsia"/>
          <w:color w:val="000000" w:themeColor="text1"/>
        </w:rPr>
        <w:t xml:space="preserve">４　</w:t>
      </w:r>
      <w:r w:rsidRPr="009C6218">
        <w:rPr>
          <w:rFonts w:hint="eastAsia"/>
          <w:kern w:val="0"/>
        </w:rPr>
        <w:t>個人情報等の照合</w:t>
      </w:r>
    </w:p>
    <w:p w:rsidR="00806002" w:rsidRPr="009C6218" w:rsidRDefault="00806002" w:rsidP="00806002">
      <w:pPr>
        <w:ind w:left="420" w:hangingChars="200" w:hanging="420"/>
      </w:pPr>
      <w:r w:rsidRPr="009C6218">
        <w:rPr>
          <w:rFonts w:hint="eastAsia"/>
          <w:color w:val="000000" w:themeColor="text1"/>
        </w:rPr>
        <w:t xml:space="preserve">　　　</w:t>
      </w:r>
      <w:r w:rsidRPr="009C6218">
        <w:rPr>
          <w:rFonts w:hint="eastAsia"/>
        </w:rPr>
        <w:t>申請に関する審査のために個人情報（（住民基本台帳、家屋課税台帳、他の助成金の利用状況）、市税の納付状況を照合することについて</w:t>
      </w:r>
    </w:p>
    <w:p w:rsidR="00806002" w:rsidRPr="009C6218" w:rsidRDefault="00806002" w:rsidP="00806002">
      <w:pPr>
        <w:spacing w:line="240" w:lineRule="exact"/>
        <w:ind w:firstLineChars="600" w:firstLine="1260"/>
      </w:pPr>
      <w:r w:rsidRPr="009C6218">
        <w:rPr>
          <w:rFonts w:hint="eastAsia"/>
        </w:rPr>
        <w:t>□同意する　　　□　同意しない</w:t>
      </w:r>
    </w:p>
    <w:p w:rsidR="00806002" w:rsidRPr="009C6218" w:rsidRDefault="00806002" w:rsidP="00806002">
      <w:pPr>
        <w:spacing w:line="240" w:lineRule="exact"/>
        <w:ind w:firstLineChars="600" w:firstLine="1260"/>
        <w:rPr>
          <w:color w:val="000000" w:themeColor="text1"/>
        </w:rPr>
      </w:pPr>
    </w:p>
    <w:p w:rsidR="00442D49" w:rsidRPr="00FF474F" w:rsidRDefault="00442D49" w:rsidP="00227487">
      <w:pPr>
        <w:ind w:left="630" w:hangingChars="300" w:hanging="630"/>
        <w:rPr>
          <w:color w:val="000000" w:themeColor="text1"/>
        </w:rPr>
      </w:pPr>
    </w:p>
    <w:sectPr w:rsidR="00442D49" w:rsidRPr="00FF474F" w:rsidSect="00ED6C98">
      <w:pgSz w:w="11907" w:h="16840" w:code="9"/>
      <w:pgMar w:top="1985" w:right="1701" w:bottom="1701" w:left="1701" w:header="284" w:footer="284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7" w:rsidRDefault="00C964C7" w:rsidP="009A6C40">
      <w:r>
        <w:separator/>
      </w:r>
    </w:p>
  </w:endnote>
  <w:endnote w:type="continuationSeparator" w:id="0">
    <w:p w:rsidR="00C964C7" w:rsidRDefault="00C964C7" w:rsidP="009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7" w:rsidRDefault="00C964C7" w:rsidP="009A6C40">
      <w:r>
        <w:separator/>
      </w:r>
    </w:p>
  </w:footnote>
  <w:footnote w:type="continuationSeparator" w:id="0">
    <w:p w:rsidR="00C964C7" w:rsidRDefault="00C964C7" w:rsidP="009A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07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F1"/>
    <w:rsid w:val="00021D24"/>
    <w:rsid w:val="00043670"/>
    <w:rsid w:val="00050C61"/>
    <w:rsid w:val="0006231C"/>
    <w:rsid w:val="000C0BF0"/>
    <w:rsid w:val="001D54A8"/>
    <w:rsid w:val="001E1918"/>
    <w:rsid w:val="002132D0"/>
    <w:rsid w:val="00227487"/>
    <w:rsid w:val="00230053"/>
    <w:rsid w:val="00230B54"/>
    <w:rsid w:val="00234F62"/>
    <w:rsid w:val="002A4737"/>
    <w:rsid w:val="002B1912"/>
    <w:rsid w:val="0030384B"/>
    <w:rsid w:val="00307C0C"/>
    <w:rsid w:val="003A7E2A"/>
    <w:rsid w:val="003F685E"/>
    <w:rsid w:val="00442D49"/>
    <w:rsid w:val="00467669"/>
    <w:rsid w:val="004B5111"/>
    <w:rsid w:val="004C1406"/>
    <w:rsid w:val="004C7ADA"/>
    <w:rsid w:val="0058682C"/>
    <w:rsid w:val="005A494B"/>
    <w:rsid w:val="005D2CF1"/>
    <w:rsid w:val="005F2D8E"/>
    <w:rsid w:val="005F38BB"/>
    <w:rsid w:val="0060249E"/>
    <w:rsid w:val="00633EF8"/>
    <w:rsid w:val="00672515"/>
    <w:rsid w:val="006A138E"/>
    <w:rsid w:val="006C6CFF"/>
    <w:rsid w:val="00732EDD"/>
    <w:rsid w:val="00775322"/>
    <w:rsid w:val="007860AF"/>
    <w:rsid w:val="00806002"/>
    <w:rsid w:val="00822986"/>
    <w:rsid w:val="008E0F83"/>
    <w:rsid w:val="009239E1"/>
    <w:rsid w:val="00961098"/>
    <w:rsid w:val="00972359"/>
    <w:rsid w:val="009A6BCA"/>
    <w:rsid w:val="009A6C40"/>
    <w:rsid w:val="009C6218"/>
    <w:rsid w:val="00A003C3"/>
    <w:rsid w:val="00A103E3"/>
    <w:rsid w:val="00A22E68"/>
    <w:rsid w:val="00A310F8"/>
    <w:rsid w:val="00A413AB"/>
    <w:rsid w:val="00A500F7"/>
    <w:rsid w:val="00A5326E"/>
    <w:rsid w:val="00AA2386"/>
    <w:rsid w:val="00AA79ED"/>
    <w:rsid w:val="00AC4FC7"/>
    <w:rsid w:val="00AD35E3"/>
    <w:rsid w:val="00B02E6C"/>
    <w:rsid w:val="00B35819"/>
    <w:rsid w:val="00B65E1B"/>
    <w:rsid w:val="00BB13EA"/>
    <w:rsid w:val="00BB67A7"/>
    <w:rsid w:val="00BB68C7"/>
    <w:rsid w:val="00BC600B"/>
    <w:rsid w:val="00BF5276"/>
    <w:rsid w:val="00C964C7"/>
    <w:rsid w:val="00CB6602"/>
    <w:rsid w:val="00CB7CBE"/>
    <w:rsid w:val="00CD1248"/>
    <w:rsid w:val="00D4653D"/>
    <w:rsid w:val="00D63B4D"/>
    <w:rsid w:val="00D849EA"/>
    <w:rsid w:val="00DC40A1"/>
    <w:rsid w:val="00E10F10"/>
    <w:rsid w:val="00E42EF5"/>
    <w:rsid w:val="00E47254"/>
    <w:rsid w:val="00E67D03"/>
    <w:rsid w:val="00E86E81"/>
    <w:rsid w:val="00EC1EDC"/>
    <w:rsid w:val="00ED6C98"/>
    <w:rsid w:val="00EF53D6"/>
    <w:rsid w:val="00F130A1"/>
    <w:rsid w:val="00FA01BE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1880FC"/>
  <w14:defaultImageDpi w14:val="0"/>
  <w15:docId w15:val="{85D29F2A-A0F6-405B-B261-94E48A2C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132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rsid w:val="003A7E2A"/>
  </w:style>
  <w:style w:type="character" w:customStyle="1" w:styleId="ae">
    <w:name w:val="日付 (文字)"/>
    <w:basedOn w:val="a0"/>
    <w:link w:val="ad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F1D98-848F-4E49-9FEB-6B69B9C3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27</TotalTime>
  <Pages>1</Pages>
  <Words>271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cp:keywords/>
  <dc:description/>
  <cp:lastModifiedBy>TJ294</cp:lastModifiedBy>
  <cp:revision>18</cp:revision>
  <cp:lastPrinted>2022-04-04T07:31:00Z</cp:lastPrinted>
  <dcterms:created xsi:type="dcterms:W3CDTF">2018-06-26T08:41:00Z</dcterms:created>
  <dcterms:modified xsi:type="dcterms:W3CDTF">2024-04-02T08:14:00Z</dcterms:modified>
</cp:coreProperties>
</file>