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BB" w:rsidRDefault="00C65CBB">
      <w:pPr>
        <w:pStyle w:val="af"/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C65CBB" w:rsidRDefault="00C65CBB">
      <w:pPr>
        <w:pStyle w:val="af"/>
        <w:wordWrap w:val="0"/>
        <w:overflowPunct w:val="0"/>
        <w:autoSpaceDE w:val="0"/>
        <w:autoSpaceDN w:val="0"/>
        <w:spacing w:after="120"/>
        <w:jc w:val="center"/>
        <w:rPr>
          <w:rFonts w:hAnsi="Century"/>
        </w:rPr>
      </w:pPr>
      <w:r>
        <w:rPr>
          <w:rFonts w:hAnsi="Century" w:hint="eastAsia"/>
        </w:rPr>
        <w:t>都市公園占用許可申請書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6285"/>
      </w:tblGrid>
      <w:tr w:rsidR="00C65CBB">
        <w:tblPrEx>
          <w:tblCellMar>
            <w:top w:w="0" w:type="dxa"/>
            <w:bottom w:w="0" w:type="dxa"/>
          </w:tblCellMar>
        </w:tblPrEx>
        <w:trPr>
          <w:cantSplit/>
          <w:trHeight w:val="2698"/>
        </w:trPr>
        <w:tc>
          <w:tcPr>
            <w:tcW w:w="8505" w:type="dxa"/>
            <w:gridSpan w:val="2"/>
          </w:tcPr>
          <w:p w:rsidR="00C65CBB" w:rsidRDefault="00B435DB">
            <w:pPr>
              <w:pStyle w:val="af"/>
              <w:wordWrap w:val="0"/>
              <w:overflowPunct w:val="0"/>
              <w:autoSpaceDE w:val="0"/>
              <w:autoSpaceDN w:val="0"/>
              <w:spacing w:before="24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令和</w:t>
            </w:r>
            <w:r w:rsidR="00FC7666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 w:rsidR="00BB4D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1257300</wp:posOffset>
                      </wp:positionV>
                      <wp:extent cx="1739900" cy="3683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0" cy="368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54DDF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7pt;margin-top:99pt;width:137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zvhwIAACEFAAAOAAAAZHJzL2Uyb0RvYy54bWysVMGO0zAQvSPxD5bv3SRtNm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" o:allowincell="f" strokeweight=".5pt"/>
                  </w:pict>
                </mc:Fallback>
              </mc:AlternateContent>
            </w:r>
            <w:r w:rsidR="00C65CBB">
              <w:rPr>
                <w:rFonts w:hAnsi="Century" w:hint="eastAsia"/>
              </w:rPr>
              <w:t>年　　月　　日</w:t>
            </w:r>
          </w:p>
          <w:p w:rsidR="00C65CBB" w:rsidRDefault="00C65CBB">
            <w:pPr>
              <w:pStyle w:val="af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あて先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甲府市長</w:t>
            </w:r>
          </w:p>
          <w:p w:rsidR="00C65CBB" w:rsidRDefault="00C65CBB" w:rsidP="00B435DB">
            <w:pPr>
              <w:pStyle w:val="af"/>
              <w:wordWrap w:val="0"/>
              <w:overflowPunct w:val="0"/>
              <w:autoSpaceDE w:val="0"/>
              <w:autoSpaceDN w:val="0"/>
              <w:ind w:right="105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　　　　　　　　　　　　</w:t>
            </w:r>
          </w:p>
          <w:p w:rsidR="00C65CBB" w:rsidRDefault="00C65CBB" w:rsidP="00B435DB">
            <w:pPr>
              <w:pStyle w:val="af"/>
              <w:wordWrap w:val="0"/>
              <w:overflowPunct w:val="0"/>
              <w:autoSpaceDE w:val="0"/>
              <w:autoSpaceDN w:val="0"/>
              <w:ind w:right="105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</w:p>
          <w:p w:rsidR="00C65CBB" w:rsidRPr="0099040C" w:rsidRDefault="00C65CBB" w:rsidP="0099040C">
            <w:pPr>
              <w:pStyle w:val="af"/>
              <w:wordWrap w:val="0"/>
              <w:overflowPunct w:val="0"/>
              <w:autoSpaceDE w:val="0"/>
              <w:autoSpaceDN w:val="0"/>
              <w:ind w:right="468"/>
              <w:jc w:val="right"/>
              <w:rPr>
                <w:rFonts w:hAnsi="Century"/>
                <w:szCs w:val="21"/>
              </w:rPr>
            </w:pPr>
            <w:r>
              <w:rPr>
                <w:rFonts w:hAnsi="Century" w:hint="eastAsia"/>
                <w:spacing w:val="210"/>
              </w:rPr>
              <w:t>氏</w:t>
            </w:r>
            <w:r>
              <w:rPr>
                <w:rFonts w:hAnsi="Century" w:hint="eastAsia"/>
              </w:rPr>
              <w:t>名</w:t>
            </w:r>
            <w:r w:rsidR="0099040C">
              <w:rPr>
                <w:rFonts w:hAnsi="Century"/>
              </w:rPr>
              <w:t xml:space="preserve">  </w:t>
            </w:r>
            <w:r>
              <w:rPr>
                <w:rFonts w:hAnsi="Century" w:hint="eastAsia"/>
              </w:rPr>
              <w:t xml:space="preserve">　</w:t>
            </w:r>
            <w:r w:rsidR="00B435DB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　　　　　</w:t>
            </w:r>
            <w:r w:rsidRPr="00B606B6">
              <w:rPr>
                <w:rFonts w:hAnsi="Century" w:hint="eastAsia"/>
                <w:sz w:val="16"/>
                <w:szCs w:val="16"/>
              </w:rPr>
              <w:t xml:space="preserve">　</w:t>
            </w:r>
            <w:r w:rsidRPr="0099040C">
              <w:rPr>
                <w:rFonts w:hAnsi="Century" w:hint="eastAsia"/>
                <w:szCs w:val="21"/>
              </w:rPr>
              <w:t xml:space="preserve">　</w:t>
            </w:r>
            <w:r w:rsidR="0099040C" w:rsidRPr="00B606B6">
              <w:rPr>
                <w:rFonts w:hAnsi="Century"/>
                <w:szCs w:val="21"/>
              </w:rPr>
              <w:fldChar w:fldCharType="begin"/>
            </w:r>
            <w:r w:rsidR="0099040C" w:rsidRPr="00B606B6">
              <w:rPr>
                <w:rFonts w:hAnsi="Century"/>
                <w:szCs w:val="21"/>
              </w:rPr>
              <w:instrText xml:space="preserve"> eq \o\ac(</w:instrText>
            </w:r>
            <w:r w:rsidR="0099040C" w:rsidRPr="00B606B6">
              <w:rPr>
                <w:rFonts w:hAnsi="Century" w:hint="eastAsia"/>
                <w:szCs w:val="21"/>
              </w:rPr>
              <w:instrText>○</w:instrText>
            </w:r>
            <w:r w:rsidR="0099040C" w:rsidRPr="00B606B6">
              <w:rPr>
                <w:rFonts w:hAnsi="Century"/>
                <w:szCs w:val="21"/>
              </w:rPr>
              <w:instrText>,</w:instrText>
            </w:r>
            <w:r w:rsidR="0099040C" w:rsidRPr="00B606B6">
              <w:rPr>
                <w:rFonts w:hAnsi="Century" w:hint="eastAsia"/>
                <w:position w:val="1"/>
                <w:szCs w:val="21"/>
              </w:rPr>
              <w:instrText>印</w:instrText>
            </w:r>
            <w:r w:rsidR="0099040C" w:rsidRPr="00B606B6">
              <w:rPr>
                <w:rFonts w:hAnsi="Century"/>
                <w:szCs w:val="21"/>
              </w:rPr>
              <w:instrText>)</w:instrText>
            </w:r>
            <w:r w:rsidR="0099040C" w:rsidRPr="00B606B6">
              <w:rPr>
                <w:rFonts w:hAnsi="Century"/>
                <w:szCs w:val="21"/>
              </w:rPr>
              <w:fldChar w:fldCharType="end"/>
            </w:r>
          </w:p>
          <w:p w:rsidR="00C65CBB" w:rsidRDefault="00C65CBB" w:rsidP="00B435DB">
            <w:pPr>
              <w:pStyle w:val="af"/>
              <w:wordWrap w:val="0"/>
              <w:overflowPunct w:val="0"/>
              <w:autoSpaceDE w:val="0"/>
              <w:autoSpaceDN w:val="0"/>
              <w:ind w:right="105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　　　　　　　　　　</w:t>
            </w:r>
          </w:p>
          <w:p w:rsidR="00C65CBB" w:rsidRDefault="00C65CBB">
            <w:pPr>
              <w:pStyle w:val="af"/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団体又は法人の場合にあっ　</w:t>
            </w:r>
          </w:p>
          <w:p w:rsidR="00C65CBB" w:rsidRDefault="00C65CBB">
            <w:pPr>
              <w:pStyle w:val="af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てはその名称及び代表者　　</w:t>
            </w:r>
          </w:p>
        </w:tc>
      </w:tr>
      <w:tr w:rsidR="00C65CB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220" w:type="dxa"/>
            <w:vAlign w:val="center"/>
          </w:tcPr>
          <w:p w:rsidR="00C65CBB" w:rsidRDefault="00C65CBB">
            <w:pPr>
              <w:pStyle w:val="af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占用する都市公園の名称</w:t>
            </w:r>
          </w:p>
        </w:tc>
        <w:tc>
          <w:tcPr>
            <w:tcW w:w="6285" w:type="dxa"/>
            <w:vAlign w:val="center"/>
          </w:tcPr>
          <w:p w:rsidR="00C65CBB" w:rsidRDefault="00C65CBB">
            <w:pPr>
              <w:pStyle w:val="af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65CBB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220" w:type="dxa"/>
            <w:vAlign w:val="center"/>
          </w:tcPr>
          <w:p w:rsidR="00C65CBB" w:rsidRDefault="00C65CBB">
            <w:pPr>
              <w:pStyle w:val="af"/>
              <w:wordWrap w:val="0"/>
              <w:overflowPunct w:val="0"/>
              <w:autoSpaceDE w:val="0"/>
              <w:autoSpaceDN w:val="0"/>
              <w:spacing w:before="40" w:line="22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占用物件の種類及び数量</w:t>
            </w:r>
          </w:p>
        </w:tc>
        <w:tc>
          <w:tcPr>
            <w:tcW w:w="6285" w:type="dxa"/>
            <w:vAlign w:val="center"/>
          </w:tcPr>
          <w:p w:rsidR="00C65CBB" w:rsidRDefault="00C65CBB">
            <w:pPr>
              <w:pStyle w:val="af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65CB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220" w:type="dxa"/>
            <w:vAlign w:val="center"/>
          </w:tcPr>
          <w:p w:rsidR="00C65CBB" w:rsidRDefault="00C65CBB">
            <w:pPr>
              <w:pStyle w:val="af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占用の目的</w:t>
            </w:r>
          </w:p>
        </w:tc>
        <w:tc>
          <w:tcPr>
            <w:tcW w:w="6285" w:type="dxa"/>
            <w:vAlign w:val="center"/>
          </w:tcPr>
          <w:p w:rsidR="00C65CBB" w:rsidRDefault="00C65CBB">
            <w:pPr>
              <w:pStyle w:val="af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65CB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220" w:type="dxa"/>
            <w:vAlign w:val="center"/>
          </w:tcPr>
          <w:p w:rsidR="00C65CBB" w:rsidRDefault="00C65CBB">
            <w:pPr>
              <w:pStyle w:val="af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占用の期間</w:t>
            </w:r>
          </w:p>
        </w:tc>
        <w:tc>
          <w:tcPr>
            <w:tcW w:w="6285" w:type="dxa"/>
            <w:vAlign w:val="center"/>
          </w:tcPr>
          <w:p w:rsidR="00C65CBB" w:rsidRDefault="00B435DB" w:rsidP="00B435DB">
            <w:pPr>
              <w:pStyle w:val="af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Ansi="Century"/>
              </w:rPr>
            </w:pPr>
            <w:r w:rsidRPr="00B435DB">
              <w:rPr>
                <w:rFonts w:hAnsi="Century" w:hint="eastAsia"/>
              </w:rPr>
              <w:t>令和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 xml:space="preserve"> </w:t>
            </w:r>
            <w:r w:rsidR="00C65CBB">
              <w:rPr>
                <w:rFonts w:hAnsi="Century" w:hint="eastAsia"/>
              </w:rPr>
              <w:t>年　　月　　日から</w:t>
            </w:r>
            <w:r>
              <w:rPr>
                <w:rFonts w:hAnsi="Century"/>
              </w:rPr>
              <w:t xml:space="preserve"> </w:t>
            </w:r>
            <w:r w:rsidRPr="00B435DB">
              <w:rPr>
                <w:rFonts w:hAnsi="Century" w:hint="eastAsia"/>
              </w:rPr>
              <w:t>令和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 xml:space="preserve"> </w:t>
            </w:r>
            <w:r w:rsidR="00C65CBB">
              <w:rPr>
                <w:rFonts w:hAnsi="Century" w:hint="eastAsia"/>
              </w:rPr>
              <w:t>年　　月　　日まで</w:t>
            </w:r>
          </w:p>
        </w:tc>
      </w:tr>
      <w:tr w:rsidR="00C65CB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20" w:type="dxa"/>
            <w:vAlign w:val="center"/>
          </w:tcPr>
          <w:p w:rsidR="00C65CBB" w:rsidRDefault="00C65CBB">
            <w:pPr>
              <w:pStyle w:val="af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66"/>
              </w:rPr>
              <w:t>占用場所及</w:t>
            </w:r>
            <w:r>
              <w:rPr>
                <w:rFonts w:hAnsi="Century" w:hint="eastAsia"/>
              </w:rPr>
              <w:t>び占用面積</w:t>
            </w:r>
          </w:p>
        </w:tc>
        <w:tc>
          <w:tcPr>
            <w:tcW w:w="6285" w:type="dxa"/>
            <w:vAlign w:val="center"/>
          </w:tcPr>
          <w:p w:rsidR="00C65CBB" w:rsidRDefault="00C65CBB">
            <w:pPr>
              <w:pStyle w:val="af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65CB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20" w:type="dxa"/>
            <w:vAlign w:val="center"/>
          </w:tcPr>
          <w:p w:rsidR="00C65CBB" w:rsidRDefault="00C65CBB">
            <w:pPr>
              <w:pStyle w:val="af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占用物件の構造</w:t>
            </w:r>
          </w:p>
        </w:tc>
        <w:tc>
          <w:tcPr>
            <w:tcW w:w="6285" w:type="dxa"/>
            <w:vAlign w:val="center"/>
          </w:tcPr>
          <w:p w:rsidR="00C65CBB" w:rsidRDefault="00C65CBB">
            <w:pPr>
              <w:pStyle w:val="af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65CB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20" w:type="dxa"/>
            <w:vAlign w:val="center"/>
          </w:tcPr>
          <w:p w:rsidR="00C65CBB" w:rsidRDefault="00C65CBB">
            <w:pPr>
              <w:pStyle w:val="af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0"/>
              </w:rPr>
              <w:t>占用物件の管理</w:t>
            </w:r>
            <w:r>
              <w:rPr>
                <w:rFonts w:hAnsi="Century" w:hint="eastAsia"/>
              </w:rPr>
              <w:t>の方法</w:t>
            </w:r>
          </w:p>
        </w:tc>
        <w:tc>
          <w:tcPr>
            <w:tcW w:w="6285" w:type="dxa"/>
            <w:vAlign w:val="center"/>
          </w:tcPr>
          <w:p w:rsidR="00C65CBB" w:rsidRDefault="00C65CBB">
            <w:pPr>
              <w:pStyle w:val="af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65CB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20" w:type="dxa"/>
            <w:vAlign w:val="center"/>
          </w:tcPr>
          <w:p w:rsidR="00C65CBB" w:rsidRDefault="00C65CBB">
            <w:pPr>
              <w:pStyle w:val="af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工事の実施方法</w:t>
            </w:r>
          </w:p>
        </w:tc>
        <w:tc>
          <w:tcPr>
            <w:tcW w:w="6285" w:type="dxa"/>
            <w:vAlign w:val="center"/>
          </w:tcPr>
          <w:p w:rsidR="00C65CBB" w:rsidRDefault="00C65CBB">
            <w:pPr>
              <w:pStyle w:val="af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65CB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20" w:type="dxa"/>
            <w:vAlign w:val="center"/>
          </w:tcPr>
          <w:p w:rsidR="00C65CBB" w:rsidRDefault="00C65CBB">
            <w:pPr>
              <w:pStyle w:val="af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8"/>
              </w:rPr>
              <w:t>工事の着手及</w:t>
            </w:r>
            <w:r>
              <w:rPr>
                <w:rFonts w:hAnsi="Century" w:hint="eastAsia"/>
              </w:rPr>
              <w:t>び完了期日</w:t>
            </w:r>
          </w:p>
        </w:tc>
        <w:tc>
          <w:tcPr>
            <w:tcW w:w="6285" w:type="dxa"/>
            <w:vAlign w:val="center"/>
          </w:tcPr>
          <w:p w:rsidR="00C65CBB" w:rsidRDefault="00B435DB" w:rsidP="00B435DB">
            <w:pPr>
              <w:pStyle w:val="af"/>
              <w:wordWrap w:val="0"/>
              <w:overflowPunct w:val="0"/>
              <w:autoSpaceDE w:val="0"/>
              <w:autoSpaceDN w:val="0"/>
              <w:spacing w:before="40" w:line="220" w:lineRule="exact"/>
              <w:ind w:firstLineChars="100" w:firstLine="210"/>
              <w:rPr>
                <w:rFonts w:hAnsi="Century"/>
              </w:rPr>
            </w:pPr>
            <w:r w:rsidRPr="00B435DB">
              <w:rPr>
                <w:rFonts w:hAnsi="Century" w:hint="eastAsia"/>
              </w:rPr>
              <w:t>令和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 xml:space="preserve"> </w:t>
            </w:r>
            <w:r w:rsidR="00C65CBB">
              <w:rPr>
                <w:rFonts w:hAnsi="Century" w:hint="eastAsia"/>
              </w:rPr>
              <w:t>年　　月　　日　着手</w:t>
            </w:r>
          </w:p>
          <w:p w:rsidR="00C65CBB" w:rsidRDefault="00C65CBB" w:rsidP="00B435DB">
            <w:pPr>
              <w:pStyle w:val="af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B435DB" w:rsidRPr="00B435DB">
              <w:rPr>
                <w:rFonts w:hAnsi="Century" w:hint="eastAsia"/>
              </w:rPr>
              <w:t>令和</w:t>
            </w:r>
            <w:r w:rsidR="00B435DB">
              <w:rPr>
                <w:rFonts w:hAnsi="Century" w:hint="eastAsia"/>
              </w:rPr>
              <w:t xml:space="preserve">　</w:t>
            </w:r>
            <w:r w:rsidR="00B435DB"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年　　月　　日　完了</w:t>
            </w:r>
          </w:p>
        </w:tc>
      </w:tr>
      <w:tr w:rsidR="00C65CBB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2220" w:type="dxa"/>
            <w:vAlign w:val="center"/>
          </w:tcPr>
          <w:p w:rsidR="00C65CBB" w:rsidRDefault="00C65CBB">
            <w:pPr>
              <w:pStyle w:val="af"/>
              <w:wordWrap w:val="0"/>
              <w:overflowPunct w:val="0"/>
              <w:autoSpaceDE w:val="0"/>
              <w:autoSpaceDN w:val="0"/>
              <w:spacing w:before="40" w:line="22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復旧方法</w:t>
            </w:r>
          </w:p>
        </w:tc>
        <w:tc>
          <w:tcPr>
            <w:tcW w:w="6285" w:type="dxa"/>
            <w:vAlign w:val="center"/>
          </w:tcPr>
          <w:p w:rsidR="00C65CBB" w:rsidRDefault="00C65CBB">
            <w:pPr>
              <w:pStyle w:val="af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65CB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20" w:type="dxa"/>
            <w:vAlign w:val="center"/>
          </w:tcPr>
          <w:p w:rsidR="00C65CBB" w:rsidRDefault="00C65CBB">
            <w:pPr>
              <w:pStyle w:val="af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添付図書</w:t>
            </w:r>
          </w:p>
        </w:tc>
        <w:tc>
          <w:tcPr>
            <w:tcW w:w="6285" w:type="dxa"/>
            <w:vAlign w:val="center"/>
          </w:tcPr>
          <w:p w:rsidR="00C65CBB" w:rsidRDefault="00C65CBB">
            <w:pPr>
              <w:pStyle w:val="af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65CB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20" w:type="dxa"/>
            <w:vAlign w:val="center"/>
          </w:tcPr>
          <w:p w:rsidR="00C65CBB" w:rsidRDefault="00C65CBB">
            <w:pPr>
              <w:pStyle w:val="af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使用料</w:t>
            </w:r>
          </w:p>
        </w:tc>
        <w:tc>
          <w:tcPr>
            <w:tcW w:w="6285" w:type="dxa"/>
            <w:vAlign w:val="center"/>
          </w:tcPr>
          <w:p w:rsidR="00C65CBB" w:rsidRDefault="00C65CBB">
            <w:pPr>
              <w:pStyle w:val="af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65CB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20" w:type="dxa"/>
            <w:vAlign w:val="center"/>
          </w:tcPr>
          <w:p w:rsidR="00C65CBB" w:rsidRDefault="00C65CBB">
            <w:pPr>
              <w:pStyle w:val="af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6285" w:type="dxa"/>
            <w:vAlign w:val="center"/>
          </w:tcPr>
          <w:p w:rsidR="00C65CBB" w:rsidRDefault="00C65CBB">
            <w:pPr>
              <w:pStyle w:val="af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C65CBB" w:rsidRDefault="00C65CBB">
      <w:pPr>
        <w:pStyle w:val="af"/>
        <w:wordWrap w:val="0"/>
        <w:overflowPunct w:val="0"/>
        <w:autoSpaceDE w:val="0"/>
        <w:autoSpaceDN w:val="0"/>
        <w:spacing w:before="60"/>
        <w:rPr>
          <w:rFonts w:hAnsi="Century"/>
        </w:rPr>
      </w:pPr>
      <w:r>
        <w:rPr>
          <w:rFonts w:hAnsi="Century" w:hint="eastAsia"/>
        </w:rPr>
        <w:t>注　申請者本人が署名する場合は、押印を省略できます。</w:t>
      </w:r>
      <w:r>
        <w:rPr>
          <w:rFonts w:ascii="‚l‚r –¾’©" w:hAnsi="Century"/>
        </w:rPr>
        <w:t>(</w:t>
      </w:r>
      <w:r>
        <w:rPr>
          <w:rFonts w:hAnsi="Century" w:hint="eastAsia"/>
        </w:rPr>
        <w:t>法人は除く。</w:t>
      </w:r>
      <w:r>
        <w:rPr>
          <w:rFonts w:ascii="‚l‚r –¾’©" w:hAnsi="Century"/>
        </w:rPr>
        <w:t>)</w:t>
      </w:r>
    </w:p>
    <w:p w:rsidR="00C65CBB" w:rsidRDefault="00C65CBB">
      <w:pPr>
        <w:pStyle w:val="af"/>
        <w:wordWrap w:val="0"/>
        <w:overflowPunct w:val="0"/>
        <w:autoSpaceDE w:val="0"/>
        <w:autoSpaceDN w:val="0"/>
        <w:spacing w:before="120"/>
        <w:rPr>
          <w:rFonts w:hAnsi="Century"/>
        </w:rPr>
      </w:pPr>
      <w:r>
        <w:rPr>
          <w:rFonts w:hAnsi="Century" w:hint="eastAsia"/>
        </w:rPr>
        <w:t xml:space="preserve">　占用許可決定</w:t>
      </w:r>
    </w:p>
    <w:p w:rsidR="00C65CBB" w:rsidRDefault="00C65CBB">
      <w:pPr>
        <w:pStyle w:val="af"/>
        <w:wordWrap w:val="0"/>
        <w:overflowPunct w:val="0"/>
        <w:autoSpaceDE w:val="0"/>
        <w:autoSpaceDN w:val="0"/>
        <w:spacing w:after="120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0"/>
        <w:gridCol w:w="3720"/>
        <w:gridCol w:w="1800"/>
      </w:tblGrid>
      <w:tr w:rsidR="00C65CBB">
        <w:tblPrEx>
          <w:tblCellMar>
            <w:top w:w="0" w:type="dxa"/>
            <w:bottom w:w="0" w:type="dxa"/>
          </w:tblCellMar>
        </w:tblPrEx>
        <w:trPr>
          <w:trHeight w:val="1791"/>
        </w:trPr>
        <w:tc>
          <w:tcPr>
            <w:tcW w:w="2980" w:type="dxa"/>
          </w:tcPr>
          <w:p w:rsidR="00C65CBB" w:rsidRDefault="00BB4D74">
            <w:pPr>
              <w:pStyle w:val="af"/>
              <w:wordWrap w:val="0"/>
              <w:overflowPunct w:val="0"/>
              <w:autoSpaceDE w:val="0"/>
              <w:autoSpaceDN w:val="0"/>
              <w:spacing w:before="60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424815</wp:posOffset>
                      </wp:positionV>
                      <wp:extent cx="1562100" cy="5969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596900"/>
                              </a:xfrm>
                              <a:prstGeom prst="bracketPair">
                                <a:avLst>
                                  <a:gd name="adj" fmla="val 1350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E0F33" id="AutoShape 3" o:spid="_x0000_s1026" type="#_x0000_t185" style="position:absolute;left:0;text-align:left;margin-left:16pt;margin-top:33.45pt;width:123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" o:allowincell="f" adj="2918" strokeweight=".5pt"/>
                  </w:pict>
                </mc:Fallback>
              </mc:AlternateContent>
            </w:r>
            <w:r w:rsidR="00C65CBB">
              <w:rPr>
                <w:rFonts w:hAnsi="Century" w:hint="eastAsia"/>
              </w:rPr>
              <w:t>□　占用を許可する。</w:t>
            </w:r>
          </w:p>
          <w:p w:rsidR="00C65CBB" w:rsidRDefault="00C65CBB">
            <w:pPr>
              <w:pStyle w:val="af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□　占用を許可しない。</w:t>
            </w:r>
          </w:p>
          <w:p w:rsidR="00C65CBB" w:rsidRDefault="00C65CBB">
            <w:pPr>
              <w:pStyle w:val="af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理由</w:t>
            </w:r>
          </w:p>
        </w:tc>
        <w:tc>
          <w:tcPr>
            <w:tcW w:w="3720" w:type="dxa"/>
            <w:vAlign w:val="center"/>
          </w:tcPr>
          <w:p w:rsidR="00C65CBB" w:rsidRDefault="00C65CBB">
            <w:pPr>
              <w:pStyle w:val="af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決定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1800" w:type="dxa"/>
          </w:tcPr>
          <w:p w:rsidR="00C65CBB" w:rsidRDefault="00C65CBB">
            <w:pPr>
              <w:pStyle w:val="af"/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0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</w:tbl>
    <w:p w:rsidR="00C65CBB" w:rsidRDefault="00C65CBB">
      <w:pPr>
        <w:pStyle w:val="af"/>
        <w:wordWrap w:val="0"/>
        <w:overflowPunct w:val="0"/>
        <w:autoSpaceDE w:val="0"/>
        <w:autoSpaceDN w:val="0"/>
        <w:rPr>
          <w:rFonts w:hAnsi="Century"/>
        </w:rPr>
      </w:pPr>
    </w:p>
    <w:sectPr w:rsidR="00C65CBB">
      <w:head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CEC" w:rsidRDefault="00632CEC" w:rsidP="003F5868">
      <w:r>
        <w:separator/>
      </w:r>
    </w:p>
  </w:endnote>
  <w:endnote w:type="continuationSeparator" w:id="0">
    <w:p w:rsidR="00632CEC" w:rsidRDefault="00632CEC" w:rsidP="003F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CEC" w:rsidRDefault="00632CEC" w:rsidP="003F5868">
      <w:r>
        <w:separator/>
      </w:r>
    </w:p>
  </w:footnote>
  <w:footnote w:type="continuationSeparator" w:id="0">
    <w:p w:rsidR="00632CEC" w:rsidRDefault="00632CEC" w:rsidP="003F5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CBB" w:rsidRDefault="00C65CBB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65CBB" w:rsidRDefault="00C65CB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attachedTemplate r:id="rId1"/>
  <w:defaultTabStop w:val="851"/>
  <w:drawingGridHorizontalSpacing w:val="20"/>
  <w:drawingGridVerticalSpacing w:val="2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BB"/>
    <w:rsid w:val="003F5868"/>
    <w:rsid w:val="00565919"/>
    <w:rsid w:val="00632CEC"/>
    <w:rsid w:val="00931BC4"/>
    <w:rsid w:val="0099040C"/>
    <w:rsid w:val="00A80BAF"/>
    <w:rsid w:val="00B435DB"/>
    <w:rsid w:val="00B606B6"/>
    <w:rsid w:val="00BB4D74"/>
    <w:rsid w:val="00BC1303"/>
    <w:rsid w:val="00C2050F"/>
    <w:rsid w:val="00C21313"/>
    <w:rsid w:val="00C65CBB"/>
    <w:rsid w:val="00D67F43"/>
    <w:rsid w:val="00F462F5"/>
    <w:rsid w:val="00FC7666"/>
    <w:rsid w:val="00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08BC9E-94A7-431E-92FC-6A330AE9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pPr>
      <w:overflowPunct w:val="0"/>
      <w:autoSpaceDE w:val="0"/>
      <w:autoSpaceDN w:val="0"/>
      <w:ind w:left="220" w:hanging="22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e">
    <w:name w:val="Block Text"/>
    <w:basedOn w:val="a"/>
    <w:uiPriority w:val="99"/>
    <w:semiHidden/>
    <w:pPr>
      <w:overflowPunct w:val="0"/>
      <w:autoSpaceDE w:val="0"/>
      <w:autoSpaceDN w:val="0"/>
      <w:ind w:left="200" w:right="420" w:hanging="200"/>
    </w:pPr>
  </w:style>
  <w:style w:type="paragraph" w:styleId="af">
    <w:name w:val="Plain Text"/>
    <w:basedOn w:val="a"/>
    <w:link w:val="af0"/>
    <w:uiPriority w:val="99"/>
    <w:semiHidden/>
    <w:pPr>
      <w:wordWrap/>
    </w:pPr>
  </w:style>
  <w:style w:type="character" w:customStyle="1" w:styleId="af0">
    <w:name w:val="書式なし (文字)"/>
    <w:basedOn w:val="a0"/>
    <w:link w:val="af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B435DB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B435D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TJ609</cp:lastModifiedBy>
  <cp:revision>2</cp:revision>
  <cp:lastPrinted>2020-03-27T04:41:00Z</cp:lastPrinted>
  <dcterms:created xsi:type="dcterms:W3CDTF">2020-03-27T08:31:00Z</dcterms:created>
  <dcterms:modified xsi:type="dcterms:W3CDTF">2020-03-27T08:31:00Z</dcterms:modified>
</cp:coreProperties>
</file>