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0F" w:rsidRPr="00B455A5" w:rsidRDefault="00E11D0F" w:rsidP="00B455A5">
      <w:pPr>
        <w:pStyle w:val="aa"/>
        <w:rPr>
          <w:rFonts w:hint="default"/>
        </w:rPr>
      </w:pPr>
      <w:r>
        <w:t xml:space="preserve">　</w:t>
      </w:r>
      <w:r w:rsidR="002E7640">
        <w:t>事業所情報</w:t>
      </w:r>
      <w:bookmarkStart w:id="0" w:name="_GoBack"/>
      <w:bookmarkEnd w:id="0"/>
      <w:r w:rsidRPr="00B455A5">
        <w:t>（</w:t>
      </w:r>
      <w:r w:rsidR="00B455A5" w:rsidRPr="00B455A5">
        <w:t>児童発達支援事業所（センター）</w:t>
      </w:r>
      <w:r w:rsidRPr="00B455A5">
        <w:t>）</w:t>
      </w:r>
    </w:p>
    <w:p w:rsidR="00E11D0F" w:rsidRDefault="00B455A5" w:rsidP="00E11D0F">
      <w:pPr>
        <w:pStyle w:val="a3"/>
        <w:spacing w:line="349" w:lineRule="exact"/>
        <w:rPr>
          <w:spacing w:val="0"/>
        </w:rPr>
      </w:pPr>
      <w:r>
        <w:rPr>
          <w:rFonts w:hint="eastAsia"/>
          <w:spacing w:val="0"/>
        </w:rPr>
        <w:t>１</w:t>
      </w:r>
      <w:r>
        <w:rPr>
          <w:rFonts w:ascii="ＭＳ 明朝" w:hAnsi="ＭＳ 明朝" w:hint="eastAsia"/>
        </w:rPr>
        <w:t>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7434"/>
        <w:gridCol w:w="59"/>
      </w:tblGrid>
      <w:tr w:rsidR="00E11D0F" w:rsidTr="00804BF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D0F" w:rsidRDefault="002E7640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8" style="position:absolute;left:0;text-align:left;z-index:251661312" from="495.6pt,126.4pt" to="498.55pt,126.4pt" o:allowincell="f" strokeweight="1.5pt">
                  <v:path fillok="t"/>
                </v:line>
              </w:pict>
            </w:r>
            <w:r w:rsidR="00E11D0F">
              <w:rPr>
                <w:rFonts w:cs="Century"/>
                <w:spacing w:val="-1"/>
              </w:rPr>
              <w:t xml:space="preserve"> </w:t>
            </w:r>
            <w:r w:rsidR="00E11D0F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357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357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1D0F" w:rsidRDefault="00E11D0F" w:rsidP="00804B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　常勤兼務　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804BF5">
        <w:trPr>
          <w:cantSplit/>
          <w:trHeight w:hRule="exact" w:val="119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</w:t>
            </w:r>
            <w:r w:rsidR="00B455A5">
              <w:rPr>
                <w:rFonts w:ascii="ＭＳ 明朝" w:hAnsi="ＭＳ 明朝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E11D0F" w:rsidTr="00B455A5">
        <w:trPr>
          <w:cantSplit/>
          <w:trHeight w:hRule="exact" w:val="238"/>
        </w:trPr>
        <w:tc>
          <w:tcPr>
            <w:tcW w:w="2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1D0F" w:rsidRDefault="00E11D0F" w:rsidP="00804B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D0F" w:rsidRDefault="00E11D0F" w:rsidP="00804B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55A5" w:rsidTr="00B455A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55A5" w:rsidRDefault="00B455A5" w:rsidP="00B455A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児童発達支援管理責任者氏名</w:t>
            </w:r>
          </w:p>
          <w:p w:rsidR="00B455A5" w:rsidRPr="00A95F15" w:rsidRDefault="00B455A5" w:rsidP="00B455A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455A5" w:rsidRDefault="00B455A5" w:rsidP="00B455A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5A5" w:rsidRDefault="00B455A5" w:rsidP="00B455A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B455A5" w:rsidTr="00B455A5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55A5" w:rsidRDefault="00B455A5" w:rsidP="00B455A5">
            <w:pPr>
              <w:pStyle w:val="a3"/>
              <w:spacing w:line="359" w:lineRule="exact"/>
              <w:ind w:firstLineChars="100" w:firstLine="176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43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5A5" w:rsidRDefault="00B455A5" w:rsidP="00B455A5">
            <w:pPr>
              <w:pStyle w:val="a3"/>
              <w:spacing w:line="359" w:lineRule="exact"/>
              <w:ind w:firstLineChars="100" w:firstLine="218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11"/>
              </w:rPr>
              <w:t>常勤専従　　多機能型事業所・常勤兼務</w:t>
            </w: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5A5" w:rsidRDefault="00B455A5" w:rsidP="00B455A5">
            <w:pPr>
              <w:pStyle w:val="a3"/>
              <w:spacing w:line="359" w:lineRule="exact"/>
              <w:rPr>
                <w:spacing w:val="0"/>
              </w:rPr>
            </w:pPr>
          </w:p>
        </w:tc>
      </w:tr>
    </w:tbl>
    <w:p w:rsidR="00E11D0F" w:rsidRDefault="00E11D0F" w:rsidP="00E11D0F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</w:t>
      </w:r>
      <w:r w:rsidR="007406CD">
        <w:t>児童発達支援事業</w:t>
      </w:r>
      <w:r>
        <w:rPr>
          <w:rFonts w:ascii="ＭＳ 明朝" w:hAnsi="ＭＳ 明朝" w:hint="eastAsia"/>
        </w:rPr>
        <w:t>以外との兼務を行う職員について記入すること。</w:t>
      </w:r>
    </w:p>
    <w:p w:rsidR="00B455A5" w:rsidRDefault="00B455A5" w:rsidP="00BF2B04">
      <w:pPr>
        <w:pStyle w:val="a3"/>
        <w:spacing w:line="349" w:lineRule="exact"/>
        <w:rPr>
          <w:rFonts w:ascii="ＭＳ 明朝" w:hAnsi="ＭＳ 明朝"/>
        </w:rPr>
      </w:pPr>
    </w:p>
    <w:p w:rsidR="00C83676" w:rsidRDefault="00C83676" w:rsidP="00C83676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C83676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676" w:rsidRPr="003A6612" w:rsidRDefault="00C83676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626FE" w:rsidRDefault="00C83676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626FE" w:rsidRDefault="00C83676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626FE" w:rsidRDefault="00C83676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626FE" w:rsidRDefault="00C83676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Pr="006626FE" w:rsidRDefault="00C83676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83676" w:rsidRPr="006C6894" w:rsidRDefault="00C83676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C83676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676" w:rsidRPr="003A6612" w:rsidRDefault="00C83676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C83676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C83676" w:rsidRPr="003A6612" w:rsidRDefault="00C83676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C83676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C83676" w:rsidRPr="003A6612" w:rsidRDefault="00C83676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C83676" w:rsidRDefault="00C83676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C83676" w:rsidRDefault="00C83676" w:rsidP="00C83676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※延べ利用者数÷開所日数＝平均利用者数</w:t>
      </w:r>
    </w:p>
    <w:p w:rsidR="00BF2B04" w:rsidRPr="00BF2B04" w:rsidRDefault="00C83676" w:rsidP="00C83676">
      <w:pPr>
        <w:pStyle w:val="a3"/>
        <w:spacing w:line="349" w:lineRule="exact"/>
        <w:ind w:firstLineChars="100" w:firstLine="234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</w:rPr>
        <w:t>※利用者数は、給付費請求に係る実利用者数を記入すること。</w:t>
      </w:r>
    </w:p>
    <w:p w:rsidR="00B455A5" w:rsidRDefault="00B455A5" w:rsidP="00BF2B04">
      <w:pPr>
        <w:pStyle w:val="a3"/>
        <w:spacing w:line="283" w:lineRule="exact"/>
        <w:rPr>
          <w:spacing w:val="0"/>
        </w:rPr>
      </w:pPr>
    </w:p>
    <w:sectPr w:rsidR="00B455A5" w:rsidSect="00BF2B04">
      <w:pgSz w:w="11906" w:h="16838"/>
      <w:pgMar w:top="567" w:right="851" w:bottom="851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60" w:rsidRDefault="00134460" w:rsidP="00480CE4">
      <w:pPr>
        <w:rPr>
          <w:rFonts w:hint="default"/>
        </w:rPr>
      </w:pPr>
      <w:r>
        <w:separator/>
      </w:r>
    </w:p>
  </w:endnote>
  <w:endnote w:type="continuationSeparator" w:id="0">
    <w:p w:rsidR="00134460" w:rsidRDefault="00134460" w:rsidP="00480CE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60" w:rsidRDefault="00134460" w:rsidP="00480CE4">
      <w:pPr>
        <w:rPr>
          <w:rFonts w:hint="default"/>
        </w:rPr>
      </w:pPr>
      <w:r>
        <w:separator/>
      </w:r>
    </w:p>
  </w:footnote>
  <w:footnote w:type="continuationSeparator" w:id="0">
    <w:p w:rsidR="00134460" w:rsidRDefault="00134460" w:rsidP="00480CE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934"/>
    <w:rsid w:val="00015D5F"/>
    <w:rsid w:val="000431F9"/>
    <w:rsid w:val="000B0457"/>
    <w:rsid w:val="00134460"/>
    <w:rsid w:val="001349BE"/>
    <w:rsid w:val="001C40DC"/>
    <w:rsid w:val="001C51CD"/>
    <w:rsid w:val="002E7640"/>
    <w:rsid w:val="003A1F6C"/>
    <w:rsid w:val="003D2934"/>
    <w:rsid w:val="003E09BD"/>
    <w:rsid w:val="0041579F"/>
    <w:rsid w:val="00480CE4"/>
    <w:rsid w:val="00503AA0"/>
    <w:rsid w:val="0055752E"/>
    <w:rsid w:val="007406CD"/>
    <w:rsid w:val="00742674"/>
    <w:rsid w:val="007D35F6"/>
    <w:rsid w:val="008C550D"/>
    <w:rsid w:val="008E7B0D"/>
    <w:rsid w:val="00A37234"/>
    <w:rsid w:val="00AA6067"/>
    <w:rsid w:val="00B06256"/>
    <w:rsid w:val="00B455A5"/>
    <w:rsid w:val="00B7060D"/>
    <w:rsid w:val="00BF2B04"/>
    <w:rsid w:val="00C52FBB"/>
    <w:rsid w:val="00C83676"/>
    <w:rsid w:val="00DC6B78"/>
    <w:rsid w:val="00DE3F5B"/>
    <w:rsid w:val="00E11D0F"/>
    <w:rsid w:val="00E44A66"/>
    <w:rsid w:val="00E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24952"/>
  <w15:docId w15:val="{5AD4B4CC-419B-4021-ADAA-FF4E2DE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0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0DC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Balloon Text"/>
    <w:basedOn w:val="a"/>
    <w:link w:val="a9"/>
    <w:uiPriority w:val="99"/>
    <w:semiHidden/>
    <w:unhideWhenUsed/>
    <w:rsid w:val="008C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5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455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455A5"/>
    <w:rPr>
      <w:rFonts w:asciiTheme="majorHAnsi" w:eastAsiaTheme="majorEastAsia" w:hAnsiTheme="majorHAnsi" w:cstheme="majorBidi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SJ016</cp:lastModifiedBy>
  <cp:revision>20</cp:revision>
  <cp:lastPrinted>2018-06-05T06:51:00Z</cp:lastPrinted>
  <dcterms:created xsi:type="dcterms:W3CDTF">2011-07-15T06:08:00Z</dcterms:created>
  <dcterms:modified xsi:type="dcterms:W3CDTF">2020-08-18T04:39:00Z</dcterms:modified>
</cp:coreProperties>
</file>