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FB" w:rsidRPr="009C27FB" w:rsidRDefault="00925DC3" w:rsidP="00573C2E">
      <w:pPr>
        <w:pStyle w:val="a8"/>
      </w:pPr>
      <w:r>
        <w:rPr>
          <w:rFonts w:hint="eastAsia"/>
        </w:rPr>
        <w:t>事業所情報</w:t>
      </w:r>
      <w:r w:rsidR="009C27FB" w:rsidRPr="009C27FB">
        <w:rPr>
          <w:rFonts w:hint="eastAsia"/>
        </w:rPr>
        <w:t>（</w:t>
      </w:r>
      <w:r w:rsidR="00573C2E">
        <w:rPr>
          <w:rFonts w:hint="eastAsia"/>
        </w:rPr>
        <w:t>相談支援</w:t>
      </w:r>
      <w:r w:rsidR="005166B9">
        <w:rPr>
          <w:rFonts w:hint="eastAsia"/>
        </w:rPr>
        <w:t>・地域移行支援・地域定着支援</w:t>
      </w:r>
      <w:r w:rsidR="009C27FB" w:rsidRPr="009C27FB">
        <w:rPr>
          <w:rFonts w:hint="eastAsia"/>
        </w:rPr>
        <w:t>）</w:t>
      </w:r>
    </w:p>
    <w:p w:rsidR="00C67523" w:rsidRDefault="0056175B">
      <w:pPr>
        <w:pStyle w:val="a3"/>
        <w:spacing w:line="283" w:lineRule="exact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11434A">
        <w:rPr>
          <w:rFonts w:hint="eastAsia"/>
          <w:spacing w:val="0"/>
        </w:rPr>
        <w:t>利用</w:t>
      </w:r>
      <w:r>
        <w:rPr>
          <w:rFonts w:ascii="ＭＳ 明朝" w:hAnsi="ＭＳ 明朝" w:hint="eastAsia"/>
        </w:rPr>
        <w:t>対象者：</w:t>
      </w:r>
      <w:r w:rsidR="004458CB">
        <w:rPr>
          <w:rFonts w:ascii="ＭＳ 明朝" w:hAnsi="ＭＳ 明朝" w:hint="eastAsia"/>
        </w:rPr>
        <w:t xml:space="preserve">身体障害者　知的障害者　</w:t>
      </w:r>
      <w:r w:rsidR="00C67523">
        <w:rPr>
          <w:rFonts w:ascii="ＭＳ 明朝" w:hAnsi="ＭＳ 明朝" w:hint="eastAsia"/>
        </w:rPr>
        <w:t>精神障害者</w:t>
      </w:r>
      <w:r w:rsidR="00383964">
        <w:rPr>
          <w:rFonts w:ascii="ＭＳ 明朝" w:hAnsi="ＭＳ 明朝" w:hint="eastAsia"/>
        </w:rPr>
        <w:t xml:space="preserve">　難病患者等</w:t>
      </w:r>
      <w:r w:rsidR="00C67523">
        <w:rPr>
          <w:rFonts w:ascii="ＭＳ 明朝" w:hAnsi="ＭＳ 明朝" w:hint="eastAsia"/>
        </w:rPr>
        <w:t xml:space="preserve">　（いずれかに○をつける。）</w:t>
      </w:r>
    </w:p>
    <w:p w:rsidR="00C67523" w:rsidRPr="008B7B01" w:rsidRDefault="00C67523">
      <w:pPr>
        <w:pStyle w:val="a3"/>
        <w:spacing w:line="349" w:lineRule="exact"/>
        <w:rPr>
          <w:spacing w:val="0"/>
        </w:rPr>
      </w:pPr>
    </w:p>
    <w:p w:rsidR="00C67523" w:rsidRDefault="0056175B">
      <w:pPr>
        <w:pStyle w:val="a3"/>
        <w:spacing w:line="349" w:lineRule="exact"/>
        <w:rPr>
          <w:spacing w:val="0"/>
        </w:rPr>
      </w:pPr>
      <w:r>
        <w:rPr>
          <w:rFonts w:ascii="ＭＳ 明朝" w:hAnsi="ＭＳ 明朝" w:hint="eastAsia"/>
        </w:rPr>
        <w:t>２</w:t>
      </w:r>
      <w:r w:rsidR="00C67523">
        <w:rPr>
          <w:rFonts w:ascii="ＭＳ 明朝" w:hAnsi="ＭＳ 明朝" w:hint="eastAsia"/>
        </w:rPr>
        <w:t xml:space="preserve">　事業所の概要（事前提出書類提出日の前月の概要）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1490"/>
        <w:gridCol w:w="830"/>
        <w:gridCol w:w="831"/>
        <w:gridCol w:w="507"/>
        <w:gridCol w:w="324"/>
        <w:gridCol w:w="831"/>
        <w:gridCol w:w="143"/>
        <w:gridCol w:w="688"/>
        <w:gridCol w:w="610"/>
        <w:gridCol w:w="221"/>
        <w:gridCol w:w="1110"/>
        <w:gridCol w:w="1276"/>
        <w:gridCol w:w="50"/>
      </w:tblGrid>
      <w:tr w:rsidR="0056175B" w:rsidTr="00D11058">
        <w:trPr>
          <w:cantSplit/>
          <w:trHeight w:val="369"/>
        </w:trPr>
        <w:tc>
          <w:tcPr>
            <w:tcW w:w="24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6175B" w:rsidRPr="001C6732" w:rsidRDefault="0056175B">
            <w:pPr>
              <w:pStyle w:val="a3"/>
              <w:spacing w:line="359" w:lineRule="exact"/>
              <w:rPr>
                <w:spacing w:val="0"/>
                <w:sz w:val="22"/>
                <w:szCs w:val="22"/>
              </w:rPr>
            </w:pPr>
            <w:r w:rsidRPr="001C673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1C6732"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7371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56175B" w:rsidTr="00D11058">
        <w:trPr>
          <w:cantSplit/>
          <w:trHeight w:val="369"/>
        </w:trPr>
        <w:tc>
          <w:tcPr>
            <w:tcW w:w="243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6175B" w:rsidRPr="001C6732" w:rsidRDefault="0056175B">
            <w:pPr>
              <w:pStyle w:val="a3"/>
              <w:spacing w:line="359" w:lineRule="exact"/>
              <w:rPr>
                <w:spacing w:val="0"/>
                <w:sz w:val="22"/>
                <w:szCs w:val="22"/>
              </w:rPr>
            </w:pPr>
            <w:r w:rsidRPr="001C673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1C6732">
              <w:rPr>
                <w:rFonts w:ascii="ＭＳ 明朝" w:hAnsi="ＭＳ 明朝" w:hint="eastAsia"/>
                <w:sz w:val="22"/>
                <w:szCs w:val="22"/>
              </w:rPr>
              <w:t>事業者番号</w:t>
            </w:r>
          </w:p>
        </w:tc>
        <w:tc>
          <w:tcPr>
            <w:tcW w:w="7371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56175B" w:rsidTr="00D11058">
        <w:trPr>
          <w:cantSplit/>
          <w:trHeight w:val="369"/>
        </w:trPr>
        <w:tc>
          <w:tcPr>
            <w:tcW w:w="9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6175B" w:rsidRPr="001C6732" w:rsidRDefault="0056175B">
            <w:pPr>
              <w:pStyle w:val="a3"/>
              <w:spacing w:line="359" w:lineRule="exact"/>
              <w:rPr>
                <w:spacing w:val="0"/>
                <w:sz w:val="22"/>
                <w:szCs w:val="22"/>
              </w:rPr>
            </w:pPr>
            <w:r w:rsidRPr="001C673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1C6732">
              <w:rPr>
                <w:rFonts w:ascii="ＭＳ 明朝" w:hAnsi="ＭＳ 明朝" w:hint="eastAsia"/>
                <w:sz w:val="22"/>
                <w:szCs w:val="22"/>
              </w:rPr>
              <w:t>事業所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6175B" w:rsidRPr="001C6732" w:rsidRDefault="0056175B">
            <w:pPr>
              <w:pStyle w:val="a3"/>
              <w:spacing w:line="359" w:lineRule="exact"/>
              <w:rPr>
                <w:spacing w:val="0"/>
                <w:sz w:val="22"/>
                <w:szCs w:val="22"/>
              </w:rPr>
            </w:pPr>
            <w:r w:rsidRPr="001C673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1C6732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7371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56175B" w:rsidTr="00D11058">
        <w:trPr>
          <w:cantSplit/>
          <w:trHeight w:val="369"/>
        </w:trPr>
        <w:tc>
          <w:tcPr>
            <w:tcW w:w="9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56175B" w:rsidRPr="001C6732" w:rsidRDefault="0056175B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6175B" w:rsidRPr="001C6732" w:rsidRDefault="0056175B">
            <w:pPr>
              <w:pStyle w:val="a3"/>
              <w:spacing w:line="359" w:lineRule="exact"/>
              <w:rPr>
                <w:spacing w:val="0"/>
                <w:sz w:val="22"/>
                <w:szCs w:val="22"/>
              </w:rPr>
            </w:pPr>
            <w:r w:rsidRPr="001C673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1C6732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7371" w:type="dxa"/>
            <w:gridSpan w:val="11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56175B" w:rsidTr="00D11058">
        <w:trPr>
          <w:cantSplit/>
          <w:trHeight w:val="369"/>
        </w:trPr>
        <w:tc>
          <w:tcPr>
            <w:tcW w:w="2434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6175B" w:rsidRPr="001C6732" w:rsidRDefault="0056175B">
            <w:pPr>
              <w:pStyle w:val="a3"/>
              <w:spacing w:line="359" w:lineRule="exact"/>
              <w:rPr>
                <w:spacing w:val="0"/>
                <w:sz w:val="22"/>
                <w:szCs w:val="22"/>
              </w:rPr>
            </w:pPr>
            <w:r w:rsidRPr="001C673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1C6732">
              <w:rPr>
                <w:rFonts w:ascii="ＭＳ 明朝" w:hAnsi="ＭＳ 明朝" w:hint="eastAsia"/>
                <w:sz w:val="22"/>
                <w:szCs w:val="22"/>
              </w:rPr>
              <w:t>管理者氏名</w:t>
            </w:r>
          </w:p>
        </w:tc>
        <w:tc>
          <w:tcPr>
            <w:tcW w:w="7371" w:type="dxa"/>
            <w:gridSpan w:val="11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56175B" w:rsidTr="00D11058">
        <w:trPr>
          <w:cantSplit/>
          <w:trHeight w:val="369"/>
        </w:trPr>
        <w:tc>
          <w:tcPr>
            <w:tcW w:w="2434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6175B" w:rsidRPr="001C6732" w:rsidRDefault="0056175B">
            <w:pPr>
              <w:pStyle w:val="a3"/>
              <w:spacing w:line="359" w:lineRule="exact"/>
              <w:rPr>
                <w:spacing w:val="0"/>
                <w:sz w:val="22"/>
                <w:szCs w:val="22"/>
              </w:rPr>
            </w:pPr>
            <w:r w:rsidRPr="001C673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1C6732">
              <w:rPr>
                <w:rFonts w:ascii="ＭＳ 明朝" w:hAnsi="ＭＳ 明朝" w:hint="eastAsia"/>
                <w:sz w:val="22"/>
                <w:szCs w:val="22"/>
              </w:rPr>
              <w:t>管理者の勤務形態</w:t>
            </w:r>
          </w:p>
        </w:tc>
        <w:tc>
          <w:tcPr>
            <w:tcW w:w="7371" w:type="dxa"/>
            <w:gridSpan w:val="11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常勤専従　・　常勤兼務　（いずれかに○をつける。）</w:t>
            </w: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56175B" w:rsidTr="00D11058">
        <w:trPr>
          <w:cantSplit/>
          <w:trHeight w:val="369"/>
        </w:trPr>
        <w:tc>
          <w:tcPr>
            <w:tcW w:w="243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6175B" w:rsidRPr="001C6732" w:rsidRDefault="0056175B">
            <w:pPr>
              <w:pStyle w:val="a3"/>
              <w:spacing w:line="35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C6732">
              <w:rPr>
                <w:rFonts w:ascii="ＭＳ 明朝" w:hAnsi="ＭＳ 明朝" w:cs="Century"/>
                <w:spacing w:val="-1"/>
                <w:sz w:val="22"/>
                <w:szCs w:val="22"/>
              </w:rPr>
              <w:t xml:space="preserve"> </w:t>
            </w:r>
            <w:r w:rsidRPr="001C6732">
              <w:rPr>
                <w:rFonts w:ascii="ＭＳ 明朝" w:hAnsi="ＭＳ 明朝" w:hint="eastAsia"/>
                <w:spacing w:val="-2"/>
                <w:sz w:val="22"/>
                <w:szCs w:val="22"/>
              </w:rPr>
              <w:t>兼務の場合（兼任先名）</w:t>
            </w:r>
          </w:p>
        </w:tc>
        <w:tc>
          <w:tcPr>
            <w:tcW w:w="7371" w:type="dxa"/>
            <w:gridSpan w:val="11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50" w:type="dxa"/>
            <w:vMerge/>
            <w:tcBorders>
              <w:left w:val="nil"/>
              <w:bottom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1C6732" w:rsidTr="00D11058">
        <w:trPr>
          <w:gridAfter w:val="1"/>
          <w:wAfter w:w="50" w:type="dxa"/>
          <w:cantSplit/>
          <w:trHeight w:hRule="exact" w:val="347"/>
        </w:trPr>
        <w:tc>
          <w:tcPr>
            <w:tcW w:w="2434" w:type="dxa"/>
            <w:gridSpan w:val="2"/>
            <w:vMerge w:val="restart"/>
            <w:tcBorders>
              <w:top w:val="nil"/>
              <w:left w:val="single" w:sz="1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1C6732" w:rsidRPr="001C6732" w:rsidRDefault="001C6732" w:rsidP="008E5D3B">
            <w:pPr>
              <w:pStyle w:val="a3"/>
              <w:spacing w:line="349" w:lineRule="exact"/>
              <w:ind w:firstLineChars="100" w:firstLine="214"/>
              <w:jc w:val="left"/>
              <w:rPr>
                <w:spacing w:val="0"/>
                <w:sz w:val="22"/>
                <w:szCs w:val="22"/>
              </w:rPr>
            </w:pPr>
            <w:r w:rsidRPr="001C6732">
              <w:rPr>
                <w:rFonts w:ascii="ＭＳ 明朝" w:hAnsi="ＭＳ 明朝" w:hint="eastAsia"/>
                <w:sz w:val="22"/>
                <w:szCs w:val="22"/>
              </w:rPr>
              <w:t>従業者</w:t>
            </w:r>
            <w:r w:rsidR="005166B9">
              <w:rPr>
                <w:rFonts w:ascii="ＭＳ 明朝" w:hAnsi="ＭＳ 明朝" w:hint="eastAsia"/>
                <w:sz w:val="22"/>
                <w:szCs w:val="22"/>
              </w:rPr>
              <w:t>の員数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:rsidR="001C6732" w:rsidRPr="008E5D3B" w:rsidRDefault="001C6732" w:rsidP="000D53DF">
            <w:pPr>
              <w:pStyle w:val="a3"/>
              <w:spacing w:line="349" w:lineRule="exact"/>
              <w:rPr>
                <w:spacing w:val="0"/>
                <w:sz w:val="22"/>
                <w:szCs w:val="22"/>
              </w:rPr>
            </w:pPr>
            <w:r w:rsidRPr="008E5D3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E5D3B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     </w:t>
            </w:r>
            <w:r w:rsidRPr="008E5D3B">
              <w:rPr>
                <w:rFonts w:ascii="ＭＳ 明朝" w:hAnsi="ＭＳ 明朝" w:hint="eastAsia"/>
                <w:sz w:val="22"/>
                <w:szCs w:val="22"/>
              </w:rPr>
              <w:t>勤務形態</w:t>
            </w:r>
          </w:p>
          <w:p w:rsidR="001C6732" w:rsidRPr="008E5D3B" w:rsidRDefault="001C6732" w:rsidP="000D53DF">
            <w:pPr>
              <w:pStyle w:val="a3"/>
              <w:rPr>
                <w:spacing w:val="0"/>
                <w:sz w:val="22"/>
                <w:szCs w:val="22"/>
              </w:rPr>
            </w:pPr>
            <w:r w:rsidRPr="008E5D3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E5D3B">
              <w:rPr>
                <w:rFonts w:ascii="ＭＳ 明朝" w:hAnsi="ＭＳ 明朝" w:hint="eastAsia"/>
                <w:sz w:val="22"/>
                <w:szCs w:val="22"/>
              </w:rPr>
              <w:t>職種</w:t>
            </w:r>
          </w:p>
        </w:tc>
        <w:tc>
          <w:tcPr>
            <w:tcW w:w="259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 w:themeFill="background1" w:themeFillShade="F2"/>
          </w:tcPr>
          <w:p w:rsidR="001C6732" w:rsidRPr="008E5D3B" w:rsidRDefault="005166B9" w:rsidP="005166B9">
            <w:pPr>
              <w:pStyle w:val="a3"/>
              <w:spacing w:line="349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常　</w:t>
            </w:r>
            <w:r w:rsidR="001C6732" w:rsidRPr="008E5D3B">
              <w:rPr>
                <w:rFonts w:ascii="ＭＳ 明朝" w:hAnsi="ＭＳ 明朝" w:hint="eastAsia"/>
                <w:sz w:val="22"/>
                <w:szCs w:val="22"/>
              </w:rPr>
              <w:t xml:space="preserve">　勤</w:t>
            </w:r>
          </w:p>
        </w:tc>
        <w:tc>
          <w:tcPr>
            <w:tcW w:w="2607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2F2F2" w:themeFill="background1" w:themeFillShade="F2"/>
          </w:tcPr>
          <w:p w:rsidR="001C6732" w:rsidRPr="008E5D3B" w:rsidRDefault="001C6732" w:rsidP="000D53DF">
            <w:pPr>
              <w:pStyle w:val="a3"/>
              <w:spacing w:line="349" w:lineRule="exact"/>
              <w:rPr>
                <w:spacing w:val="0"/>
                <w:sz w:val="22"/>
                <w:szCs w:val="22"/>
              </w:rPr>
            </w:pPr>
            <w:r w:rsidRPr="008E5D3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E5D3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E5D3B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8E5D3B">
              <w:rPr>
                <w:rFonts w:ascii="ＭＳ 明朝" w:hAnsi="ＭＳ 明朝" w:hint="eastAsia"/>
                <w:sz w:val="22"/>
                <w:szCs w:val="22"/>
              </w:rPr>
              <w:t>非　　常　　勤</w:t>
            </w:r>
          </w:p>
        </w:tc>
      </w:tr>
      <w:tr w:rsidR="001C6732" w:rsidTr="00D11058">
        <w:trPr>
          <w:gridAfter w:val="1"/>
          <w:wAfter w:w="50" w:type="dxa"/>
          <w:cantSplit/>
          <w:trHeight w:hRule="exact" w:val="365"/>
        </w:trPr>
        <w:tc>
          <w:tcPr>
            <w:tcW w:w="2434" w:type="dxa"/>
            <w:gridSpan w:val="2"/>
            <w:vMerge/>
            <w:tcBorders>
              <w:left w:val="single" w:sz="12" w:space="0" w:color="000000"/>
              <w:right w:val="nil"/>
            </w:tcBorders>
            <w:shd w:val="clear" w:color="auto" w:fill="F2F2F2" w:themeFill="background1" w:themeFillShade="F2"/>
          </w:tcPr>
          <w:p w:rsidR="001C6732" w:rsidRPr="001C6732" w:rsidRDefault="001C6732" w:rsidP="000D53D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168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:rsidR="001C6732" w:rsidRPr="008E5D3B" w:rsidRDefault="001C6732" w:rsidP="000D53D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1C6732" w:rsidRPr="008E5D3B" w:rsidRDefault="001C6732" w:rsidP="000D53DF">
            <w:pPr>
              <w:pStyle w:val="a3"/>
              <w:rPr>
                <w:spacing w:val="0"/>
                <w:sz w:val="22"/>
                <w:szCs w:val="22"/>
              </w:rPr>
            </w:pPr>
            <w:r w:rsidRPr="008E5D3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E5D3B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8E5D3B">
              <w:rPr>
                <w:rFonts w:ascii="ＭＳ 明朝" w:hAnsi="ＭＳ 明朝" w:hint="eastAsia"/>
                <w:sz w:val="22"/>
                <w:szCs w:val="22"/>
              </w:rPr>
              <w:t>専　従</w:t>
            </w:r>
          </w:p>
        </w:tc>
        <w:tc>
          <w:tcPr>
            <w:tcW w:w="129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1C6732" w:rsidRPr="008E5D3B" w:rsidRDefault="001C6732" w:rsidP="000D53DF">
            <w:pPr>
              <w:pStyle w:val="a3"/>
              <w:rPr>
                <w:spacing w:val="0"/>
                <w:sz w:val="22"/>
                <w:szCs w:val="22"/>
              </w:rPr>
            </w:pPr>
            <w:r w:rsidRPr="008E5D3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E5D3B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8E5D3B">
              <w:rPr>
                <w:rFonts w:ascii="ＭＳ 明朝" w:hAnsi="ＭＳ 明朝" w:hint="eastAsia"/>
                <w:sz w:val="22"/>
                <w:szCs w:val="22"/>
              </w:rPr>
              <w:t>兼　務</w:t>
            </w:r>
          </w:p>
        </w:tc>
        <w:tc>
          <w:tcPr>
            <w:tcW w:w="133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1C6732" w:rsidRPr="008E5D3B" w:rsidRDefault="001C6732" w:rsidP="000D53DF">
            <w:pPr>
              <w:pStyle w:val="a3"/>
              <w:rPr>
                <w:spacing w:val="0"/>
                <w:sz w:val="22"/>
                <w:szCs w:val="22"/>
              </w:rPr>
            </w:pPr>
            <w:r w:rsidRPr="008E5D3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E5D3B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8E5D3B">
              <w:rPr>
                <w:rFonts w:ascii="ＭＳ 明朝" w:hAnsi="ＭＳ 明朝" w:hint="eastAsia"/>
                <w:sz w:val="22"/>
                <w:szCs w:val="22"/>
              </w:rPr>
              <w:t>専　従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1C6732" w:rsidRPr="008E5D3B" w:rsidRDefault="001C6732" w:rsidP="000D53DF">
            <w:pPr>
              <w:pStyle w:val="a3"/>
              <w:rPr>
                <w:spacing w:val="0"/>
                <w:sz w:val="22"/>
                <w:szCs w:val="22"/>
              </w:rPr>
            </w:pPr>
            <w:r w:rsidRPr="008E5D3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E5D3B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8E5D3B">
              <w:rPr>
                <w:rFonts w:ascii="ＭＳ 明朝" w:hAnsi="ＭＳ 明朝" w:hint="eastAsia"/>
                <w:sz w:val="22"/>
                <w:szCs w:val="22"/>
              </w:rPr>
              <w:t>兼　務</w:t>
            </w:r>
          </w:p>
        </w:tc>
      </w:tr>
      <w:tr w:rsidR="005166B9" w:rsidTr="00D11058">
        <w:trPr>
          <w:gridAfter w:val="1"/>
          <w:wAfter w:w="50" w:type="dxa"/>
          <w:cantSplit/>
          <w:trHeight w:hRule="exact" w:val="365"/>
        </w:trPr>
        <w:tc>
          <w:tcPr>
            <w:tcW w:w="2434" w:type="dxa"/>
            <w:gridSpan w:val="2"/>
            <w:vMerge/>
            <w:tcBorders>
              <w:left w:val="single" w:sz="12" w:space="0" w:color="000000"/>
              <w:right w:val="nil"/>
            </w:tcBorders>
            <w:shd w:val="clear" w:color="auto" w:fill="F2F2F2" w:themeFill="background1" w:themeFillShade="F2"/>
          </w:tcPr>
          <w:p w:rsidR="005166B9" w:rsidRPr="001C6732" w:rsidRDefault="005166B9" w:rsidP="005166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16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5166B9" w:rsidRPr="001C6732" w:rsidRDefault="005166B9" w:rsidP="005166B9">
            <w:pPr>
              <w:pStyle w:val="a3"/>
              <w:rPr>
                <w:spacing w:val="0"/>
                <w:sz w:val="22"/>
                <w:szCs w:val="22"/>
              </w:rPr>
            </w:pPr>
            <w:r w:rsidRPr="001C673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1C6732">
              <w:rPr>
                <w:rFonts w:cs="Century" w:hint="eastAsia"/>
                <w:spacing w:val="-1"/>
                <w:sz w:val="22"/>
                <w:szCs w:val="22"/>
              </w:rPr>
              <w:t>相談支援専門員</w:t>
            </w:r>
          </w:p>
        </w:tc>
        <w:tc>
          <w:tcPr>
            <w:tcW w:w="12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6B9" w:rsidRDefault="005166B9" w:rsidP="005166B9">
            <w:pPr>
              <w:jc w:val="right"/>
            </w:pPr>
            <w:r w:rsidRPr="00D56F66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166B9" w:rsidRDefault="005166B9" w:rsidP="005166B9">
            <w:pPr>
              <w:jc w:val="right"/>
            </w:pPr>
            <w:r w:rsidRPr="00D56F66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166B9" w:rsidRDefault="005166B9" w:rsidP="005166B9">
            <w:pPr>
              <w:jc w:val="right"/>
            </w:pPr>
            <w:r w:rsidRPr="00D56F66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166B9" w:rsidRDefault="005166B9" w:rsidP="005166B9">
            <w:pPr>
              <w:jc w:val="right"/>
            </w:pPr>
            <w:r w:rsidRPr="00D56F66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5166B9" w:rsidTr="00D11058">
        <w:trPr>
          <w:gridAfter w:val="1"/>
          <w:wAfter w:w="50" w:type="dxa"/>
          <w:cantSplit/>
          <w:trHeight w:hRule="exact" w:val="365"/>
        </w:trPr>
        <w:tc>
          <w:tcPr>
            <w:tcW w:w="2434" w:type="dxa"/>
            <w:gridSpan w:val="2"/>
            <w:vMerge/>
            <w:tcBorders>
              <w:left w:val="single" w:sz="12" w:space="0" w:color="000000"/>
              <w:right w:val="nil"/>
            </w:tcBorders>
            <w:shd w:val="clear" w:color="auto" w:fill="F2F2F2" w:themeFill="background1" w:themeFillShade="F2"/>
          </w:tcPr>
          <w:p w:rsidR="005166B9" w:rsidRPr="001C6732" w:rsidRDefault="005166B9" w:rsidP="005166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168" w:type="dxa"/>
            <w:gridSpan w:val="3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5166B9" w:rsidRPr="001C6732" w:rsidRDefault="005166B9" w:rsidP="005166B9">
            <w:pPr>
              <w:pStyle w:val="a3"/>
              <w:ind w:firstLineChars="61" w:firstLine="133"/>
              <w:rPr>
                <w:rFonts w:cs="Century"/>
                <w:spacing w:val="-1"/>
                <w:sz w:val="22"/>
                <w:szCs w:val="22"/>
              </w:rPr>
            </w:pPr>
            <w:r w:rsidRPr="001C6732">
              <w:rPr>
                <w:rFonts w:cs="Century" w:hint="eastAsia"/>
                <w:spacing w:val="-1"/>
                <w:sz w:val="22"/>
                <w:szCs w:val="22"/>
              </w:rPr>
              <w:t>地域移行支援従事者</w:t>
            </w:r>
          </w:p>
          <w:p w:rsidR="005166B9" w:rsidRPr="001C6732" w:rsidRDefault="005166B9" w:rsidP="005166B9">
            <w:pPr>
              <w:pStyle w:val="a3"/>
              <w:rPr>
                <w:rFonts w:cs="Century"/>
                <w:spacing w:val="-1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66B9" w:rsidRDefault="005166B9" w:rsidP="005166B9">
            <w:pPr>
              <w:jc w:val="right"/>
            </w:pPr>
            <w:r w:rsidRPr="002E489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5166B9" w:rsidRDefault="005166B9" w:rsidP="005166B9">
            <w:pPr>
              <w:jc w:val="right"/>
            </w:pPr>
            <w:r w:rsidRPr="002E489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5166B9" w:rsidRDefault="005166B9" w:rsidP="005166B9">
            <w:pPr>
              <w:jc w:val="right"/>
            </w:pPr>
            <w:r w:rsidRPr="002E489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5166B9" w:rsidRDefault="005166B9" w:rsidP="005166B9">
            <w:pPr>
              <w:jc w:val="right"/>
            </w:pPr>
            <w:r w:rsidRPr="002E489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5166B9" w:rsidTr="00D11058">
        <w:trPr>
          <w:gridAfter w:val="1"/>
          <w:wAfter w:w="50" w:type="dxa"/>
          <w:cantSplit/>
          <w:trHeight w:hRule="exact" w:val="365"/>
        </w:trPr>
        <w:tc>
          <w:tcPr>
            <w:tcW w:w="243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:rsidR="005166B9" w:rsidRPr="001C6732" w:rsidRDefault="005166B9" w:rsidP="005166B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168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:rsidR="005166B9" w:rsidRPr="001C6732" w:rsidRDefault="005166B9" w:rsidP="005166B9">
            <w:pPr>
              <w:pStyle w:val="a3"/>
              <w:ind w:firstLineChars="61" w:firstLine="133"/>
              <w:rPr>
                <w:rFonts w:cs="Century"/>
                <w:spacing w:val="-1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>地域定着支援従事者</w:t>
            </w:r>
          </w:p>
        </w:tc>
        <w:tc>
          <w:tcPr>
            <w:tcW w:w="1298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66B9" w:rsidRDefault="005166B9" w:rsidP="005166B9">
            <w:pPr>
              <w:jc w:val="right"/>
            </w:pPr>
            <w:r w:rsidRPr="0042099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98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166B9" w:rsidRDefault="005166B9" w:rsidP="005166B9">
            <w:pPr>
              <w:jc w:val="right"/>
            </w:pPr>
            <w:r w:rsidRPr="0042099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166B9" w:rsidRDefault="005166B9" w:rsidP="005166B9">
            <w:pPr>
              <w:jc w:val="right"/>
            </w:pPr>
            <w:r w:rsidRPr="0042099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166B9" w:rsidRDefault="005166B9" w:rsidP="005166B9">
            <w:pPr>
              <w:jc w:val="right"/>
            </w:pPr>
            <w:r w:rsidRPr="00420997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5166B9" w:rsidTr="00D11058">
        <w:trPr>
          <w:gridAfter w:val="1"/>
          <w:wAfter w:w="50" w:type="dxa"/>
          <w:trHeight w:hRule="exact" w:val="365"/>
        </w:trPr>
        <w:tc>
          <w:tcPr>
            <w:tcW w:w="243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5166B9" w:rsidRDefault="005166B9" w:rsidP="005166B9">
            <w:pPr>
              <w:pStyle w:val="a3"/>
              <w:ind w:firstLineChars="100" w:firstLine="214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前６ヶ月の</w:t>
            </w:r>
          </w:p>
          <w:p w:rsidR="005166B9" w:rsidRPr="008E5D3B" w:rsidRDefault="005166B9" w:rsidP="008E5D3B">
            <w:pPr>
              <w:pStyle w:val="a3"/>
              <w:ind w:firstLineChars="100" w:firstLine="21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C6732">
              <w:rPr>
                <w:rFonts w:ascii="ＭＳ 明朝" w:hAnsi="ＭＳ 明朝" w:hint="eastAsia"/>
                <w:sz w:val="22"/>
                <w:szCs w:val="22"/>
              </w:rPr>
              <w:t>利用者</w:t>
            </w:r>
            <w:r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</w:tc>
        <w:tc>
          <w:tcPr>
            <w:tcW w:w="737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166B9" w:rsidRPr="001C6732" w:rsidRDefault="005166B9" w:rsidP="001C6732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C6732">
              <w:rPr>
                <w:rFonts w:hint="eastAsia"/>
                <w:spacing w:val="0"/>
                <w:sz w:val="22"/>
                <w:szCs w:val="22"/>
              </w:rPr>
              <w:t>計画相談支援</w:t>
            </w:r>
          </w:p>
        </w:tc>
      </w:tr>
      <w:tr w:rsidR="005166B9" w:rsidTr="00D11058">
        <w:trPr>
          <w:gridAfter w:val="1"/>
          <w:wAfter w:w="50" w:type="dxa"/>
          <w:trHeight w:hRule="exact" w:val="365"/>
        </w:trPr>
        <w:tc>
          <w:tcPr>
            <w:tcW w:w="2434" w:type="dxa"/>
            <w:gridSpan w:val="2"/>
            <w:vMerge/>
            <w:tcBorders>
              <w:left w:val="single" w:sz="1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5166B9" w:rsidRPr="001C6732" w:rsidRDefault="005166B9" w:rsidP="008E5D3B">
            <w:pPr>
              <w:pStyle w:val="a3"/>
              <w:ind w:firstLineChars="100" w:firstLine="21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66B9" w:rsidRDefault="005166B9" w:rsidP="008E5D3B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66B9" w:rsidRDefault="005166B9" w:rsidP="008E5D3B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66B9" w:rsidRDefault="005166B9" w:rsidP="008E5D3B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66B9" w:rsidRDefault="005166B9" w:rsidP="008E5D3B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66B9" w:rsidRDefault="005166B9" w:rsidP="008E5D3B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66B9" w:rsidRDefault="005166B9" w:rsidP="008E5D3B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5166B9" w:rsidRPr="001C6732" w:rsidRDefault="005166B9" w:rsidP="008E5D3B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合計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166B9" w:rsidRDefault="005166B9" w:rsidP="008E5D3B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合計÷６</w:t>
            </w:r>
          </w:p>
          <w:p w:rsidR="005166B9" w:rsidRPr="001C6732" w:rsidRDefault="005166B9" w:rsidP="008E5D3B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5166B9" w:rsidTr="00D11058">
        <w:trPr>
          <w:gridAfter w:val="1"/>
          <w:wAfter w:w="50" w:type="dxa"/>
          <w:trHeight w:hRule="exact" w:val="358"/>
        </w:trPr>
        <w:tc>
          <w:tcPr>
            <w:tcW w:w="2434" w:type="dxa"/>
            <w:gridSpan w:val="2"/>
            <w:vMerge/>
            <w:tcBorders>
              <w:left w:val="single" w:sz="12" w:space="0" w:color="000000"/>
              <w:right w:val="nil"/>
            </w:tcBorders>
            <w:shd w:val="clear" w:color="auto" w:fill="F2F2F2" w:themeFill="background1" w:themeFillShade="F2"/>
          </w:tcPr>
          <w:p w:rsidR="005166B9" w:rsidRPr="001C6732" w:rsidRDefault="005166B9" w:rsidP="008E5D3B">
            <w:pPr>
              <w:pStyle w:val="a3"/>
              <w:rPr>
                <w:rFonts w:cs="Century"/>
                <w:spacing w:val="-1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66B9" w:rsidRPr="008E5D3B" w:rsidRDefault="005166B9" w:rsidP="008E5D3B">
            <w:pPr>
              <w:pStyle w:val="a3"/>
              <w:jc w:val="right"/>
              <w:rPr>
                <w:rFonts w:cs="Century"/>
                <w:spacing w:val="-1"/>
                <w:sz w:val="18"/>
                <w:szCs w:val="18"/>
              </w:rPr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66B9" w:rsidRDefault="005166B9" w:rsidP="008E5D3B">
            <w:pPr>
              <w:jc w:val="right"/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66B9" w:rsidRDefault="005166B9" w:rsidP="008E5D3B">
            <w:pPr>
              <w:jc w:val="right"/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66B9" w:rsidRDefault="005166B9" w:rsidP="008E5D3B">
            <w:pPr>
              <w:jc w:val="right"/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66B9" w:rsidRDefault="005166B9" w:rsidP="008E5D3B">
            <w:pPr>
              <w:jc w:val="right"/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66B9" w:rsidRDefault="005166B9" w:rsidP="008E5D3B">
            <w:pPr>
              <w:jc w:val="right"/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6B9" w:rsidRDefault="005166B9" w:rsidP="008E5D3B">
            <w:pPr>
              <w:pStyle w:val="a3"/>
              <w:jc w:val="right"/>
              <w:rPr>
                <w:rFonts w:cs="Century"/>
                <w:spacing w:val="-1"/>
              </w:rPr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66B9" w:rsidRDefault="005166B9" w:rsidP="008E5D3B">
            <w:pPr>
              <w:pStyle w:val="a3"/>
              <w:jc w:val="right"/>
              <w:rPr>
                <w:rFonts w:cs="Century"/>
                <w:spacing w:val="-1"/>
              </w:rPr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5166B9" w:rsidTr="00D11058">
        <w:trPr>
          <w:gridAfter w:val="1"/>
          <w:wAfter w:w="50" w:type="dxa"/>
          <w:trHeight w:hRule="exact" w:val="358"/>
        </w:trPr>
        <w:tc>
          <w:tcPr>
            <w:tcW w:w="2434" w:type="dxa"/>
            <w:gridSpan w:val="2"/>
            <w:vMerge/>
            <w:tcBorders>
              <w:left w:val="single" w:sz="12" w:space="0" w:color="000000"/>
              <w:right w:val="nil"/>
            </w:tcBorders>
            <w:shd w:val="clear" w:color="auto" w:fill="F2F2F2" w:themeFill="background1" w:themeFillShade="F2"/>
          </w:tcPr>
          <w:p w:rsidR="005166B9" w:rsidRPr="001C6732" w:rsidRDefault="005166B9" w:rsidP="001C6732">
            <w:pPr>
              <w:pStyle w:val="a3"/>
              <w:rPr>
                <w:rFonts w:cs="Century"/>
                <w:spacing w:val="-1"/>
                <w:sz w:val="22"/>
                <w:szCs w:val="22"/>
              </w:rPr>
            </w:pPr>
          </w:p>
        </w:tc>
        <w:tc>
          <w:tcPr>
            <w:tcW w:w="7371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166B9" w:rsidRPr="001C6732" w:rsidRDefault="005166B9" w:rsidP="008E5D3B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732">
              <w:rPr>
                <w:rFonts w:hint="eastAsia"/>
                <w:spacing w:val="0"/>
                <w:sz w:val="22"/>
                <w:szCs w:val="22"/>
              </w:rPr>
              <w:t>障害児相談支援</w:t>
            </w:r>
          </w:p>
        </w:tc>
      </w:tr>
      <w:tr w:rsidR="005166B9" w:rsidTr="00D11058">
        <w:trPr>
          <w:gridAfter w:val="1"/>
          <w:wAfter w:w="50" w:type="dxa"/>
          <w:trHeight w:hRule="exact" w:val="358"/>
        </w:trPr>
        <w:tc>
          <w:tcPr>
            <w:tcW w:w="2434" w:type="dxa"/>
            <w:gridSpan w:val="2"/>
            <w:vMerge/>
            <w:tcBorders>
              <w:left w:val="single" w:sz="12" w:space="0" w:color="000000"/>
              <w:right w:val="nil"/>
            </w:tcBorders>
            <w:shd w:val="clear" w:color="auto" w:fill="F2F2F2" w:themeFill="background1" w:themeFillShade="F2"/>
          </w:tcPr>
          <w:p w:rsidR="005166B9" w:rsidRPr="001C6732" w:rsidRDefault="005166B9" w:rsidP="005166B9">
            <w:pPr>
              <w:pStyle w:val="a3"/>
              <w:rPr>
                <w:rFonts w:cs="Century"/>
                <w:spacing w:val="-1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66B9" w:rsidRDefault="005166B9" w:rsidP="005166B9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6B9" w:rsidRDefault="005166B9" w:rsidP="005166B9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6B9" w:rsidRDefault="005166B9" w:rsidP="005166B9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6B9" w:rsidRDefault="005166B9" w:rsidP="005166B9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6B9" w:rsidRDefault="005166B9" w:rsidP="005166B9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6B9" w:rsidRDefault="005166B9" w:rsidP="005166B9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5166B9" w:rsidRPr="001C6732" w:rsidRDefault="005166B9" w:rsidP="005166B9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合計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166B9" w:rsidRDefault="005166B9" w:rsidP="005166B9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合計÷６</w:t>
            </w:r>
          </w:p>
          <w:p w:rsidR="005166B9" w:rsidRDefault="005166B9" w:rsidP="005166B9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</w:tr>
      <w:tr w:rsidR="005166B9" w:rsidTr="00D11058">
        <w:trPr>
          <w:gridAfter w:val="1"/>
          <w:wAfter w:w="50" w:type="dxa"/>
          <w:trHeight w:hRule="exact" w:val="358"/>
        </w:trPr>
        <w:tc>
          <w:tcPr>
            <w:tcW w:w="243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:rsidR="005166B9" w:rsidRPr="001C6732" w:rsidRDefault="005166B9" w:rsidP="005166B9">
            <w:pPr>
              <w:pStyle w:val="a3"/>
              <w:rPr>
                <w:rFonts w:cs="Century"/>
                <w:spacing w:val="-1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166B9" w:rsidRPr="008E5D3B" w:rsidRDefault="005166B9" w:rsidP="005166B9">
            <w:pPr>
              <w:pStyle w:val="a3"/>
              <w:jc w:val="right"/>
              <w:rPr>
                <w:rFonts w:cs="Century"/>
                <w:spacing w:val="-1"/>
                <w:sz w:val="18"/>
                <w:szCs w:val="18"/>
              </w:rPr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5166B9" w:rsidRDefault="005166B9" w:rsidP="005166B9">
            <w:pPr>
              <w:jc w:val="right"/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5166B9" w:rsidRDefault="005166B9" w:rsidP="005166B9">
            <w:pPr>
              <w:jc w:val="right"/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5166B9" w:rsidRDefault="005166B9" w:rsidP="005166B9">
            <w:pPr>
              <w:jc w:val="right"/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5166B9" w:rsidRDefault="005166B9" w:rsidP="005166B9">
            <w:pPr>
              <w:jc w:val="right"/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5166B9" w:rsidRDefault="005166B9" w:rsidP="005166B9">
            <w:pPr>
              <w:jc w:val="right"/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166B9" w:rsidRDefault="005166B9" w:rsidP="005166B9">
            <w:pPr>
              <w:pStyle w:val="a3"/>
              <w:jc w:val="right"/>
              <w:rPr>
                <w:rFonts w:cs="Century"/>
                <w:spacing w:val="-1"/>
              </w:rPr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166B9" w:rsidRDefault="005166B9" w:rsidP="005166B9">
            <w:pPr>
              <w:pStyle w:val="a3"/>
              <w:jc w:val="right"/>
              <w:rPr>
                <w:rFonts w:cs="Century"/>
                <w:spacing w:val="-1"/>
              </w:rPr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  <w:p w:rsidR="005166B9" w:rsidRPr="008E5D3B" w:rsidRDefault="005166B9" w:rsidP="005166B9">
            <w:pPr>
              <w:pStyle w:val="a3"/>
              <w:jc w:val="right"/>
              <w:rPr>
                <w:rFonts w:cs="Century"/>
                <w:spacing w:val="-1"/>
                <w:sz w:val="18"/>
                <w:szCs w:val="18"/>
              </w:rPr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5166B9" w:rsidRPr="001C6732" w:rsidTr="00D11058">
        <w:trPr>
          <w:gridAfter w:val="1"/>
          <w:wAfter w:w="50" w:type="dxa"/>
          <w:trHeight w:hRule="exact" w:val="365"/>
        </w:trPr>
        <w:tc>
          <w:tcPr>
            <w:tcW w:w="243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5166B9" w:rsidRDefault="005166B9" w:rsidP="000D53DF">
            <w:pPr>
              <w:pStyle w:val="a3"/>
              <w:ind w:firstLineChars="100" w:firstLine="214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前６ヶ月の</w:t>
            </w:r>
          </w:p>
          <w:p w:rsidR="005166B9" w:rsidRPr="008E5D3B" w:rsidRDefault="005166B9" w:rsidP="000D53DF">
            <w:pPr>
              <w:pStyle w:val="a3"/>
              <w:ind w:firstLineChars="100" w:firstLine="214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相談支援専門員の数</w:t>
            </w:r>
          </w:p>
        </w:tc>
        <w:tc>
          <w:tcPr>
            <w:tcW w:w="737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166B9" w:rsidRPr="001C6732" w:rsidRDefault="005166B9" w:rsidP="000D53DF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C6732">
              <w:rPr>
                <w:rFonts w:hint="eastAsia"/>
                <w:spacing w:val="0"/>
                <w:sz w:val="22"/>
                <w:szCs w:val="22"/>
              </w:rPr>
              <w:t>計画相談支援</w:t>
            </w:r>
          </w:p>
        </w:tc>
      </w:tr>
      <w:tr w:rsidR="005166B9" w:rsidRPr="001C6732" w:rsidTr="00D11058">
        <w:trPr>
          <w:gridAfter w:val="1"/>
          <w:wAfter w:w="50" w:type="dxa"/>
          <w:trHeight w:hRule="exact" w:val="365"/>
        </w:trPr>
        <w:tc>
          <w:tcPr>
            <w:tcW w:w="2434" w:type="dxa"/>
            <w:gridSpan w:val="2"/>
            <w:vMerge/>
            <w:tcBorders>
              <w:left w:val="single" w:sz="1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5166B9" w:rsidRPr="001C6732" w:rsidRDefault="005166B9" w:rsidP="000D53DF">
            <w:pPr>
              <w:pStyle w:val="a3"/>
              <w:ind w:firstLineChars="100" w:firstLine="21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66B9" w:rsidRDefault="005166B9" w:rsidP="000D53DF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66B9" w:rsidRDefault="005166B9" w:rsidP="000D53DF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66B9" w:rsidRDefault="005166B9" w:rsidP="000D53DF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66B9" w:rsidRDefault="005166B9" w:rsidP="000D53DF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66B9" w:rsidRDefault="005166B9" w:rsidP="000D53DF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66B9" w:rsidRDefault="005166B9" w:rsidP="000D53DF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5166B9" w:rsidRPr="001C6732" w:rsidRDefault="005166B9" w:rsidP="000D53DF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合計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166B9" w:rsidRDefault="005166B9" w:rsidP="000D53DF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合計÷６</w:t>
            </w:r>
          </w:p>
          <w:p w:rsidR="005166B9" w:rsidRPr="001C6732" w:rsidRDefault="005166B9" w:rsidP="000D53DF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5166B9" w:rsidTr="00D11058">
        <w:trPr>
          <w:gridAfter w:val="1"/>
          <w:wAfter w:w="50" w:type="dxa"/>
          <w:trHeight w:hRule="exact" w:val="358"/>
        </w:trPr>
        <w:tc>
          <w:tcPr>
            <w:tcW w:w="2434" w:type="dxa"/>
            <w:gridSpan w:val="2"/>
            <w:vMerge/>
            <w:tcBorders>
              <w:left w:val="single" w:sz="12" w:space="0" w:color="000000"/>
              <w:right w:val="nil"/>
            </w:tcBorders>
            <w:shd w:val="clear" w:color="auto" w:fill="F2F2F2" w:themeFill="background1" w:themeFillShade="F2"/>
          </w:tcPr>
          <w:p w:rsidR="005166B9" w:rsidRPr="001C6732" w:rsidRDefault="005166B9" w:rsidP="000D53DF">
            <w:pPr>
              <w:pStyle w:val="a3"/>
              <w:rPr>
                <w:rFonts w:cs="Century"/>
                <w:spacing w:val="-1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66B9" w:rsidRPr="008E5D3B" w:rsidRDefault="005166B9" w:rsidP="000D53DF">
            <w:pPr>
              <w:pStyle w:val="a3"/>
              <w:jc w:val="right"/>
              <w:rPr>
                <w:rFonts w:cs="Century"/>
                <w:spacing w:val="-1"/>
                <w:sz w:val="18"/>
                <w:szCs w:val="18"/>
              </w:rPr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66B9" w:rsidRDefault="005166B9" w:rsidP="000D53DF">
            <w:pPr>
              <w:jc w:val="right"/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66B9" w:rsidRDefault="005166B9" w:rsidP="000D53DF">
            <w:pPr>
              <w:jc w:val="right"/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66B9" w:rsidRDefault="005166B9" w:rsidP="000D53DF">
            <w:pPr>
              <w:jc w:val="right"/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66B9" w:rsidRDefault="005166B9" w:rsidP="000D53DF">
            <w:pPr>
              <w:jc w:val="right"/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66B9" w:rsidRDefault="005166B9" w:rsidP="000D53DF">
            <w:pPr>
              <w:jc w:val="right"/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6B9" w:rsidRDefault="005166B9" w:rsidP="000D53DF">
            <w:pPr>
              <w:pStyle w:val="a3"/>
              <w:jc w:val="right"/>
              <w:rPr>
                <w:rFonts w:cs="Century"/>
                <w:spacing w:val="-1"/>
              </w:rPr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66B9" w:rsidRDefault="005166B9" w:rsidP="000D53DF">
            <w:pPr>
              <w:pStyle w:val="a3"/>
              <w:jc w:val="right"/>
              <w:rPr>
                <w:rFonts w:cs="Century"/>
                <w:spacing w:val="-1"/>
              </w:rPr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5166B9" w:rsidRPr="001C6732" w:rsidTr="00D11058">
        <w:trPr>
          <w:gridAfter w:val="1"/>
          <w:wAfter w:w="50" w:type="dxa"/>
          <w:trHeight w:hRule="exact" w:val="358"/>
        </w:trPr>
        <w:tc>
          <w:tcPr>
            <w:tcW w:w="2434" w:type="dxa"/>
            <w:gridSpan w:val="2"/>
            <w:vMerge/>
            <w:tcBorders>
              <w:left w:val="single" w:sz="12" w:space="0" w:color="000000"/>
              <w:right w:val="nil"/>
            </w:tcBorders>
            <w:shd w:val="clear" w:color="auto" w:fill="F2F2F2" w:themeFill="background1" w:themeFillShade="F2"/>
          </w:tcPr>
          <w:p w:rsidR="005166B9" w:rsidRPr="001C6732" w:rsidRDefault="005166B9" w:rsidP="000D53DF">
            <w:pPr>
              <w:pStyle w:val="a3"/>
              <w:rPr>
                <w:rFonts w:cs="Century"/>
                <w:spacing w:val="-1"/>
                <w:sz w:val="22"/>
                <w:szCs w:val="22"/>
              </w:rPr>
            </w:pPr>
          </w:p>
        </w:tc>
        <w:tc>
          <w:tcPr>
            <w:tcW w:w="7371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166B9" w:rsidRPr="001C6732" w:rsidRDefault="005166B9" w:rsidP="000D53DF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732">
              <w:rPr>
                <w:rFonts w:hint="eastAsia"/>
                <w:spacing w:val="0"/>
                <w:sz w:val="22"/>
                <w:szCs w:val="22"/>
              </w:rPr>
              <w:t>障害児相談支援</w:t>
            </w:r>
          </w:p>
        </w:tc>
      </w:tr>
      <w:tr w:rsidR="005166B9" w:rsidTr="00D11058">
        <w:trPr>
          <w:gridAfter w:val="1"/>
          <w:wAfter w:w="50" w:type="dxa"/>
          <w:trHeight w:hRule="exact" w:val="358"/>
        </w:trPr>
        <w:tc>
          <w:tcPr>
            <w:tcW w:w="2434" w:type="dxa"/>
            <w:gridSpan w:val="2"/>
            <w:vMerge/>
            <w:tcBorders>
              <w:left w:val="single" w:sz="12" w:space="0" w:color="000000"/>
              <w:right w:val="nil"/>
            </w:tcBorders>
            <w:shd w:val="clear" w:color="auto" w:fill="F2F2F2" w:themeFill="background1" w:themeFillShade="F2"/>
          </w:tcPr>
          <w:p w:rsidR="005166B9" w:rsidRPr="001C6732" w:rsidRDefault="005166B9" w:rsidP="000D53DF">
            <w:pPr>
              <w:pStyle w:val="a3"/>
              <w:rPr>
                <w:rFonts w:cs="Century"/>
                <w:spacing w:val="-1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66B9" w:rsidRDefault="005166B9" w:rsidP="000D53DF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6B9" w:rsidRDefault="005166B9" w:rsidP="000D53DF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6B9" w:rsidRDefault="005166B9" w:rsidP="000D53DF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6B9" w:rsidRDefault="005166B9" w:rsidP="000D53DF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6B9" w:rsidRDefault="005166B9" w:rsidP="000D53DF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6B9" w:rsidRDefault="005166B9" w:rsidP="000D53DF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5166B9" w:rsidRPr="001C6732" w:rsidRDefault="005166B9" w:rsidP="000D53DF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合計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166B9" w:rsidRDefault="005166B9" w:rsidP="000D53DF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合計÷６</w:t>
            </w:r>
          </w:p>
          <w:p w:rsidR="005166B9" w:rsidRDefault="005166B9" w:rsidP="000D53DF">
            <w:pPr>
              <w:jc w:val="right"/>
            </w:pPr>
            <w:r w:rsidRPr="005E6B88">
              <w:rPr>
                <w:rFonts w:hint="eastAsia"/>
                <w:sz w:val="22"/>
              </w:rPr>
              <w:t>月</w:t>
            </w:r>
          </w:p>
        </w:tc>
      </w:tr>
      <w:tr w:rsidR="005166B9" w:rsidRPr="008E5D3B" w:rsidTr="00D11058">
        <w:trPr>
          <w:gridAfter w:val="1"/>
          <w:wAfter w:w="50" w:type="dxa"/>
          <w:trHeight w:hRule="exact" w:val="358"/>
        </w:trPr>
        <w:tc>
          <w:tcPr>
            <w:tcW w:w="243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:rsidR="005166B9" w:rsidRPr="001C6732" w:rsidRDefault="005166B9" w:rsidP="000D53DF">
            <w:pPr>
              <w:pStyle w:val="a3"/>
              <w:rPr>
                <w:rFonts w:cs="Century"/>
                <w:spacing w:val="-1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166B9" w:rsidRPr="008E5D3B" w:rsidRDefault="005166B9" w:rsidP="000D53DF">
            <w:pPr>
              <w:pStyle w:val="a3"/>
              <w:jc w:val="right"/>
              <w:rPr>
                <w:rFonts w:cs="Century"/>
                <w:spacing w:val="-1"/>
                <w:sz w:val="18"/>
                <w:szCs w:val="18"/>
              </w:rPr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5166B9" w:rsidRDefault="005166B9" w:rsidP="000D53DF">
            <w:pPr>
              <w:jc w:val="right"/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5166B9" w:rsidRDefault="005166B9" w:rsidP="000D53DF">
            <w:pPr>
              <w:jc w:val="right"/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5166B9" w:rsidRDefault="005166B9" w:rsidP="000D53DF">
            <w:pPr>
              <w:jc w:val="right"/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5166B9" w:rsidRDefault="005166B9" w:rsidP="000D53DF">
            <w:pPr>
              <w:jc w:val="right"/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5166B9" w:rsidRDefault="005166B9" w:rsidP="000D53DF">
            <w:pPr>
              <w:jc w:val="right"/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166B9" w:rsidRDefault="005166B9" w:rsidP="000D53DF">
            <w:pPr>
              <w:pStyle w:val="a3"/>
              <w:jc w:val="right"/>
              <w:rPr>
                <w:rFonts w:cs="Century"/>
                <w:spacing w:val="-1"/>
              </w:rPr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166B9" w:rsidRDefault="005166B9" w:rsidP="000D53DF">
            <w:pPr>
              <w:pStyle w:val="a3"/>
              <w:jc w:val="right"/>
              <w:rPr>
                <w:rFonts w:cs="Century"/>
                <w:spacing w:val="-1"/>
              </w:rPr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  <w:p w:rsidR="005166B9" w:rsidRPr="008E5D3B" w:rsidRDefault="005166B9" w:rsidP="000D53DF">
            <w:pPr>
              <w:pStyle w:val="a3"/>
              <w:jc w:val="right"/>
              <w:rPr>
                <w:rFonts w:cs="Century"/>
                <w:spacing w:val="-1"/>
                <w:sz w:val="18"/>
                <w:szCs w:val="18"/>
              </w:rPr>
            </w:pPr>
            <w:r w:rsidRPr="004E7C4B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</w:tbl>
    <w:p w:rsidR="00C67523" w:rsidRDefault="00C67523" w:rsidP="003B4B16">
      <w:pPr>
        <w:pStyle w:val="a3"/>
        <w:spacing w:line="283" w:lineRule="exact"/>
        <w:ind w:firstLineChars="100" w:firstLine="234"/>
        <w:rPr>
          <w:spacing w:val="0"/>
        </w:rPr>
      </w:pPr>
      <w:r>
        <w:rPr>
          <w:rFonts w:ascii="ＭＳ 明朝" w:hAnsi="ＭＳ 明朝" w:hint="eastAsia"/>
        </w:rPr>
        <w:t>※　兼務欄は、</w:t>
      </w:r>
      <w:r w:rsidR="0052003D">
        <w:rPr>
          <w:rFonts w:ascii="ＭＳ 明朝" w:hAnsi="ＭＳ 明朝" w:hint="eastAsia"/>
        </w:rPr>
        <w:t>異なる</w:t>
      </w:r>
      <w:r w:rsidR="001C6732"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</w:rPr>
        <w:t>との兼務を行う職員について記入すること。</w:t>
      </w:r>
    </w:p>
    <w:p w:rsidR="006F5F89" w:rsidRPr="00B047E5" w:rsidRDefault="006F5F89" w:rsidP="00925DC3">
      <w:pPr>
        <w:pStyle w:val="a3"/>
        <w:spacing w:line="308" w:lineRule="exact"/>
        <w:rPr>
          <w:rFonts w:asciiTheme="minorEastAsia" w:eastAsiaTheme="minorEastAsia" w:hAnsiTheme="minorEastAsia" w:hint="eastAsia"/>
          <w:spacing w:val="0"/>
        </w:rPr>
      </w:pPr>
      <w:bookmarkStart w:id="0" w:name="_GoBack"/>
      <w:bookmarkEnd w:id="0"/>
    </w:p>
    <w:sectPr w:rsidR="006F5F89" w:rsidRPr="00B047E5" w:rsidSect="003B4B16">
      <w:pgSz w:w="11906" w:h="16838"/>
      <w:pgMar w:top="737" w:right="851" w:bottom="737" w:left="85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72" w:rsidRDefault="00434F72" w:rsidP="001142B9">
      <w:r>
        <w:separator/>
      </w:r>
    </w:p>
  </w:endnote>
  <w:endnote w:type="continuationSeparator" w:id="0">
    <w:p w:rsidR="00434F72" w:rsidRDefault="00434F72" w:rsidP="0011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72" w:rsidRDefault="00434F72" w:rsidP="001142B9">
      <w:r>
        <w:separator/>
      </w:r>
    </w:p>
  </w:footnote>
  <w:footnote w:type="continuationSeparator" w:id="0">
    <w:p w:rsidR="00434F72" w:rsidRDefault="00434F72" w:rsidP="0011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11213"/>
    <w:multiLevelType w:val="hybridMultilevel"/>
    <w:tmpl w:val="3FB22180"/>
    <w:lvl w:ilvl="0" w:tplc="D24AD64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3"/>
    <w:rsid w:val="0001504F"/>
    <w:rsid w:val="00027656"/>
    <w:rsid w:val="00027CB6"/>
    <w:rsid w:val="00036615"/>
    <w:rsid w:val="0004225D"/>
    <w:rsid w:val="00062774"/>
    <w:rsid w:val="00086D22"/>
    <w:rsid w:val="00092D96"/>
    <w:rsid w:val="000A49DE"/>
    <w:rsid w:val="000D72D6"/>
    <w:rsid w:val="000E5EC0"/>
    <w:rsid w:val="001142B9"/>
    <w:rsid w:val="0011434A"/>
    <w:rsid w:val="00127411"/>
    <w:rsid w:val="00134C45"/>
    <w:rsid w:val="0018423B"/>
    <w:rsid w:val="001947A7"/>
    <w:rsid w:val="001B5FF7"/>
    <w:rsid w:val="001C6732"/>
    <w:rsid w:val="001D266E"/>
    <w:rsid w:val="001F20F4"/>
    <w:rsid w:val="00223369"/>
    <w:rsid w:val="0022643C"/>
    <w:rsid w:val="00235489"/>
    <w:rsid w:val="00240CA0"/>
    <w:rsid w:val="00245585"/>
    <w:rsid w:val="00252763"/>
    <w:rsid w:val="0025375D"/>
    <w:rsid w:val="002700EA"/>
    <w:rsid w:val="0027483C"/>
    <w:rsid w:val="00292B0F"/>
    <w:rsid w:val="002978FC"/>
    <w:rsid w:val="002C7EAE"/>
    <w:rsid w:val="002E561F"/>
    <w:rsid w:val="00312052"/>
    <w:rsid w:val="00383964"/>
    <w:rsid w:val="003B4B16"/>
    <w:rsid w:val="003B7219"/>
    <w:rsid w:val="003D2F64"/>
    <w:rsid w:val="0041156A"/>
    <w:rsid w:val="00434F72"/>
    <w:rsid w:val="00435ECF"/>
    <w:rsid w:val="00437DE4"/>
    <w:rsid w:val="004458CB"/>
    <w:rsid w:val="00454A16"/>
    <w:rsid w:val="004A5FAD"/>
    <w:rsid w:val="004D0D1D"/>
    <w:rsid w:val="00501667"/>
    <w:rsid w:val="005166B9"/>
    <w:rsid w:val="0052003D"/>
    <w:rsid w:val="005238AE"/>
    <w:rsid w:val="0056175B"/>
    <w:rsid w:val="00573C2E"/>
    <w:rsid w:val="00575CBB"/>
    <w:rsid w:val="00594E80"/>
    <w:rsid w:val="005F67A9"/>
    <w:rsid w:val="005F6BE0"/>
    <w:rsid w:val="006054FB"/>
    <w:rsid w:val="006766AE"/>
    <w:rsid w:val="006E0920"/>
    <w:rsid w:val="006E4492"/>
    <w:rsid w:val="006F5F89"/>
    <w:rsid w:val="0071366A"/>
    <w:rsid w:val="0078053B"/>
    <w:rsid w:val="007A5F8E"/>
    <w:rsid w:val="007C3DF9"/>
    <w:rsid w:val="007E5A4C"/>
    <w:rsid w:val="007F3188"/>
    <w:rsid w:val="00807AB1"/>
    <w:rsid w:val="00831746"/>
    <w:rsid w:val="0087156C"/>
    <w:rsid w:val="00891C83"/>
    <w:rsid w:val="008A3598"/>
    <w:rsid w:val="008B7B01"/>
    <w:rsid w:val="008E5D3B"/>
    <w:rsid w:val="00917973"/>
    <w:rsid w:val="00922ED4"/>
    <w:rsid w:val="00925DC3"/>
    <w:rsid w:val="00937472"/>
    <w:rsid w:val="0095130E"/>
    <w:rsid w:val="00972CAA"/>
    <w:rsid w:val="00985BA7"/>
    <w:rsid w:val="009B76D9"/>
    <w:rsid w:val="009C27FB"/>
    <w:rsid w:val="009F1B9F"/>
    <w:rsid w:val="009F693D"/>
    <w:rsid w:val="00A83AF0"/>
    <w:rsid w:val="00AD40BC"/>
    <w:rsid w:val="00B047E5"/>
    <w:rsid w:val="00B21C6A"/>
    <w:rsid w:val="00B35BC2"/>
    <w:rsid w:val="00B36A1A"/>
    <w:rsid w:val="00B50087"/>
    <w:rsid w:val="00B54F12"/>
    <w:rsid w:val="00B67963"/>
    <w:rsid w:val="00C07914"/>
    <w:rsid w:val="00C14C2B"/>
    <w:rsid w:val="00C65DB6"/>
    <w:rsid w:val="00C67523"/>
    <w:rsid w:val="00C67541"/>
    <w:rsid w:val="00C70C0D"/>
    <w:rsid w:val="00C80C96"/>
    <w:rsid w:val="00C8206B"/>
    <w:rsid w:val="00C836B1"/>
    <w:rsid w:val="00CB44B6"/>
    <w:rsid w:val="00CB6236"/>
    <w:rsid w:val="00CE4A8F"/>
    <w:rsid w:val="00D11058"/>
    <w:rsid w:val="00D14FB2"/>
    <w:rsid w:val="00D31FA3"/>
    <w:rsid w:val="00D525E8"/>
    <w:rsid w:val="00D57F79"/>
    <w:rsid w:val="00D73F7F"/>
    <w:rsid w:val="00DA6EDA"/>
    <w:rsid w:val="00DE1DFF"/>
    <w:rsid w:val="00E71EA1"/>
    <w:rsid w:val="00EF3384"/>
    <w:rsid w:val="00F10F6A"/>
    <w:rsid w:val="00F354A9"/>
    <w:rsid w:val="00F3699C"/>
    <w:rsid w:val="00F54B81"/>
    <w:rsid w:val="00F64003"/>
    <w:rsid w:val="00F70B35"/>
    <w:rsid w:val="00F830FA"/>
    <w:rsid w:val="00F91B72"/>
    <w:rsid w:val="00F9201C"/>
    <w:rsid w:val="00F960A3"/>
    <w:rsid w:val="00FB2A0C"/>
    <w:rsid w:val="00FC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90AB346"/>
  <w15:docId w15:val="{44B1364E-3F1C-4C66-BB66-7CC45163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76D9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Century" w:eastAsia="ＭＳ 明朝" w:hAnsi="Century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4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2B9"/>
  </w:style>
  <w:style w:type="paragraph" w:styleId="a6">
    <w:name w:val="footer"/>
    <w:basedOn w:val="a"/>
    <w:link w:val="a7"/>
    <w:uiPriority w:val="99"/>
    <w:unhideWhenUsed/>
    <w:rsid w:val="00114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2B9"/>
  </w:style>
  <w:style w:type="paragraph" w:styleId="a8">
    <w:name w:val="Title"/>
    <w:basedOn w:val="a"/>
    <w:next w:val="a"/>
    <w:link w:val="a9"/>
    <w:uiPriority w:val="10"/>
    <w:qFormat/>
    <w:rsid w:val="00573C2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573C2E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91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1C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-00099-09pn0818n\&#12487;&#12473;&#12463;&#12488;&#12483;&#12503;\&#28165;&#27700;\&#23455;&#26045;&#25351;&#23566;\&#20107;&#26989;&#25152;&#12408;&#12398;&#20107;&#21069;&#36890;&#30693;&#38306;&#20418;\&#20107;&#21069;&#25552;&#20986;&#26360;&#39006;&#27096;&#24335;\&#12527;&#12540;&#124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SJ016</cp:lastModifiedBy>
  <cp:revision>17</cp:revision>
  <cp:lastPrinted>2018-01-22T07:58:00Z</cp:lastPrinted>
  <dcterms:created xsi:type="dcterms:W3CDTF">2018-01-22T08:01:00Z</dcterms:created>
  <dcterms:modified xsi:type="dcterms:W3CDTF">2020-08-18T04:40:00Z</dcterms:modified>
</cp:coreProperties>
</file>