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4" w:rsidRPr="00B460FD" w:rsidRDefault="00932EE2" w:rsidP="00240409">
      <w:pPr>
        <w:pStyle w:val="a8"/>
      </w:pPr>
      <w:r>
        <w:rPr>
          <w:rFonts w:hint="eastAsia"/>
        </w:rPr>
        <w:t>事業所情報</w:t>
      </w:r>
      <w:r w:rsidR="00B73A12">
        <w:rPr>
          <w:rFonts w:hint="eastAsia"/>
        </w:rPr>
        <w:t>（</w:t>
      </w:r>
      <w:r w:rsidR="00A97556">
        <w:rPr>
          <w:rFonts w:hint="eastAsia"/>
        </w:rPr>
        <w:t>障害者支援施設</w:t>
      </w:r>
      <w:r w:rsidR="00B460FD" w:rsidRPr="00B460FD">
        <w:rPr>
          <w:rFonts w:hint="eastAsia"/>
        </w:rPr>
        <w:t>）</w:t>
      </w:r>
    </w:p>
    <w:p w:rsidR="003D2934" w:rsidRDefault="003D2934">
      <w:pPr>
        <w:pStyle w:val="a3"/>
        <w:spacing w:line="283" w:lineRule="exact"/>
        <w:rPr>
          <w:spacing w:val="0"/>
        </w:rPr>
      </w:pPr>
    </w:p>
    <w:p w:rsidR="00B73A12" w:rsidRDefault="00B73A12">
      <w:pPr>
        <w:pStyle w:val="a3"/>
        <w:spacing w:line="283" w:lineRule="exact"/>
        <w:rPr>
          <w:rFonts w:ascii="ＭＳ 明朝" w:hAnsi="ＭＳ 明朝"/>
        </w:rPr>
      </w:pPr>
      <w:r>
        <w:rPr>
          <w:rFonts w:hint="eastAsia"/>
          <w:spacing w:val="0"/>
        </w:rPr>
        <w:t>１　利用</w:t>
      </w:r>
      <w:r>
        <w:rPr>
          <w:rFonts w:ascii="ＭＳ 明朝" w:hAnsi="ＭＳ 明朝" w:hint="eastAsia"/>
        </w:rPr>
        <w:t xml:space="preserve">対象者：身体障害者　知的障害者　精神障害者　障害児　難病患者等　</w:t>
      </w:r>
    </w:p>
    <w:p w:rsidR="00B73A12" w:rsidRDefault="00B73A12" w:rsidP="00B73A12">
      <w:pPr>
        <w:pStyle w:val="a3"/>
        <w:spacing w:line="283" w:lineRule="exact"/>
        <w:ind w:firstLineChars="700" w:firstLine="1638"/>
        <w:rPr>
          <w:rFonts w:ascii="ＭＳ 明朝" w:hAnsi="ＭＳ 明朝"/>
        </w:rPr>
      </w:pPr>
      <w:r>
        <w:rPr>
          <w:rFonts w:ascii="ＭＳ 明朝" w:hAnsi="ＭＳ 明朝" w:hint="eastAsia"/>
        </w:rPr>
        <w:t>（いずれかに○をつける。）</w:t>
      </w:r>
    </w:p>
    <w:p w:rsidR="00B73A12" w:rsidRDefault="00B73A12">
      <w:pPr>
        <w:pStyle w:val="a3"/>
        <w:spacing w:line="283" w:lineRule="exact"/>
        <w:rPr>
          <w:rFonts w:ascii="ＭＳ 明朝" w:hAnsi="ＭＳ 明朝"/>
        </w:rPr>
      </w:pPr>
    </w:p>
    <w:p w:rsidR="003D2934" w:rsidRDefault="00B73A1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3D2934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08"/>
        <w:gridCol w:w="2596"/>
      </w:tblGrid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A97556">
              <w:rPr>
                <w:rFonts w:ascii="ＭＳ 明朝" w:hAnsi="ＭＳ 明朝" w:hint="eastAsia"/>
              </w:rPr>
              <w:t>施設長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D2934" w:rsidRDefault="003D2934" w:rsidP="00A97556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A97556">
              <w:rPr>
                <w:rFonts w:cs="Century" w:hint="eastAsia"/>
                <w:spacing w:val="-1"/>
              </w:rPr>
              <w:t>施設長</w:t>
            </w:r>
            <w:r>
              <w:rPr>
                <w:rFonts w:ascii="ＭＳ 明朝" w:hAnsi="ＭＳ 明朝" w:hint="eastAsia"/>
              </w:rPr>
              <w:t>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2934" w:rsidRDefault="003D2934" w:rsidP="00D81C7A">
            <w:pPr>
              <w:pStyle w:val="a3"/>
              <w:spacing w:line="28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常勤専従　　常勤兼務　（いずれかに○をつける。）</w:t>
            </w:r>
          </w:p>
        </w:tc>
      </w:tr>
      <w:tr w:rsidR="003D2934" w:rsidTr="002D2731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2934" w:rsidRDefault="003D2934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A97556" w:rsidTr="00A97556">
        <w:trPr>
          <w:trHeight w:val="414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7556" w:rsidRDefault="00A97556" w:rsidP="00A97556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w w:val="90"/>
              </w:rPr>
              <w:t>本体施設の定員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7556" w:rsidRDefault="00A97556" w:rsidP="00D81C7A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</w:tbl>
    <w:p w:rsidR="003D2934" w:rsidRDefault="003D2934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3306D" w:rsidRDefault="00B3306D" w:rsidP="00B3306D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B3306D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Pr="006626FE" w:rsidRDefault="00B3306D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Pr="006C6894" w:rsidRDefault="00B3306D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B3306D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B3306D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B3306D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B3306D" w:rsidRPr="003A6612" w:rsidRDefault="00B3306D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B3306D" w:rsidRDefault="00B3306D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B3306D" w:rsidRDefault="00B3306D" w:rsidP="00B3306D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B3306D" w:rsidRDefault="00B3306D" w:rsidP="00B3306D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</w:p>
    <w:p w:rsidR="00B3306D" w:rsidRDefault="00B3306D" w:rsidP="00B73A12">
      <w:pPr>
        <w:pStyle w:val="a3"/>
        <w:spacing w:line="283" w:lineRule="exact"/>
        <w:rPr>
          <w:rFonts w:ascii="ＭＳ 明朝" w:hAnsi="ＭＳ 明朝"/>
        </w:rPr>
      </w:pPr>
      <w:bookmarkStart w:id="0" w:name="_GoBack"/>
      <w:bookmarkEnd w:id="0"/>
    </w:p>
    <w:sectPr w:rsidR="00B3306D" w:rsidSect="003D2934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2B" w:rsidRDefault="006E252B" w:rsidP="00480CE4">
      <w:r>
        <w:separator/>
      </w:r>
    </w:p>
  </w:endnote>
  <w:endnote w:type="continuationSeparator" w:id="0">
    <w:p w:rsidR="006E252B" w:rsidRDefault="006E252B" w:rsidP="004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2B" w:rsidRDefault="006E252B" w:rsidP="00480CE4">
      <w:r>
        <w:separator/>
      </w:r>
    </w:p>
  </w:footnote>
  <w:footnote w:type="continuationSeparator" w:id="0">
    <w:p w:rsidR="006E252B" w:rsidRDefault="006E252B" w:rsidP="0048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4"/>
    <w:rsid w:val="00041522"/>
    <w:rsid w:val="00240409"/>
    <w:rsid w:val="002B4998"/>
    <w:rsid w:val="002C1585"/>
    <w:rsid w:val="002D2731"/>
    <w:rsid w:val="003444DD"/>
    <w:rsid w:val="003D2934"/>
    <w:rsid w:val="00405423"/>
    <w:rsid w:val="00480CE4"/>
    <w:rsid w:val="005F691E"/>
    <w:rsid w:val="00601BE9"/>
    <w:rsid w:val="006E252B"/>
    <w:rsid w:val="00854766"/>
    <w:rsid w:val="008F4E2D"/>
    <w:rsid w:val="00931D96"/>
    <w:rsid w:val="00932EE2"/>
    <w:rsid w:val="00942B90"/>
    <w:rsid w:val="00A37234"/>
    <w:rsid w:val="00A97556"/>
    <w:rsid w:val="00B3306D"/>
    <w:rsid w:val="00B460FD"/>
    <w:rsid w:val="00B73A12"/>
    <w:rsid w:val="00D81C7A"/>
    <w:rsid w:val="00D84F39"/>
    <w:rsid w:val="00DC5A36"/>
    <w:rsid w:val="00E56838"/>
    <w:rsid w:val="00EE3496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C44F8"/>
  <w15:docId w15:val="{314FFE4C-88F5-40E5-96EC-99AF21F7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2B90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E4"/>
  </w:style>
  <w:style w:type="paragraph" w:styleId="a6">
    <w:name w:val="footer"/>
    <w:basedOn w:val="a"/>
    <w:link w:val="a7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E4"/>
  </w:style>
  <w:style w:type="paragraph" w:styleId="a8">
    <w:name w:val="Title"/>
    <w:basedOn w:val="a"/>
    <w:next w:val="a"/>
    <w:link w:val="a9"/>
    <w:uiPriority w:val="10"/>
    <w:qFormat/>
    <w:rsid w:val="002404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24040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10</cp:revision>
  <cp:lastPrinted>2017-09-26T01:00:00Z</cp:lastPrinted>
  <dcterms:created xsi:type="dcterms:W3CDTF">2017-10-16T08:31:00Z</dcterms:created>
  <dcterms:modified xsi:type="dcterms:W3CDTF">2020-08-18T04:40:00Z</dcterms:modified>
</cp:coreProperties>
</file>