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1C1" w:rsidRDefault="00C1703C" w:rsidP="008431C1">
      <w:pPr>
        <w:pStyle w:val="a8"/>
        <w:rPr>
          <w:u w:color="000000"/>
        </w:rPr>
      </w:pPr>
      <w:bookmarkStart w:id="0" w:name="_GoBack"/>
      <w:bookmarkEnd w:id="0"/>
      <w:r>
        <w:rPr>
          <w:rFonts w:hint="eastAsia"/>
          <w:u w:color="000000"/>
        </w:rPr>
        <w:t>事業所情報</w:t>
      </w:r>
    </w:p>
    <w:p w:rsidR="008431C1" w:rsidRDefault="008431C1" w:rsidP="009B0970">
      <w:pPr>
        <w:pStyle w:val="a8"/>
        <w:jc w:val="both"/>
        <w:rPr>
          <w:rFonts w:ascii="ＭＳ 明朝" w:hAnsi="ＭＳ 明朝"/>
        </w:rPr>
      </w:pPr>
      <w:r>
        <w:rPr>
          <w:rFonts w:hint="eastAsia"/>
          <w:u w:color="000000"/>
        </w:rPr>
        <w:t>（</w:t>
      </w:r>
      <w:r w:rsidRPr="008431C1">
        <w:rPr>
          <w:rFonts w:ascii="ＭＳ 明朝" w:hAnsi="ＭＳ 明朝" w:hint="eastAsia"/>
          <w:sz w:val="28"/>
          <w:szCs w:val="28"/>
        </w:rPr>
        <w:t xml:space="preserve">指定居宅介護事業所・重度訪問介護事業所・行動援護事業所・同行援護事業所）　</w:t>
      </w:r>
    </w:p>
    <w:p w:rsidR="008431C1" w:rsidRDefault="008431C1" w:rsidP="008431C1">
      <w:pPr>
        <w:pStyle w:val="a3"/>
        <w:spacing w:line="308" w:lineRule="exact"/>
        <w:rPr>
          <w:rFonts w:ascii="ＭＳ 明朝" w:hAnsi="ＭＳ 明朝"/>
          <w:spacing w:val="0"/>
        </w:rPr>
      </w:pPr>
    </w:p>
    <w:p w:rsidR="000069A1" w:rsidRDefault="008431C1" w:rsidP="008431C1">
      <w:pPr>
        <w:pStyle w:val="a3"/>
        <w:spacing w:line="308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１　</w:t>
      </w:r>
      <w:r w:rsidR="009344ED" w:rsidRPr="009B0970">
        <w:rPr>
          <w:rFonts w:ascii="ＭＳ 明朝" w:hAnsi="ＭＳ 明朝" w:hint="eastAsia"/>
          <w:spacing w:val="1"/>
          <w:w w:val="88"/>
          <w:fitText w:val="9600" w:id="658782208"/>
        </w:rPr>
        <w:t>対象者</w:t>
      </w:r>
      <w:r w:rsidRPr="009B0970">
        <w:rPr>
          <w:rFonts w:ascii="ＭＳ 明朝" w:hAnsi="ＭＳ 明朝" w:hint="eastAsia"/>
          <w:spacing w:val="1"/>
          <w:w w:val="88"/>
          <w:fitText w:val="9600" w:id="658782208"/>
        </w:rPr>
        <w:t>：</w:t>
      </w:r>
      <w:r w:rsidR="009344ED" w:rsidRPr="009B0970">
        <w:rPr>
          <w:rFonts w:ascii="ＭＳ 明朝" w:hAnsi="ＭＳ 明朝" w:hint="eastAsia"/>
          <w:spacing w:val="1"/>
          <w:w w:val="88"/>
          <w:fitText w:val="9600" w:id="658782208"/>
        </w:rPr>
        <w:t xml:space="preserve">身体障害者　知的障害者　</w:t>
      </w:r>
      <w:r w:rsidR="000069A1" w:rsidRPr="009B0970">
        <w:rPr>
          <w:rFonts w:ascii="ＭＳ 明朝" w:hAnsi="ＭＳ 明朝" w:hint="eastAsia"/>
          <w:spacing w:val="1"/>
          <w:w w:val="88"/>
          <w:fitText w:val="9600" w:id="658782208"/>
        </w:rPr>
        <w:t>精神障害者</w:t>
      </w:r>
      <w:r w:rsidR="009344ED" w:rsidRPr="009B0970">
        <w:rPr>
          <w:rFonts w:ascii="ＭＳ 明朝" w:hAnsi="ＭＳ 明朝" w:hint="eastAsia"/>
          <w:spacing w:val="1"/>
          <w:w w:val="88"/>
          <w:fitText w:val="9600" w:id="658782208"/>
        </w:rPr>
        <w:t xml:space="preserve">　障害児　難病患者等　</w:t>
      </w:r>
      <w:r w:rsidR="000069A1" w:rsidRPr="009B0970">
        <w:rPr>
          <w:rFonts w:ascii="ＭＳ 明朝" w:hAnsi="ＭＳ 明朝" w:hint="eastAsia"/>
          <w:spacing w:val="1"/>
          <w:w w:val="88"/>
          <w:fitText w:val="9600" w:id="658782208"/>
        </w:rPr>
        <w:t>（いずれかに○をつける。</w:t>
      </w:r>
      <w:r w:rsidR="000069A1" w:rsidRPr="009B0970">
        <w:rPr>
          <w:rFonts w:ascii="ＭＳ 明朝" w:hAnsi="ＭＳ 明朝" w:hint="eastAsia"/>
          <w:spacing w:val="30"/>
          <w:w w:val="88"/>
          <w:fitText w:val="9600" w:id="658782208"/>
        </w:rPr>
        <w:t>）</w:t>
      </w:r>
    </w:p>
    <w:p w:rsidR="000069A1" w:rsidRDefault="000069A1">
      <w:pPr>
        <w:pStyle w:val="a3"/>
        <w:spacing w:line="308" w:lineRule="exact"/>
        <w:rPr>
          <w:spacing w:val="0"/>
        </w:rPr>
      </w:pPr>
    </w:p>
    <w:p w:rsidR="000069A1" w:rsidRDefault="008431C1">
      <w:pPr>
        <w:pStyle w:val="a3"/>
        <w:spacing w:line="308" w:lineRule="exact"/>
        <w:rPr>
          <w:spacing w:val="0"/>
        </w:rPr>
      </w:pPr>
      <w:r>
        <w:rPr>
          <w:rFonts w:ascii="ＭＳ 明朝" w:hAnsi="ＭＳ 明朝" w:hint="eastAsia"/>
        </w:rPr>
        <w:t>２</w:t>
      </w:r>
      <w:r w:rsidR="000069A1">
        <w:rPr>
          <w:rFonts w:ascii="ＭＳ 明朝" w:hAnsi="ＭＳ 明朝" w:hint="eastAsia"/>
        </w:rPr>
        <w:t xml:space="preserve">　事業所の概要（事前提出書類提出日の前月の概要）</w:t>
      </w:r>
    </w:p>
    <w:tbl>
      <w:tblPr>
        <w:tblW w:w="0" w:type="auto"/>
        <w:tblInd w:w="12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12"/>
        <w:gridCol w:w="1368"/>
        <w:gridCol w:w="1254"/>
        <w:gridCol w:w="575"/>
        <w:gridCol w:w="172"/>
        <w:gridCol w:w="820"/>
        <w:gridCol w:w="597"/>
        <w:gridCol w:w="395"/>
        <w:gridCol w:w="177"/>
        <w:gridCol w:w="171"/>
        <w:gridCol w:w="645"/>
        <w:gridCol w:w="552"/>
        <w:gridCol w:w="440"/>
        <w:gridCol w:w="313"/>
        <w:gridCol w:w="1304"/>
      </w:tblGrid>
      <w:tr w:rsidR="000069A1" w:rsidTr="009344ED">
        <w:trPr>
          <w:trHeight w:hRule="exact" w:val="306"/>
        </w:trPr>
        <w:tc>
          <w:tcPr>
            <w:tcW w:w="22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69A1" w:rsidRDefault="000069A1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法人名</w:t>
            </w:r>
          </w:p>
        </w:tc>
        <w:tc>
          <w:tcPr>
            <w:tcW w:w="7415" w:type="dxa"/>
            <w:gridSpan w:val="1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069A1" w:rsidRDefault="000069A1">
            <w:pPr>
              <w:pStyle w:val="a3"/>
              <w:spacing w:line="308" w:lineRule="exact"/>
              <w:rPr>
                <w:spacing w:val="0"/>
              </w:rPr>
            </w:pPr>
          </w:p>
        </w:tc>
      </w:tr>
      <w:tr w:rsidR="000069A1" w:rsidTr="009344ED">
        <w:trPr>
          <w:trHeight w:hRule="exact" w:val="306"/>
        </w:trPr>
        <w:tc>
          <w:tcPr>
            <w:tcW w:w="22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069A1" w:rsidRDefault="000069A1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事業者番号</w:t>
            </w:r>
          </w:p>
        </w:tc>
        <w:tc>
          <w:tcPr>
            <w:tcW w:w="7415" w:type="dxa"/>
            <w:gridSpan w:val="1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69A1" w:rsidRDefault="000069A1">
            <w:pPr>
              <w:pStyle w:val="a3"/>
              <w:spacing w:line="308" w:lineRule="exact"/>
              <w:rPr>
                <w:spacing w:val="0"/>
              </w:rPr>
            </w:pPr>
          </w:p>
        </w:tc>
      </w:tr>
      <w:tr w:rsidR="000069A1" w:rsidTr="009344ED">
        <w:trPr>
          <w:cantSplit/>
          <w:trHeight w:hRule="exact" w:val="306"/>
        </w:trPr>
        <w:tc>
          <w:tcPr>
            <w:tcW w:w="91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0069A1" w:rsidRDefault="000069A1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事業所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69A1" w:rsidRDefault="000069A1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名　称</w:t>
            </w:r>
          </w:p>
        </w:tc>
        <w:tc>
          <w:tcPr>
            <w:tcW w:w="7415" w:type="dxa"/>
            <w:gridSpan w:val="1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069A1" w:rsidRDefault="000069A1">
            <w:pPr>
              <w:pStyle w:val="a3"/>
              <w:spacing w:line="308" w:lineRule="exact"/>
              <w:rPr>
                <w:spacing w:val="0"/>
              </w:rPr>
            </w:pPr>
          </w:p>
        </w:tc>
      </w:tr>
      <w:tr w:rsidR="000069A1" w:rsidTr="009344ED">
        <w:trPr>
          <w:cantSplit/>
          <w:trHeight w:hRule="exact" w:val="306"/>
        </w:trPr>
        <w:tc>
          <w:tcPr>
            <w:tcW w:w="9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069A1" w:rsidRDefault="000069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69A1" w:rsidRDefault="000069A1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住　所</w:t>
            </w:r>
          </w:p>
        </w:tc>
        <w:tc>
          <w:tcPr>
            <w:tcW w:w="7415" w:type="dxa"/>
            <w:gridSpan w:val="1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069A1" w:rsidRDefault="000069A1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                               </w:t>
            </w:r>
            <w:r>
              <w:rPr>
                <w:rFonts w:ascii="ＭＳ 明朝" w:hAnsi="ＭＳ 明朝" w:hint="eastAsia"/>
                <w:spacing w:val="-6"/>
              </w:rPr>
              <w:t>TEL</w:t>
            </w:r>
          </w:p>
        </w:tc>
      </w:tr>
      <w:tr w:rsidR="000069A1" w:rsidTr="009344ED">
        <w:trPr>
          <w:trHeight w:hRule="exact" w:val="306"/>
        </w:trPr>
        <w:tc>
          <w:tcPr>
            <w:tcW w:w="228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0069A1" w:rsidRDefault="000069A1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管理者氏名</w:t>
            </w:r>
          </w:p>
        </w:tc>
        <w:tc>
          <w:tcPr>
            <w:tcW w:w="7415" w:type="dxa"/>
            <w:gridSpan w:val="13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0069A1" w:rsidRDefault="000069A1">
            <w:pPr>
              <w:pStyle w:val="a3"/>
              <w:spacing w:line="308" w:lineRule="exact"/>
              <w:rPr>
                <w:spacing w:val="0"/>
              </w:rPr>
            </w:pPr>
          </w:p>
        </w:tc>
      </w:tr>
      <w:tr w:rsidR="000069A1" w:rsidTr="009344ED">
        <w:trPr>
          <w:trHeight w:hRule="exact" w:val="306"/>
        </w:trPr>
        <w:tc>
          <w:tcPr>
            <w:tcW w:w="228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0069A1" w:rsidRDefault="000069A1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管理者の勤務形態</w:t>
            </w:r>
          </w:p>
        </w:tc>
        <w:tc>
          <w:tcPr>
            <w:tcW w:w="7415" w:type="dxa"/>
            <w:gridSpan w:val="1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69A1" w:rsidRDefault="000069A1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常勤専従　　常勤兼務　（いずれかに○をつける。）</w:t>
            </w:r>
          </w:p>
        </w:tc>
      </w:tr>
      <w:tr w:rsidR="000069A1" w:rsidTr="00E8589C">
        <w:trPr>
          <w:trHeight w:hRule="exact" w:val="306"/>
        </w:trPr>
        <w:tc>
          <w:tcPr>
            <w:tcW w:w="228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069A1" w:rsidRDefault="000069A1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9"/>
                <w:sz w:val="20"/>
                <w:szCs w:val="20"/>
              </w:rPr>
              <w:t>兼務の場合（兼任先名）</w:t>
            </w:r>
          </w:p>
        </w:tc>
        <w:tc>
          <w:tcPr>
            <w:tcW w:w="4161" w:type="dxa"/>
            <w:gridSpan w:val="8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0069A1" w:rsidRDefault="000069A1">
            <w:pPr>
              <w:pStyle w:val="a3"/>
              <w:spacing w:line="308" w:lineRule="exact"/>
              <w:rPr>
                <w:spacing w:val="0"/>
              </w:rPr>
            </w:pPr>
          </w:p>
        </w:tc>
        <w:tc>
          <w:tcPr>
            <w:tcW w:w="645" w:type="dxa"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0069A1" w:rsidRDefault="000069A1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>職種</w:t>
            </w:r>
          </w:p>
        </w:tc>
        <w:tc>
          <w:tcPr>
            <w:tcW w:w="2609" w:type="dxa"/>
            <w:gridSpan w:val="4"/>
            <w:tcBorders>
              <w:top w:val="dotted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069A1" w:rsidRDefault="000069A1">
            <w:pPr>
              <w:pStyle w:val="a3"/>
              <w:spacing w:line="308" w:lineRule="exact"/>
              <w:rPr>
                <w:spacing w:val="0"/>
              </w:rPr>
            </w:pPr>
          </w:p>
        </w:tc>
      </w:tr>
      <w:tr w:rsidR="00C1471F" w:rsidRPr="00C1471F" w:rsidTr="00C1471F">
        <w:trPr>
          <w:cantSplit/>
          <w:trHeight w:val="260"/>
        </w:trPr>
        <w:tc>
          <w:tcPr>
            <w:tcW w:w="2280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1471F" w:rsidRDefault="00C1471F" w:rsidP="00C1471F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cs="Century" w:hint="eastAsia"/>
              </w:rPr>
              <w:t>サービス提供責任者</w:t>
            </w:r>
          </w:p>
        </w:tc>
        <w:tc>
          <w:tcPr>
            <w:tcW w:w="7415" w:type="dxa"/>
            <w:gridSpan w:val="13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C1471F" w:rsidRDefault="00C1471F" w:rsidP="00B12683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資格（該当する欄に人数を記入）</w:t>
            </w:r>
          </w:p>
        </w:tc>
      </w:tr>
      <w:tr w:rsidR="00E8589C" w:rsidTr="00E8589C">
        <w:trPr>
          <w:cantSplit/>
          <w:trHeight w:hRule="exact" w:val="306"/>
        </w:trPr>
        <w:tc>
          <w:tcPr>
            <w:tcW w:w="228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8589C" w:rsidRDefault="00E858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E8589C" w:rsidRDefault="00E8589C" w:rsidP="00E8589C">
            <w:pPr>
              <w:pStyle w:val="a3"/>
              <w:spacing w:line="30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介護福祉士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E8589C" w:rsidRDefault="00E8589C" w:rsidP="00E8589C">
            <w:pPr>
              <w:pStyle w:val="a3"/>
              <w:spacing w:line="30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※１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E8589C" w:rsidRDefault="00E8589C" w:rsidP="00E8589C">
            <w:pPr>
              <w:widowControl/>
              <w:jc w:val="center"/>
            </w:pPr>
            <w:r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※２</w:t>
            </w:r>
          </w:p>
        </w:tc>
        <w:tc>
          <w:tcPr>
            <w:tcW w:w="993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E8589C" w:rsidRDefault="00E8589C" w:rsidP="00E8589C">
            <w:pPr>
              <w:widowControl/>
              <w:jc w:val="center"/>
            </w:pPr>
            <w:r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※３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8589C" w:rsidRDefault="00E8589C" w:rsidP="00E8589C">
            <w:pPr>
              <w:pStyle w:val="a3"/>
              <w:spacing w:line="30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※４</w:t>
            </w:r>
          </w:p>
        </w:tc>
        <w:tc>
          <w:tcPr>
            <w:tcW w:w="161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8589C" w:rsidRDefault="00E8589C" w:rsidP="00E8589C">
            <w:pPr>
              <w:pStyle w:val="a3"/>
              <w:spacing w:line="30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>看護師等</w:t>
            </w:r>
          </w:p>
        </w:tc>
      </w:tr>
      <w:tr w:rsidR="00E8589C" w:rsidTr="00E8589C">
        <w:trPr>
          <w:cantSplit/>
          <w:trHeight w:hRule="exact" w:val="306"/>
        </w:trPr>
        <w:tc>
          <w:tcPr>
            <w:tcW w:w="228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8589C" w:rsidRDefault="00E8589C" w:rsidP="00E858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E8589C" w:rsidRDefault="00E8589C" w:rsidP="00E8589C">
            <w:pPr>
              <w:pStyle w:val="a3"/>
              <w:spacing w:line="308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>人</w:t>
            </w:r>
          </w:p>
        </w:tc>
        <w:tc>
          <w:tcPr>
            <w:tcW w:w="99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E8589C" w:rsidRDefault="00E8589C" w:rsidP="00E8589C">
            <w:pPr>
              <w:pStyle w:val="a3"/>
              <w:spacing w:line="308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>人</w:t>
            </w: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E8589C" w:rsidRDefault="00E8589C" w:rsidP="00E8589C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人</w:t>
            </w:r>
          </w:p>
          <w:p w:rsidR="00E8589C" w:rsidRDefault="00E8589C" w:rsidP="00E8589C">
            <w:pPr>
              <w:pStyle w:val="a3"/>
              <w:spacing w:line="308" w:lineRule="exact"/>
              <w:jc w:val="right"/>
              <w:rPr>
                <w:spacing w:val="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E8589C" w:rsidRDefault="00E8589C" w:rsidP="00E8589C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人</w:t>
            </w:r>
          </w:p>
          <w:p w:rsidR="00E8589C" w:rsidRDefault="00E8589C" w:rsidP="00E8589C">
            <w:pPr>
              <w:pStyle w:val="a3"/>
              <w:spacing w:line="308" w:lineRule="exact"/>
              <w:jc w:val="right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8589C" w:rsidRDefault="00E8589C" w:rsidP="00E8589C">
            <w:pPr>
              <w:pStyle w:val="a3"/>
              <w:spacing w:line="308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>人</w:t>
            </w:r>
          </w:p>
        </w:tc>
        <w:tc>
          <w:tcPr>
            <w:tcW w:w="1617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E8589C" w:rsidRDefault="00E8589C" w:rsidP="00E8589C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人</w:t>
            </w:r>
          </w:p>
          <w:p w:rsidR="00E8589C" w:rsidRDefault="00E8589C" w:rsidP="00E8589C">
            <w:pPr>
              <w:pStyle w:val="a3"/>
              <w:spacing w:line="308" w:lineRule="exact"/>
              <w:jc w:val="right"/>
              <w:rPr>
                <w:spacing w:val="0"/>
              </w:rPr>
            </w:pPr>
          </w:p>
        </w:tc>
      </w:tr>
      <w:tr w:rsidR="00A947AA" w:rsidTr="00E8589C">
        <w:trPr>
          <w:cantSplit/>
          <w:trHeight w:hRule="exact" w:val="612"/>
        </w:trPr>
        <w:tc>
          <w:tcPr>
            <w:tcW w:w="2280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344ED" w:rsidRDefault="009344ED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従業者</w:t>
            </w:r>
          </w:p>
          <w:p w:rsidR="009344ED" w:rsidRDefault="009344ED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（出張所の従業員も含</w:t>
            </w:r>
          </w:p>
          <w:p w:rsidR="009344ED" w:rsidRDefault="009344ED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cs="Century"/>
                <w:spacing w:val="-11"/>
              </w:rPr>
              <w:t xml:space="preserve"> </w:t>
            </w:r>
            <w:r>
              <w:rPr>
                <w:rFonts w:ascii="ＭＳ 明朝" w:hAnsi="ＭＳ 明朝" w:hint="eastAsia"/>
                <w:spacing w:val="-13"/>
                <w:sz w:val="21"/>
                <w:szCs w:val="21"/>
              </w:rPr>
              <w:t>めて記載して下さい。）</w:t>
            </w:r>
          </w:p>
          <w:p w:rsidR="009344ED" w:rsidRDefault="009344ED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実人数で記入してくだ</w:t>
            </w:r>
          </w:p>
          <w:p w:rsidR="009344ED" w:rsidRDefault="009344ED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さい。</w:t>
            </w:r>
          </w:p>
        </w:tc>
        <w:tc>
          <w:tcPr>
            <w:tcW w:w="2001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344ED" w:rsidRDefault="009344ED" w:rsidP="00A947AA">
            <w:pPr>
              <w:pStyle w:val="a3"/>
              <w:spacing w:line="30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>勤務形態</w:t>
            </w:r>
          </w:p>
          <w:p w:rsidR="009344ED" w:rsidRDefault="009344ED">
            <w:pPr>
              <w:pStyle w:val="a3"/>
              <w:spacing w:line="308" w:lineRule="exact"/>
              <w:rPr>
                <w:spacing w:val="0"/>
              </w:rPr>
            </w:pPr>
          </w:p>
          <w:p w:rsidR="009344ED" w:rsidRDefault="009344ED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資格</w:t>
            </w:r>
          </w:p>
        </w:tc>
        <w:tc>
          <w:tcPr>
            <w:tcW w:w="2805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344ED" w:rsidRDefault="009344ED" w:rsidP="009344ED">
            <w:pPr>
              <w:pStyle w:val="a3"/>
              <w:spacing w:line="30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>常勤</w:t>
            </w:r>
          </w:p>
        </w:tc>
        <w:tc>
          <w:tcPr>
            <w:tcW w:w="2609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344ED" w:rsidRDefault="009344ED" w:rsidP="009344ED">
            <w:pPr>
              <w:pStyle w:val="a3"/>
              <w:spacing w:line="30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>非常勤</w:t>
            </w:r>
          </w:p>
        </w:tc>
      </w:tr>
      <w:tr w:rsidR="009344ED" w:rsidTr="00E8589C">
        <w:trPr>
          <w:cantSplit/>
          <w:trHeight w:hRule="exact" w:val="306"/>
        </w:trPr>
        <w:tc>
          <w:tcPr>
            <w:tcW w:w="228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344ED" w:rsidRDefault="009344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344ED" w:rsidRDefault="009344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44ED" w:rsidRDefault="009344ED" w:rsidP="009344ED">
            <w:pPr>
              <w:pStyle w:val="a3"/>
              <w:spacing w:line="30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>専従</w:t>
            </w:r>
          </w:p>
        </w:tc>
        <w:tc>
          <w:tcPr>
            <w:tcW w:w="1388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344ED" w:rsidRDefault="009344ED" w:rsidP="009344ED">
            <w:pPr>
              <w:pStyle w:val="a3"/>
              <w:spacing w:line="30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>兼務</w:t>
            </w:r>
          </w:p>
        </w:tc>
        <w:tc>
          <w:tcPr>
            <w:tcW w:w="13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344ED" w:rsidRDefault="009344ED" w:rsidP="00A947AA">
            <w:pPr>
              <w:pStyle w:val="a3"/>
              <w:spacing w:line="30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>専従</w:t>
            </w:r>
          </w:p>
        </w:tc>
        <w:tc>
          <w:tcPr>
            <w:tcW w:w="13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344ED" w:rsidRDefault="009344ED" w:rsidP="00A947AA">
            <w:pPr>
              <w:pStyle w:val="a3"/>
              <w:spacing w:line="30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>兼務</w:t>
            </w:r>
          </w:p>
        </w:tc>
      </w:tr>
      <w:tr w:rsidR="009344ED" w:rsidTr="00E8589C">
        <w:trPr>
          <w:cantSplit/>
          <w:trHeight w:hRule="exact" w:val="306"/>
        </w:trPr>
        <w:tc>
          <w:tcPr>
            <w:tcW w:w="228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344ED" w:rsidRDefault="009344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1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344ED" w:rsidRDefault="009344ED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介護福祉士</w:t>
            </w: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44ED" w:rsidRDefault="009344ED">
            <w:pPr>
              <w:pStyle w:val="a3"/>
              <w:spacing w:line="308" w:lineRule="exact"/>
              <w:rPr>
                <w:spacing w:val="0"/>
              </w:rPr>
            </w:pP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344ED" w:rsidRDefault="009344ED">
            <w:pPr>
              <w:pStyle w:val="a3"/>
              <w:spacing w:line="308" w:lineRule="exact"/>
              <w:rPr>
                <w:spacing w:val="0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344ED" w:rsidRDefault="009344ED">
            <w:pPr>
              <w:pStyle w:val="a3"/>
              <w:spacing w:line="308" w:lineRule="exact"/>
              <w:rPr>
                <w:spacing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344ED" w:rsidRDefault="009344ED">
            <w:pPr>
              <w:pStyle w:val="a3"/>
              <w:spacing w:line="308" w:lineRule="exact"/>
              <w:rPr>
                <w:spacing w:val="0"/>
              </w:rPr>
            </w:pPr>
          </w:p>
        </w:tc>
      </w:tr>
      <w:tr w:rsidR="009344ED" w:rsidTr="00E8589C">
        <w:trPr>
          <w:cantSplit/>
          <w:trHeight w:hRule="exact" w:val="308"/>
        </w:trPr>
        <w:tc>
          <w:tcPr>
            <w:tcW w:w="228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344ED" w:rsidRDefault="009344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1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344ED" w:rsidRDefault="009344ED" w:rsidP="009344ED">
            <w:pPr>
              <w:pStyle w:val="a3"/>
              <w:spacing w:line="308" w:lineRule="exact"/>
              <w:ind w:firstLineChars="100" w:firstLine="228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>※１</w:t>
            </w: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44ED" w:rsidRDefault="009344ED">
            <w:pPr>
              <w:pStyle w:val="a3"/>
              <w:spacing w:line="308" w:lineRule="exact"/>
              <w:rPr>
                <w:spacing w:val="0"/>
              </w:rPr>
            </w:pP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344ED" w:rsidRDefault="009344ED">
            <w:pPr>
              <w:pStyle w:val="a3"/>
              <w:spacing w:line="308" w:lineRule="exact"/>
              <w:rPr>
                <w:spacing w:val="0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344ED" w:rsidRDefault="009344ED">
            <w:pPr>
              <w:pStyle w:val="a3"/>
              <w:spacing w:line="308" w:lineRule="exact"/>
              <w:rPr>
                <w:spacing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344ED" w:rsidRDefault="009344ED">
            <w:pPr>
              <w:pStyle w:val="a3"/>
              <w:spacing w:line="308" w:lineRule="exact"/>
              <w:rPr>
                <w:spacing w:val="0"/>
              </w:rPr>
            </w:pPr>
          </w:p>
        </w:tc>
      </w:tr>
      <w:tr w:rsidR="009344ED" w:rsidTr="00E8589C">
        <w:trPr>
          <w:cantSplit/>
          <w:trHeight w:hRule="exact" w:val="308"/>
        </w:trPr>
        <w:tc>
          <w:tcPr>
            <w:tcW w:w="228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344ED" w:rsidRDefault="009344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1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344ED" w:rsidRDefault="009344ED" w:rsidP="009344ED">
            <w:pPr>
              <w:pStyle w:val="a3"/>
              <w:spacing w:line="308" w:lineRule="exact"/>
              <w:ind w:firstLineChars="100" w:firstLine="228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>※２</w:t>
            </w: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44ED" w:rsidRDefault="009344ED">
            <w:pPr>
              <w:pStyle w:val="a3"/>
              <w:spacing w:line="308" w:lineRule="exact"/>
              <w:rPr>
                <w:spacing w:val="0"/>
              </w:rPr>
            </w:pP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344ED" w:rsidRDefault="009344ED">
            <w:pPr>
              <w:pStyle w:val="a3"/>
              <w:spacing w:line="308" w:lineRule="exact"/>
              <w:rPr>
                <w:spacing w:val="0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344ED" w:rsidRDefault="009344ED">
            <w:pPr>
              <w:pStyle w:val="a3"/>
              <w:spacing w:line="308" w:lineRule="exact"/>
              <w:rPr>
                <w:spacing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344ED" w:rsidRDefault="009344ED">
            <w:pPr>
              <w:pStyle w:val="a3"/>
              <w:spacing w:line="308" w:lineRule="exact"/>
              <w:rPr>
                <w:spacing w:val="0"/>
              </w:rPr>
            </w:pPr>
          </w:p>
        </w:tc>
      </w:tr>
      <w:tr w:rsidR="009344ED" w:rsidTr="00E8589C">
        <w:trPr>
          <w:cantSplit/>
          <w:trHeight w:hRule="exact" w:val="364"/>
        </w:trPr>
        <w:tc>
          <w:tcPr>
            <w:tcW w:w="228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344ED" w:rsidRDefault="009344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1" w:type="dxa"/>
            <w:gridSpan w:val="3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9344ED" w:rsidRDefault="009344ED" w:rsidP="009344ED">
            <w:pPr>
              <w:pStyle w:val="a3"/>
              <w:spacing w:line="308" w:lineRule="exact"/>
              <w:ind w:firstLineChars="100" w:firstLine="228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>※３</w:t>
            </w: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344ED" w:rsidRDefault="009344ED">
            <w:pPr>
              <w:pStyle w:val="a3"/>
              <w:spacing w:line="308" w:lineRule="exact"/>
              <w:rPr>
                <w:spacing w:val="0"/>
              </w:rPr>
            </w:pP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9344ED" w:rsidRDefault="009344ED">
            <w:pPr>
              <w:pStyle w:val="a3"/>
              <w:spacing w:line="308" w:lineRule="exact"/>
              <w:rPr>
                <w:spacing w:val="0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9344ED" w:rsidRDefault="009344ED">
            <w:pPr>
              <w:pStyle w:val="a3"/>
              <w:spacing w:line="308" w:lineRule="exact"/>
              <w:rPr>
                <w:spacing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9344ED" w:rsidRDefault="009344ED">
            <w:pPr>
              <w:pStyle w:val="a3"/>
              <w:spacing w:line="308" w:lineRule="exact"/>
              <w:rPr>
                <w:spacing w:val="0"/>
              </w:rPr>
            </w:pPr>
          </w:p>
        </w:tc>
      </w:tr>
      <w:tr w:rsidR="00A947AA" w:rsidTr="00E8589C">
        <w:trPr>
          <w:cantSplit/>
          <w:trHeight w:hRule="exact" w:val="15"/>
        </w:trPr>
        <w:tc>
          <w:tcPr>
            <w:tcW w:w="228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947AA" w:rsidRDefault="00A947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1" w:type="dxa"/>
            <w:gridSpan w:val="3"/>
            <w:tcBorders>
              <w:left w:val="single" w:sz="12" w:space="0" w:color="000000"/>
              <w:bottom w:val="single" w:sz="4" w:space="0" w:color="auto"/>
              <w:right w:val="nil"/>
            </w:tcBorders>
          </w:tcPr>
          <w:p w:rsidR="00A947AA" w:rsidRDefault="00A947AA" w:rsidP="009344ED">
            <w:pPr>
              <w:pStyle w:val="a3"/>
              <w:spacing w:line="308" w:lineRule="exact"/>
              <w:ind w:firstLineChars="100" w:firstLine="228"/>
              <w:rPr>
                <w:rFonts w:ascii="ＭＳ 明朝" w:hAnsi="ＭＳ 明朝"/>
                <w:spacing w:val="-6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947AA" w:rsidRDefault="00A947AA">
            <w:pPr>
              <w:pStyle w:val="a3"/>
              <w:spacing w:line="308" w:lineRule="exact"/>
              <w:rPr>
                <w:spacing w:val="0"/>
              </w:rPr>
            </w:pPr>
          </w:p>
        </w:tc>
        <w:tc>
          <w:tcPr>
            <w:tcW w:w="138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947AA" w:rsidRDefault="00A947AA">
            <w:pPr>
              <w:pStyle w:val="a3"/>
              <w:spacing w:line="308" w:lineRule="exact"/>
              <w:rPr>
                <w:spacing w:val="0"/>
              </w:rPr>
            </w:pPr>
          </w:p>
        </w:tc>
        <w:tc>
          <w:tcPr>
            <w:tcW w:w="130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947AA" w:rsidRDefault="00A947AA">
            <w:pPr>
              <w:pStyle w:val="a3"/>
              <w:spacing w:line="308" w:lineRule="exact"/>
              <w:rPr>
                <w:spacing w:val="0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947AA" w:rsidRDefault="00A947AA">
            <w:pPr>
              <w:pStyle w:val="a3"/>
              <w:spacing w:line="308" w:lineRule="exact"/>
              <w:rPr>
                <w:spacing w:val="0"/>
              </w:rPr>
            </w:pPr>
          </w:p>
        </w:tc>
      </w:tr>
      <w:tr w:rsidR="00A947AA" w:rsidTr="00E8589C">
        <w:trPr>
          <w:cantSplit/>
          <w:trHeight w:hRule="exact" w:val="250"/>
        </w:trPr>
        <w:tc>
          <w:tcPr>
            <w:tcW w:w="228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947AA" w:rsidRDefault="00A947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A947AA" w:rsidRDefault="00A947AA" w:rsidP="009344ED">
            <w:pPr>
              <w:pStyle w:val="a3"/>
              <w:spacing w:line="308" w:lineRule="exact"/>
              <w:ind w:firstLineChars="100" w:firstLine="228"/>
              <w:rPr>
                <w:rFonts w:ascii="ＭＳ 明朝" w:hAnsi="ＭＳ 明朝"/>
                <w:spacing w:val="-6"/>
              </w:rPr>
            </w:pPr>
            <w:r>
              <w:rPr>
                <w:rFonts w:ascii="ＭＳ 明朝" w:hAnsi="ＭＳ 明朝" w:hint="eastAsia"/>
                <w:spacing w:val="-6"/>
              </w:rPr>
              <w:t>※</w:t>
            </w:r>
            <w:r w:rsidR="00C1471F">
              <w:rPr>
                <w:rFonts w:ascii="ＭＳ 明朝" w:hAnsi="ＭＳ 明朝" w:hint="eastAsia"/>
                <w:spacing w:val="-6"/>
              </w:rPr>
              <w:t>４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47AA" w:rsidRDefault="00A947AA">
            <w:pPr>
              <w:pStyle w:val="a3"/>
              <w:spacing w:line="308" w:lineRule="exact"/>
              <w:rPr>
                <w:spacing w:val="0"/>
              </w:rPr>
            </w:pP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A947AA" w:rsidRDefault="00A947AA">
            <w:pPr>
              <w:pStyle w:val="a3"/>
              <w:spacing w:line="308" w:lineRule="exact"/>
              <w:rPr>
                <w:spacing w:val="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A947AA" w:rsidRDefault="00A947AA">
            <w:pPr>
              <w:pStyle w:val="a3"/>
              <w:spacing w:line="308" w:lineRule="exact"/>
              <w:rPr>
                <w:spacing w:val="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A947AA" w:rsidRDefault="00A947AA">
            <w:pPr>
              <w:pStyle w:val="a3"/>
              <w:spacing w:line="308" w:lineRule="exact"/>
              <w:rPr>
                <w:spacing w:val="0"/>
              </w:rPr>
            </w:pPr>
          </w:p>
        </w:tc>
      </w:tr>
      <w:tr w:rsidR="009344ED" w:rsidTr="00E8589C">
        <w:trPr>
          <w:cantSplit/>
          <w:trHeight w:hRule="exact" w:val="308"/>
        </w:trPr>
        <w:tc>
          <w:tcPr>
            <w:tcW w:w="228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344ED" w:rsidRDefault="009344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1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344ED" w:rsidRDefault="009344ED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看護師等</w:t>
            </w: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44ED" w:rsidRDefault="009344ED">
            <w:pPr>
              <w:pStyle w:val="a3"/>
              <w:spacing w:line="308" w:lineRule="exact"/>
              <w:rPr>
                <w:spacing w:val="0"/>
              </w:rPr>
            </w:pP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344ED" w:rsidRDefault="009344ED">
            <w:pPr>
              <w:pStyle w:val="a3"/>
              <w:spacing w:line="308" w:lineRule="exact"/>
              <w:rPr>
                <w:spacing w:val="0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344ED" w:rsidRDefault="009344ED">
            <w:pPr>
              <w:pStyle w:val="a3"/>
              <w:spacing w:line="308" w:lineRule="exact"/>
              <w:rPr>
                <w:spacing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344ED" w:rsidRDefault="009344ED">
            <w:pPr>
              <w:pStyle w:val="a3"/>
              <w:spacing w:line="308" w:lineRule="exact"/>
              <w:rPr>
                <w:spacing w:val="0"/>
              </w:rPr>
            </w:pPr>
          </w:p>
        </w:tc>
      </w:tr>
      <w:tr w:rsidR="009344ED" w:rsidTr="00E8589C">
        <w:trPr>
          <w:cantSplit/>
          <w:trHeight w:hRule="exact" w:val="308"/>
        </w:trPr>
        <w:tc>
          <w:tcPr>
            <w:tcW w:w="228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344ED" w:rsidRDefault="009344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1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344ED" w:rsidRDefault="009344ED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</w:rPr>
              <w:t>その他の従業者</w:t>
            </w: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344ED" w:rsidRDefault="009344ED">
            <w:pPr>
              <w:pStyle w:val="a3"/>
              <w:spacing w:line="308" w:lineRule="exact"/>
              <w:rPr>
                <w:spacing w:val="0"/>
              </w:rPr>
            </w:pPr>
          </w:p>
        </w:tc>
        <w:tc>
          <w:tcPr>
            <w:tcW w:w="1388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344ED" w:rsidRDefault="009344ED">
            <w:pPr>
              <w:pStyle w:val="a3"/>
              <w:spacing w:line="308" w:lineRule="exact"/>
              <w:rPr>
                <w:spacing w:val="0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344ED" w:rsidRDefault="009344ED">
            <w:pPr>
              <w:pStyle w:val="a3"/>
              <w:spacing w:line="308" w:lineRule="exact"/>
              <w:rPr>
                <w:spacing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344ED" w:rsidRDefault="009344ED">
            <w:pPr>
              <w:pStyle w:val="a3"/>
              <w:spacing w:line="308" w:lineRule="exact"/>
              <w:rPr>
                <w:spacing w:val="0"/>
              </w:rPr>
            </w:pPr>
          </w:p>
        </w:tc>
      </w:tr>
      <w:tr w:rsidR="009344ED" w:rsidTr="009344ED">
        <w:trPr>
          <w:trHeight w:hRule="exact" w:val="308"/>
        </w:trPr>
        <w:tc>
          <w:tcPr>
            <w:tcW w:w="3534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344ED" w:rsidRDefault="009344ED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前月の総サービス提供時間数</w:t>
            </w:r>
          </w:p>
        </w:tc>
        <w:tc>
          <w:tcPr>
            <w:tcW w:w="6161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344ED" w:rsidRDefault="009344ED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  <w:spacing w:val="-6"/>
              </w:rPr>
              <w:t xml:space="preserve">　　　　　　　時間</w:t>
            </w:r>
          </w:p>
        </w:tc>
      </w:tr>
      <w:tr w:rsidR="009344ED" w:rsidTr="00E8589C">
        <w:trPr>
          <w:trHeight w:hRule="exact" w:val="308"/>
        </w:trPr>
        <w:tc>
          <w:tcPr>
            <w:tcW w:w="3534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344ED" w:rsidRDefault="009344ED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介護保険法上の指定訪問介護事業者</w:t>
            </w:r>
          </w:p>
        </w:tc>
        <w:tc>
          <w:tcPr>
            <w:tcW w:w="15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344ED" w:rsidRDefault="009344ED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指定年月日</w:t>
            </w:r>
          </w:p>
        </w:tc>
        <w:tc>
          <w:tcPr>
            <w:tcW w:w="116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44ED" w:rsidRDefault="009344ED">
            <w:pPr>
              <w:pStyle w:val="a3"/>
              <w:spacing w:line="308" w:lineRule="exact"/>
              <w:rPr>
                <w:spacing w:val="0"/>
              </w:rPr>
            </w:pPr>
          </w:p>
        </w:tc>
        <w:tc>
          <w:tcPr>
            <w:tcW w:w="136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44ED" w:rsidRDefault="009344ED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事業者番号</w:t>
            </w:r>
          </w:p>
        </w:tc>
        <w:tc>
          <w:tcPr>
            <w:tcW w:w="2057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344ED" w:rsidRDefault="009344ED">
            <w:pPr>
              <w:pStyle w:val="a3"/>
              <w:spacing w:line="308" w:lineRule="exact"/>
              <w:rPr>
                <w:spacing w:val="0"/>
              </w:rPr>
            </w:pPr>
          </w:p>
        </w:tc>
      </w:tr>
    </w:tbl>
    <w:p w:rsidR="00A37FCE" w:rsidRDefault="00A37FCE" w:rsidP="00A37FCE">
      <w:pPr>
        <w:pStyle w:val="a3"/>
        <w:spacing w:line="308" w:lineRule="exact"/>
        <w:ind w:firstLineChars="100" w:firstLine="234"/>
        <w:rPr>
          <w:rFonts w:ascii="ＭＳ 明朝" w:hAnsi="ＭＳ 明朝"/>
        </w:rPr>
      </w:pPr>
      <w:r>
        <w:rPr>
          <w:rFonts w:ascii="ＭＳ 明朝" w:hAnsi="ＭＳ 明朝" w:hint="eastAsia"/>
        </w:rPr>
        <w:t>※１　居宅介護従業者養成研修（介護職員実務者研修）終了者、ヘルパー１級資格保有者</w:t>
      </w:r>
    </w:p>
    <w:p w:rsidR="00A37FCE" w:rsidRDefault="00A37FCE" w:rsidP="00A37FCE">
      <w:pPr>
        <w:pStyle w:val="a3"/>
        <w:spacing w:line="308" w:lineRule="exact"/>
        <w:ind w:firstLineChars="100" w:firstLine="234"/>
        <w:rPr>
          <w:rFonts w:ascii="ＭＳ 明朝" w:hAnsi="ＭＳ 明朝"/>
        </w:rPr>
      </w:pPr>
      <w:r>
        <w:rPr>
          <w:rFonts w:ascii="ＭＳ 明朝" w:hAnsi="ＭＳ 明朝" w:hint="eastAsia"/>
        </w:rPr>
        <w:t>※２　居宅介護職員（介護職員）初任者研修終了者、ヘルパー２級資格保有者</w:t>
      </w:r>
    </w:p>
    <w:p w:rsidR="00A37FCE" w:rsidRDefault="00A37FCE" w:rsidP="00A37FCE">
      <w:pPr>
        <w:pStyle w:val="a3"/>
        <w:spacing w:line="308" w:lineRule="exact"/>
        <w:ind w:firstLineChars="100" w:firstLine="234"/>
        <w:rPr>
          <w:rFonts w:ascii="ＭＳ 明朝" w:hAnsi="ＭＳ 明朝"/>
        </w:rPr>
      </w:pPr>
      <w:r>
        <w:rPr>
          <w:rFonts w:ascii="ＭＳ 明朝" w:hAnsi="ＭＳ 明朝" w:hint="eastAsia"/>
        </w:rPr>
        <w:t>※３　ヘルパー３級資格保有者</w:t>
      </w:r>
    </w:p>
    <w:p w:rsidR="00A37FCE" w:rsidRDefault="00A37FCE" w:rsidP="00A37FCE">
      <w:pPr>
        <w:pStyle w:val="a3"/>
        <w:spacing w:line="308" w:lineRule="exact"/>
        <w:ind w:firstLineChars="100" w:firstLine="234"/>
        <w:rPr>
          <w:rFonts w:ascii="ＭＳ 明朝" w:hAnsi="ＭＳ 明朝"/>
        </w:rPr>
      </w:pPr>
      <w:r>
        <w:rPr>
          <w:rFonts w:ascii="ＭＳ 明朝" w:hAnsi="ＭＳ 明朝" w:hint="eastAsia"/>
        </w:rPr>
        <w:t>※４　同行援護従業者養成研修応用課程修了者、</w:t>
      </w:r>
      <w:r>
        <w:rPr>
          <w:rFonts w:ascii="Arial" w:hAnsi="Arial" w:cs="Arial"/>
        </w:rPr>
        <w:t>視覚障害者移動介護従業者養成課程</w:t>
      </w:r>
      <w:r w:rsidR="00157D1E">
        <w:rPr>
          <w:rFonts w:ascii="Arial" w:hAnsi="Arial" w:cs="Arial" w:hint="eastAsia"/>
        </w:rPr>
        <w:t>修了</w:t>
      </w:r>
      <w:r>
        <w:rPr>
          <w:rFonts w:ascii="Arial" w:hAnsi="Arial" w:cs="Arial" w:hint="eastAsia"/>
        </w:rPr>
        <w:t>者等</w:t>
      </w:r>
    </w:p>
    <w:p w:rsidR="000069A1" w:rsidRPr="00A37FCE" w:rsidRDefault="000069A1">
      <w:pPr>
        <w:pStyle w:val="a3"/>
        <w:spacing w:line="308" w:lineRule="exact"/>
        <w:rPr>
          <w:spacing w:val="0"/>
        </w:rPr>
      </w:pPr>
    </w:p>
    <w:p w:rsidR="000069A1" w:rsidRDefault="008431C1">
      <w:pPr>
        <w:pStyle w:val="a3"/>
        <w:spacing w:line="349" w:lineRule="exact"/>
        <w:rPr>
          <w:spacing w:val="0"/>
        </w:rPr>
      </w:pPr>
      <w:r>
        <w:rPr>
          <w:rFonts w:ascii="ＭＳ 明朝" w:hAnsi="ＭＳ 明朝" w:hint="eastAsia"/>
        </w:rPr>
        <w:t>３</w:t>
      </w:r>
      <w:r w:rsidR="000069A1">
        <w:rPr>
          <w:rFonts w:ascii="ＭＳ 明朝" w:hAnsi="ＭＳ 明朝" w:hint="eastAsia"/>
        </w:rPr>
        <w:t xml:space="preserve">　サービスの提供状況</w:t>
      </w:r>
      <w:r w:rsidR="007267E6">
        <w:rPr>
          <w:rFonts w:ascii="ＭＳ 明朝" w:hAnsi="ＭＳ 明朝" w:hint="eastAsia"/>
        </w:rPr>
        <w:t>（直近の１２か月分）</w:t>
      </w: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9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7267E6" w:rsidRPr="00307F62" w:rsidTr="007267E6">
        <w:trPr>
          <w:trHeight w:hRule="exact" w:val="808"/>
        </w:trPr>
        <w:tc>
          <w:tcPr>
            <w:tcW w:w="1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7E6" w:rsidRPr="006C6894" w:rsidRDefault="007267E6" w:rsidP="007267E6">
            <w:pPr>
              <w:pStyle w:val="a3"/>
              <w:spacing w:line="349" w:lineRule="exac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267E6" w:rsidRDefault="007267E6" w:rsidP="007267E6">
            <w:pPr>
              <w:pStyle w:val="a3"/>
              <w:spacing w:line="349" w:lineRule="exact"/>
              <w:jc w:val="right"/>
              <w:rPr>
                <w:rFonts w:asciiTheme="minorHAnsi" w:hAnsiTheme="minorHAnsi"/>
                <w:kern w:val="2"/>
              </w:rPr>
            </w:pPr>
            <w:r>
              <w:rPr>
                <w:rFonts w:asciiTheme="minorHAnsi" w:hAnsiTheme="minorHAnsi" w:hint="eastAsia"/>
                <w:kern w:val="2"/>
              </w:rPr>
              <w:t>年</w:t>
            </w:r>
          </w:p>
          <w:p w:rsidR="007267E6" w:rsidRPr="007267E6" w:rsidRDefault="007267E6" w:rsidP="007267E6">
            <w:pPr>
              <w:pStyle w:val="a3"/>
              <w:spacing w:line="349" w:lineRule="exact"/>
              <w:jc w:val="right"/>
              <w:rPr>
                <w:rFonts w:asciiTheme="minorHAnsi" w:hAnsiTheme="minorHAnsi"/>
                <w:kern w:val="2"/>
              </w:rPr>
            </w:pPr>
            <w:r>
              <w:rPr>
                <w:rFonts w:asciiTheme="minorHAnsi" w:hAnsiTheme="minorHAnsi" w:hint="eastAsia"/>
                <w:kern w:val="2"/>
              </w:rPr>
              <w:t>月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267E6" w:rsidRDefault="007267E6" w:rsidP="007267E6">
            <w:pPr>
              <w:pStyle w:val="a3"/>
              <w:spacing w:line="349" w:lineRule="exact"/>
              <w:jc w:val="right"/>
              <w:rPr>
                <w:rFonts w:asciiTheme="minorHAnsi" w:hAnsiTheme="minorHAnsi"/>
                <w:kern w:val="2"/>
              </w:rPr>
            </w:pPr>
            <w:r>
              <w:rPr>
                <w:rFonts w:asciiTheme="minorHAnsi" w:hAnsiTheme="minorHAnsi" w:hint="eastAsia"/>
                <w:kern w:val="2"/>
              </w:rPr>
              <w:t>年</w:t>
            </w:r>
          </w:p>
          <w:p w:rsidR="007267E6" w:rsidRPr="007267E6" w:rsidRDefault="007267E6" w:rsidP="007267E6">
            <w:pPr>
              <w:pStyle w:val="a3"/>
              <w:spacing w:line="349" w:lineRule="exact"/>
              <w:jc w:val="right"/>
              <w:rPr>
                <w:rFonts w:asciiTheme="minorHAnsi" w:hAnsiTheme="minorHAnsi"/>
                <w:kern w:val="2"/>
              </w:rPr>
            </w:pPr>
            <w:r>
              <w:rPr>
                <w:rFonts w:asciiTheme="minorHAnsi" w:hAnsiTheme="minorHAnsi" w:hint="eastAsia"/>
                <w:kern w:val="2"/>
              </w:rPr>
              <w:t>月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267E6" w:rsidRDefault="007267E6" w:rsidP="007267E6">
            <w:pPr>
              <w:pStyle w:val="a3"/>
              <w:spacing w:line="349" w:lineRule="exact"/>
              <w:jc w:val="right"/>
              <w:rPr>
                <w:rFonts w:asciiTheme="minorHAnsi" w:hAnsiTheme="minorHAnsi"/>
                <w:kern w:val="2"/>
              </w:rPr>
            </w:pPr>
            <w:r>
              <w:rPr>
                <w:rFonts w:asciiTheme="minorHAnsi" w:hAnsiTheme="minorHAnsi" w:hint="eastAsia"/>
                <w:kern w:val="2"/>
              </w:rPr>
              <w:t>年</w:t>
            </w:r>
          </w:p>
          <w:p w:rsidR="007267E6" w:rsidRPr="007267E6" w:rsidRDefault="007267E6" w:rsidP="007267E6">
            <w:pPr>
              <w:pStyle w:val="a3"/>
              <w:spacing w:line="349" w:lineRule="exact"/>
              <w:jc w:val="right"/>
              <w:rPr>
                <w:rFonts w:asciiTheme="minorHAnsi" w:hAnsiTheme="minorHAnsi"/>
                <w:kern w:val="2"/>
              </w:rPr>
            </w:pPr>
            <w:r>
              <w:rPr>
                <w:rFonts w:asciiTheme="minorHAnsi" w:hAnsiTheme="minorHAnsi" w:hint="eastAsia"/>
                <w:kern w:val="2"/>
              </w:rPr>
              <w:t>月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267E6" w:rsidRDefault="007267E6" w:rsidP="007267E6">
            <w:pPr>
              <w:pStyle w:val="a3"/>
              <w:spacing w:line="349" w:lineRule="exact"/>
              <w:jc w:val="right"/>
              <w:rPr>
                <w:rFonts w:asciiTheme="minorHAnsi" w:hAnsiTheme="minorHAnsi"/>
                <w:kern w:val="2"/>
              </w:rPr>
            </w:pPr>
            <w:r>
              <w:rPr>
                <w:rFonts w:asciiTheme="minorHAnsi" w:hAnsiTheme="minorHAnsi" w:hint="eastAsia"/>
                <w:kern w:val="2"/>
              </w:rPr>
              <w:t>年</w:t>
            </w:r>
          </w:p>
          <w:p w:rsidR="007267E6" w:rsidRPr="007267E6" w:rsidRDefault="007267E6" w:rsidP="007267E6">
            <w:pPr>
              <w:pStyle w:val="a3"/>
              <w:spacing w:line="349" w:lineRule="exact"/>
              <w:jc w:val="right"/>
              <w:rPr>
                <w:rFonts w:asciiTheme="minorHAnsi" w:hAnsiTheme="minorHAnsi"/>
                <w:kern w:val="2"/>
              </w:rPr>
            </w:pPr>
            <w:r>
              <w:rPr>
                <w:rFonts w:asciiTheme="minorHAnsi" w:hAnsiTheme="minorHAnsi" w:hint="eastAsia"/>
                <w:kern w:val="2"/>
              </w:rPr>
              <w:t>月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267E6" w:rsidRDefault="007267E6" w:rsidP="007267E6">
            <w:pPr>
              <w:pStyle w:val="a3"/>
              <w:spacing w:line="349" w:lineRule="exact"/>
              <w:jc w:val="right"/>
              <w:rPr>
                <w:rFonts w:asciiTheme="minorHAnsi" w:hAnsiTheme="minorHAnsi"/>
                <w:kern w:val="2"/>
              </w:rPr>
            </w:pPr>
            <w:r>
              <w:rPr>
                <w:rFonts w:asciiTheme="minorHAnsi" w:hAnsiTheme="minorHAnsi" w:hint="eastAsia"/>
                <w:kern w:val="2"/>
              </w:rPr>
              <w:t>年</w:t>
            </w:r>
          </w:p>
          <w:p w:rsidR="007267E6" w:rsidRPr="007267E6" w:rsidRDefault="007267E6" w:rsidP="007267E6">
            <w:pPr>
              <w:pStyle w:val="a3"/>
              <w:spacing w:line="349" w:lineRule="exact"/>
              <w:jc w:val="right"/>
              <w:rPr>
                <w:rFonts w:asciiTheme="minorHAnsi" w:hAnsiTheme="minorHAnsi"/>
                <w:kern w:val="2"/>
              </w:rPr>
            </w:pPr>
            <w:r>
              <w:rPr>
                <w:rFonts w:asciiTheme="minorHAnsi" w:hAnsiTheme="minorHAnsi" w:hint="eastAsia"/>
                <w:kern w:val="2"/>
              </w:rPr>
              <w:t>月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267E6" w:rsidRDefault="007267E6" w:rsidP="007267E6">
            <w:pPr>
              <w:pStyle w:val="a3"/>
              <w:spacing w:line="349" w:lineRule="exact"/>
              <w:jc w:val="right"/>
              <w:rPr>
                <w:rFonts w:asciiTheme="minorHAnsi" w:hAnsiTheme="minorHAnsi"/>
                <w:kern w:val="2"/>
              </w:rPr>
            </w:pPr>
            <w:r>
              <w:rPr>
                <w:rFonts w:asciiTheme="minorHAnsi" w:hAnsiTheme="minorHAnsi" w:hint="eastAsia"/>
                <w:kern w:val="2"/>
              </w:rPr>
              <w:t>年</w:t>
            </w:r>
          </w:p>
          <w:p w:rsidR="007267E6" w:rsidRPr="007267E6" w:rsidRDefault="007267E6" w:rsidP="007267E6">
            <w:pPr>
              <w:pStyle w:val="a3"/>
              <w:spacing w:line="349" w:lineRule="exact"/>
              <w:jc w:val="right"/>
              <w:rPr>
                <w:rFonts w:asciiTheme="minorHAnsi" w:hAnsiTheme="minorHAnsi"/>
                <w:kern w:val="2"/>
              </w:rPr>
            </w:pPr>
            <w:r>
              <w:rPr>
                <w:rFonts w:asciiTheme="minorHAnsi" w:hAnsiTheme="minorHAnsi" w:hint="eastAsia"/>
                <w:kern w:val="2"/>
              </w:rPr>
              <w:t>月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267E6" w:rsidRDefault="007267E6" w:rsidP="007267E6">
            <w:pPr>
              <w:pStyle w:val="a3"/>
              <w:spacing w:line="349" w:lineRule="exact"/>
              <w:jc w:val="right"/>
              <w:rPr>
                <w:rFonts w:asciiTheme="minorHAnsi" w:hAnsiTheme="minorHAnsi"/>
                <w:kern w:val="2"/>
              </w:rPr>
            </w:pPr>
            <w:r>
              <w:rPr>
                <w:rFonts w:asciiTheme="minorHAnsi" w:hAnsiTheme="minorHAnsi" w:hint="eastAsia"/>
                <w:kern w:val="2"/>
              </w:rPr>
              <w:t>年</w:t>
            </w:r>
          </w:p>
          <w:p w:rsidR="007267E6" w:rsidRPr="007267E6" w:rsidRDefault="007267E6" w:rsidP="007267E6">
            <w:pPr>
              <w:pStyle w:val="a3"/>
              <w:spacing w:line="349" w:lineRule="exact"/>
              <w:jc w:val="right"/>
              <w:rPr>
                <w:rFonts w:asciiTheme="minorHAnsi" w:hAnsiTheme="minorHAnsi"/>
                <w:kern w:val="2"/>
              </w:rPr>
            </w:pPr>
            <w:r>
              <w:rPr>
                <w:rFonts w:asciiTheme="minorHAnsi" w:hAnsiTheme="minorHAnsi" w:hint="eastAsia"/>
                <w:kern w:val="2"/>
              </w:rPr>
              <w:t>月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267E6" w:rsidRDefault="007267E6" w:rsidP="007267E6">
            <w:pPr>
              <w:pStyle w:val="a3"/>
              <w:spacing w:line="349" w:lineRule="exact"/>
              <w:jc w:val="right"/>
              <w:rPr>
                <w:rFonts w:asciiTheme="minorHAnsi" w:hAnsiTheme="minorHAnsi"/>
                <w:kern w:val="2"/>
              </w:rPr>
            </w:pPr>
            <w:r>
              <w:rPr>
                <w:rFonts w:asciiTheme="minorHAnsi" w:hAnsiTheme="minorHAnsi" w:hint="eastAsia"/>
                <w:kern w:val="2"/>
              </w:rPr>
              <w:t>年</w:t>
            </w:r>
          </w:p>
          <w:p w:rsidR="007267E6" w:rsidRPr="007267E6" w:rsidRDefault="007267E6" w:rsidP="007267E6">
            <w:pPr>
              <w:pStyle w:val="a3"/>
              <w:spacing w:line="349" w:lineRule="exact"/>
              <w:jc w:val="right"/>
              <w:rPr>
                <w:rFonts w:asciiTheme="minorHAnsi" w:hAnsiTheme="minorHAnsi"/>
                <w:kern w:val="2"/>
              </w:rPr>
            </w:pPr>
            <w:r>
              <w:rPr>
                <w:rFonts w:asciiTheme="minorHAnsi" w:hAnsiTheme="minorHAnsi" w:hint="eastAsia"/>
                <w:kern w:val="2"/>
              </w:rPr>
              <w:t>月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267E6" w:rsidRDefault="007267E6" w:rsidP="007267E6">
            <w:pPr>
              <w:pStyle w:val="a3"/>
              <w:spacing w:line="349" w:lineRule="exact"/>
              <w:jc w:val="right"/>
              <w:rPr>
                <w:rFonts w:asciiTheme="minorHAnsi" w:hAnsiTheme="minorHAnsi"/>
                <w:kern w:val="2"/>
              </w:rPr>
            </w:pPr>
            <w:r>
              <w:rPr>
                <w:rFonts w:asciiTheme="minorHAnsi" w:hAnsiTheme="minorHAnsi" w:hint="eastAsia"/>
                <w:kern w:val="2"/>
              </w:rPr>
              <w:t>年</w:t>
            </w:r>
          </w:p>
          <w:p w:rsidR="007267E6" w:rsidRPr="007267E6" w:rsidRDefault="007267E6" w:rsidP="007267E6">
            <w:pPr>
              <w:pStyle w:val="a3"/>
              <w:spacing w:line="349" w:lineRule="exact"/>
              <w:jc w:val="right"/>
              <w:rPr>
                <w:rFonts w:asciiTheme="minorHAnsi" w:hAnsiTheme="minorHAnsi"/>
                <w:kern w:val="2"/>
              </w:rPr>
            </w:pPr>
            <w:r>
              <w:rPr>
                <w:rFonts w:asciiTheme="minorHAnsi" w:hAnsiTheme="minorHAnsi" w:hint="eastAsia"/>
                <w:kern w:val="2"/>
              </w:rPr>
              <w:t>月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267E6" w:rsidRDefault="007267E6" w:rsidP="007267E6">
            <w:pPr>
              <w:pStyle w:val="a3"/>
              <w:spacing w:line="349" w:lineRule="exact"/>
              <w:jc w:val="right"/>
              <w:rPr>
                <w:rFonts w:asciiTheme="minorHAnsi" w:hAnsiTheme="minorHAnsi"/>
                <w:kern w:val="2"/>
              </w:rPr>
            </w:pPr>
            <w:r>
              <w:rPr>
                <w:rFonts w:asciiTheme="minorHAnsi" w:hAnsiTheme="minorHAnsi" w:hint="eastAsia"/>
                <w:kern w:val="2"/>
              </w:rPr>
              <w:t>年</w:t>
            </w:r>
          </w:p>
          <w:p w:rsidR="007267E6" w:rsidRPr="007267E6" w:rsidRDefault="007267E6" w:rsidP="007267E6">
            <w:pPr>
              <w:pStyle w:val="a3"/>
              <w:spacing w:line="349" w:lineRule="exact"/>
              <w:jc w:val="right"/>
              <w:rPr>
                <w:rFonts w:asciiTheme="minorHAnsi" w:hAnsiTheme="minorHAnsi"/>
                <w:kern w:val="2"/>
              </w:rPr>
            </w:pPr>
            <w:r>
              <w:rPr>
                <w:rFonts w:asciiTheme="minorHAnsi" w:hAnsiTheme="minorHAnsi" w:hint="eastAsia"/>
                <w:kern w:val="2"/>
              </w:rPr>
              <w:t>月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267E6" w:rsidRDefault="007267E6" w:rsidP="007267E6">
            <w:pPr>
              <w:pStyle w:val="a3"/>
              <w:spacing w:line="349" w:lineRule="exact"/>
              <w:jc w:val="right"/>
              <w:rPr>
                <w:rFonts w:asciiTheme="minorHAnsi" w:hAnsiTheme="minorHAnsi"/>
                <w:kern w:val="2"/>
              </w:rPr>
            </w:pPr>
            <w:r>
              <w:rPr>
                <w:rFonts w:asciiTheme="minorHAnsi" w:hAnsiTheme="minorHAnsi" w:hint="eastAsia"/>
                <w:kern w:val="2"/>
              </w:rPr>
              <w:t>年</w:t>
            </w:r>
          </w:p>
          <w:p w:rsidR="007267E6" w:rsidRPr="007267E6" w:rsidRDefault="007267E6" w:rsidP="007267E6">
            <w:pPr>
              <w:pStyle w:val="a3"/>
              <w:spacing w:line="349" w:lineRule="exact"/>
              <w:jc w:val="right"/>
              <w:rPr>
                <w:rFonts w:asciiTheme="minorHAnsi" w:hAnsiTheme="minorHAnsi"/>
                <w:kern w:val="2"/>
              </w:rPr>
            </w:pPr>
            <w:r>
              <w:rPr>
                <w:rFonts w:asciiTheme="minorHAnsi" w:hAnsiTheme="minorHAnsi" w:hint="eastAsia"/>
                <w:kern w:val="2"/>
              </w:rPr>
              <w:t>月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267E6" w:rsidRDefault="007267E6" w:rsidP="007267E6">
            <w:pPr>
              <w:pStyle w:val="a3"/>
              <w:spacing w:line="349" w:lineRule="exact"/>
              <w:jc w:val="right"/>
              <w:rPr>
                <w:rFonts w:asciiTheme="minorHAnsi" w:hAnsiTheme="minorHAnsi"/>
                <w:kern w:val="2"/>
              </w:rPr>
            </w:pPr>
            <w:r>
              <w:rPr>
                <w:rFonts w:asciiTheme="minorHAnsi" w:hAnsiTheme="minorHAnsi" w:hint="eastAsia"/>
                <w:kern w:val="2"/>
              </w:rPr>
              <w:t>年</w:t>
            </w:r>
          </w:p>
          <w:p w:rsidR="007267E6" w:rsidRPr="007267E6" w:rsidRDefault="007267E6" w:rsidP="007267E6">
            <w:pPr>
              <w:pStyle w:val="a3"/>
              <w:spacing w:line="349" w:lineRule="exact"/>
              <w:jc w:val="right"/>
              <w:rPr>
                <w:rFonts w:asciiTheme="minorHAnsi" w:hAnsiTheme="minorHAnsi"/>
                <w:kern w:val="2"/>
              </w:rPr>
            </w:pPr>
            <w:r>
              <w:rPr>
                <w:rFonts w:asciiTheme="minorHAnsi" w:hAnsiTheme="minorHAnsi" w:hint="eastAsia"/>
                <w:kern w:val="2"/>
              </w:rPr>
              <w:t>月</w:t>
            </w:r>
          </w:p>
        </w:tc>
      </w:tr>
      <w:tr w:rsidR="007267E6" w:rsidTr="007267E6">
        <w:trPr>
          <w:trHeight w:hRule="exact" w:val="559"/>
        </w:trPr>
        <w:tc>
          <w:tcPr>
            <w:tcW w:w="129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7E6" w:rsidRDefault="007267E6" w:rsidP="007267E6">
            <w:pPr>
              <w:pStyle w:val="a3"/>
              <w:spacing w:line="34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>利用者数計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267E6" w:rsidRDefault="007267E6" w:rsidP="007267E6">
            <w:pPr>
              <w:pStyle w:val="a3"/>
              <w:spacing w:line="349" w:lineRule="exact"/>
              <w:jc w:val="right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267E6" w:rsidRDefault="007267E6" w:rsidP="007267E6">
            <w:pPr>
              <w:pStyle w:val="a3"/>
              <w:spacing w:line="349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267E6" w:rsidRDefault="007267E6" w:rsidP="007267E6">
            <w:pPr>
              <w:pStyle w:val="a3"/>
              <w:spacing w:line="349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267E6" w:rsidRDefault="007267E6" w:rsidP="007267E6">
            <w:pPr>
              <w:pStyle w:val="a3"/>
              <w:spacing w:line="349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267E6" w:rsidRDefault="007267E6" w:rsidP="007267E6">
            <w:pPr>
              <w:pStyle w:val="a3"/>
              <w:spacing w:line="349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267E6" w:rsidRDefault="007267E6" w:rsidP="007267E6">
            <w:pPr>
              <w:pStyle w:val="a3"/>
              <w:spacing w:line="349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267E6" w:rsidRDefault="007267E6" w:rsidP="007267E6">
            <w:pPr>
              <w:pStyle w:val="a3"/>
              <w:spacing w:line="349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267E6" w:rsidRDefault="007267E6" w:rsidP="007267E6">
            <w:pPr>
              <w:pStyle w:val="a3"/>
              <w:spacing w:line="349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267E6" w:rsidRDefault="007267E6" w:rsidP="007267E6">
            <w:pPr>
              <w:pStyle w:val="a3"/>
              <w:spacing w:line="349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267E6" w:rsidRDefault="007267E6" w:rsidP="007267E6">
            <w:pPr>
              <w:pStyle w:val="a3"/>
              <w:spacing w:line="349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267E6" w:rsidRDefault="007267E6" w:rsidP="007267E6">
            <w:pPr>
              <w:pStyle w:val="a3"/>
              <w:spacing w:line="349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267E6" w:rsidRDefault="007267E6" w:rsidP="007267E6">
            <w:pPr>
              <w:pStyle w:val="a3"/>
              <w:spacing w:line="349" w:lineRule="exact"/>
              <w:rPr>
                <w:spacing w:val="0"/>
              </w:rPr>
            </w:pPr>
          </w:p>
        </w:tc>
      </w:tr>
    </w:tbl>
    <w:p w:rsidR="000069A1" w:rsidRDefault="000069A1">
      <w:pPr>
        <w:pStyle w:val="a3"/>
        <w:spacing w:line="349" w:lineRule="exact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 w:rsidR="00355162">
        <w:rPr>
          <w:rFonts w:ascii="ＭＳ 明朝" w:hAnsi="ＭＳ 明朝" w:hint="eastAsia"/>
        </w:rPr>
        <w:t>（注）</w:t>
      </w:r>
      <w:r>
        <w:rPr>
          <w:rFonts w:ascii="ＭＳ 明朝" w:hAnsi="ＭＳ 明朝" w:hint="eastAsia"/>
        </w:rPr>
        <w:t>利用者数は、</w:t>
      </w:r>
      <w:r w:rsidR="00355162">
        <w:rPr>
          <w:rFonts w:ascii="ＭＳ 明朝" w:hAnsi="ＭＳ 明朝" w:hint="eastAsia"/>
        </w:rPr>
        <w:t>日々の利用者の延べ人数を月ごとに合計</w:t>
      </w:r>
      <w:r w:rsidR="00E8589C">
        <w:rPr>
          <w:rFonts w:ascii="ＭＳ 明朝" w:hAnsi="ＭＳ 明朝" w:hint="eastAsia"/>
        </w:rPr>
        <w:t>者</w:t>
      </w:r>
      <w:r w:rsidR="00355162">
        <w:rPr>
          <w:rFonts w:ascii="ＭＳ 明朝" w:hAnsi="ＭＳ 明朝" w:hint="eastAsia"/>
        </w:rPr>
        <w:t>数としてください。</w:t>
      </w:r>
    </w:p>
    <w:p w:rsidR="000069A1" w:rsidRDefault="000069A1">
      <w:pPr>
        <w:pStyle w:val="a3"/>
        <w:spacing w:line="283" w:lineRule="exact"/>
        <w:rPr>
          <w:spacing w:val="0"/>
        </w:rPr>
      </w:pPr>
    </w:p>
    <w:p w:rsidR="000069A1" w:rsidRDefault="000069A1" w:rsidP="008431C1">
      <w:pPr>
        <w:pStyle w:val="a3"/>
        <w:rPr>
          <w:spacing w:val="0"/>
        </w:rPr>
      </w:pPr>
    </w:p>
    <w:sectPr w:rsidR="000069A1" w:rsidSect="000069A1">
      <w:pgSz w:w="11906" w:h="16838"/>
      <w:pgMar w:top="1191" w:right="850" w:bottom="850" w:left="85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0AD" w:rsidRDefault="006B50AD" w:rsidP="00B202B5">
      <w:r>
        <w:separator/>
      </w:r>
    </w:p>
  </w:endnote>
  <w:endnote w:type="continuationSeparator" w:id="0">
    <w:p w:rsidR="006B50AD" w:rsidRDefault="006B50AD" w:rsidP="00B2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0AD" w:rsidRDefault="006B50AD" w:rsidP="00B202B5">
      <w:r>
        <w:separator/>
      </w:r>
    </w:p>
  </w:footnote>
  <w:footnote w:type="continuationSeparator" w:id="0">
    <w:p w:rsidR="006B50AD" w:rsidRDefault="006B50AD" w:rsidP="00B20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A1"/>
    <w:rsid w:val="000069A1"/>
    <w:rsid w:val="000500C8"/>
    <w:rsid w:val="00096D85"/>
    <w:rsid w:val="00146B61"/>
    <w:rsid w:val="00157D1E"/>
    <w:rsid w:val="001A1CEF"/>
    <w:rsid w:val="00240229"/>
    <w:rsid w:val="002B1E06"/>
    <w:rsid w:val="002F0A31"/>
    <w:rsid w:val="00307F62"/>
    <w:rsid w:val="00355162"/>
    <w:rsid w:val="0036670F"/>
    <w:rsid w:val="0043646B"/>
    <w:rsid w:val="004D666A"/>
    <w:rsid w:val="00564CA4"/>
    <w:rsid w:val="00613463"/>
    <w:rsid w:val="00624440"/>
    <w:rsid w:val="006B50AD"/>
    <w:rsid w:val="006E764E"/>
    <w:rsid w:val="007267E6"/>
    <w:rsid w:val="00787047"/>
    <w:rsid w:val="00800905"/>
    <w:rsid w:val="00807E24"/>
    <w:rsid w:val="008431C1"/>
    <w:rsid w:val="00885561"/>
    <w:rsid w:val="008B240B"/>
    <w:rsid w:val="008F203E"/>
    <w:rsid w:val="008F56CB"/>
    <w:rsid w:val="008F5EC9"/>
    <w:rsid w:val="00900EF6"/>
    <w:rsid w:val="009344ED"/>
    <w:rsid w:val="009B0970"/>
    <w:rsid w:val="00A11BBC"/>
    <w:rsid w:val="00A37FCE"/>
    <w:rsid w:val="00A947AA"/>
    <w:rsid w:val="00AA07C6"/>
    <w:rsid w:val="00AA1199"/>
    <w:rsid w:val="00AF29E8"/>
    <w:rsid w:val="00B202B5"/>
    <w:rsid w:val="00B71B69"/>
    <w:rsid w:val="00C1471F"/>
    <w:rsid w:val="00C1703C"/>
    <w:rsid w:val="00C17150"/>
    <w:rsid w:val="00C54294"/>
    <w:rsid w:val="00CD41F7"/>
    <w:rsid w:val="00D41FC6"/>
    <w:rsid w:val="00D81885"/>
    <w:rsid w:val="00D97F61"/>
    <w:rsid w:val="00E431D7"/>
    <w:rsid w:val="00E61E4A"/>
    <w:rsid w:val="00E8589C"/>
    <w:rsid w:val="00F27C2F"/>
    <w:rsid w:val="00FA420E"/>
    <w:rsid w:val="00FC496B"/>
    <w:rsid w:val="00FD51E4"/>
    <w:rsid w:val="00FE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4B2C4A-7D5A-4748-A269-5D37E136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5429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Century" w:eastAsia="ＭＳ 明朝" w:hAnsi="Century" w:cs="ＭＳ 明朝"/>
      <w:spacing w:val="-3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202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02B5"/>
  </w:style>
  <w:style w:type="paragraph" w:styleId="a6">
    <w:name w:val="footer"/>
    <w:basedOn w:val="a"/>
    <w:link w:val="a7"/>
    <w:uiPriority w:val="99"/>
    <w:unhideWhenUsed/>
    <w:rsid w:val="00B202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02B5"/>
  </w:style>
  <w:style w:type="character" w:customStyle="1" w:styleId="deco">
    <w:name w:val="deco"/>
    <w:basedOn w:val="a0"/>
    <w:rsid w:val="009344ED"/>
  </w:style>
  <w:style w:type="paragraph" w:styleId="a8">
    <w:name w:val="Title"/>
    <w:basedOn w:val="a"/>
    <w:next w:val="a"/>
    <w:link w:val="a9"/>
    <w:uiPriority w:val="10"/>
    <w:qFormat/>
    <w:rsid w:val="008431C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8431C1"/>
    <w:rPr>
      <w:rFonts w:asciiTheme="majorHAnsi" w:eastAsiaTheme="majorEastAsia" w:hAnsiTheme="majorHAnsi" w:cstheme="majorBidi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843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431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-00099-09pn0818n\&#12487;&#12473;&#12463;&#12488;&#12483;&#12503;\&#28165;&#27700;\&#23455;&#26045;&#25351;&#23566;\&#20107;&#26989;&#25152;&#12408;&#12398;&#20107;&#21069;&#36890;&#30693;&#38306;&#20418;\&#20107;&#21069;&#25552;&#20986;&#26360;&#39006;&#27096;&#24335;\&#12527;&#12540;&#124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Yamanashi</dc:creator>
  <cp:lastModifiedBy>甲府市役所</cp:lastModifiedBy>
  <cp:revision>2</cp:revision>
  <cp:lastPrinted>2017-02-03T05:47:00Z</cp:lastPrinted>
  <dcterms:created xsi:type="dcterms:W3CDTF">2021-07-12T06:44:00Z</dcterms:created>
  <dcterms:modified xsi:type="dcterms:W3CDTF">2021-07-12T06:44:00Z</dcterms:modified>
</cp:coreProperties>
</file>