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34" w:rsidRPr="00B460FD" w:rsidRDefault="006B5EB0" w:rsidP="00240409">
      <w:pPr>
        <w:pStyle w:val="a8"/>
      </w:pPr>
      <w:r>
        <w:rPr>
          <w:rFonts w:hint="eastAsia"/>
        </w:rPr>
        <w:t>事業所情報</w:t>
      </w:r>
      <w:r w:rsidR="00B73A12">
        <w:rPr>
          <w:rFonts w:hint="eastAsia"/>
        </w:rPr>
        <w:t>（短期入所</w:t>
      </w:r>
      <w:r w:rsidR="00B460FD" w:rsidRPr="00B460FD">
        <w:rPr>
          <w:rFonts w:hint="eastAsia"/>
        </w:rPr>
        <w:t>）</w:t>
      </w:r>
    </w:p>
    <w:p w:rsidR="003D2934" w:rsidRDefault="003D2934">
      <w:pPr>
        <w:pStyle w:val="a3"/>
        <w:spacing w:line="283" w:lineRule="exact"/>
        <w:rPr>
          <w:spacing w:val="0"/>
        </w:rPr>
      </w:pPr>
    </w:p>
    <w:p w:rsidR="00B73A12" w:rsidRDefault="00B73A12">
      <w:pPr>
        <w:pStyle w:val="a3"/>
        <w:spacing w:line="283" w:lineRule="exact"/>
        <w:rPr>
          <w:rFonts w:ascii="ＭＳ 明朝" w:hAnsi="ＭＳ 明朝"/>
        </w:rPr>
      </w:pPr>
      <w:r>
        <w:rPr>
          <w:rFonts w:hint="eastAsia"/>
          <w:spacing w:val="0"/>
        </w:rPr>
        <w:t>１　利用</w:t>
      </w:r>
      <w:r>
        <w:rPr>
          <w:rFonts w:ascii="ＭＳ 明朝" w:hAnsi="ＭＳ 明朝" w:hint="eastAsia"/>
        </w:rPr>
        <w:t xml:space="preserve">対象者：身体障害者　知的障害者　精神障害者　障害児　難病患者等　</w:t>
      </w:r>
    </w:p>
    <w:p w:rsidR="00B73A12" w:rsidRDefault="00B73A12" w:rsidP="00B73A12">
      <w:pPr>
        <w:pStyle w:val="a3"/>
        <w:spacing w:line="283" w:lineRule="exact"/>
        <w:ind w:firstLineChars="700" w:firstLine="1638"/>
        <w:rPr>
          <w:rFonts w:ascii="ＭＳ 明朝" w:hAnsi="ＭＳ 明朝"/>
        </w:rPr>
      </w:pPr>
      <w:r>
        <w:rPr>
          <w:rFonts w:ascii="ＭＳ 明朝" w:hAnsi="ＭＳ 明朝" w:hint="eastAsia"/>
        </w:rPr>
        <w:t>（いずれかに○をつける。）</w:t>
      </w:r>
    </w:p>
    <w:p w:rsidR="00B73A12" w:rsidRDefault="00B73A12">
      <w:pPr>
        <w:pStyle w:val="a3"/>
        <w:spacing w:line="283" w:lineRule="exact"/>
        <w:rPr>
          <w:rFonts w:ascii="ＭＳ 明朝" w:hAnsi="ＭＳ 明朝"/>
        </w:rPr>
      </w:pPr>
    </w:p>
    <w:p w:rsidR="003D2934" w:rsidRDefault="00B73A12">
      <w:pPr>
        <w:pStyle w:val="a3"/>
        <w:spacing w:line="283" w:lineRule="exact"/>
        <w:rPr>
          <w:spacing w:val="0"/>
        </w:rPr>
      </w:pPr>
      <w:r>
        <w:rPr>
          <w:rFonts w:ascii="ＭＳ 明朝" w:hAnsi="ＭＳ 明朝" w:hint="eastAsia"/>
        </w:rPr>
        <w:t>２</w:t>
      </w:r>
      <w:r w:rsidR="003D2934">
        <w:rPr>
          <w:rFonts w:ascii="ＭＳ 明朝" w:hAnsi="ＭＳ 明朝" w:hint="eastAsia"/>
        </w:rPr>
        <w:t xml:space="preserve">　事業所の概要（事前提出書類提出日の前月の概要）</w:t>
      </w: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44"/>
        <w:gridCol w:w="1416"/>
        <w:gridCol w:w="708"/>
        <w:gridCol w:w="3540"/>
        <w:gridCol w:w="708"/>
        <w:gridCol w:w="177"/>
        <w:gridCol w:w="767"/>
        <w:gridCol w:w="1652"/>
      </w:tblGrid>
      <w:tr w:rsidR="003D2934" w:rsidTr="002D2731">
        <w:trPr>
          <w:trHeight w:val="414"/>
        </w:trPr>
        <w:tc>
          <w:tcPr>
            <w:tcW w:w="2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2934" w:rsidRDefault="003D2934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755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D2934" w:rsidRDefault="003D2934">
            <w:pPr>
              <w:pStyle w:val="a3"/>
              <w:spacing w:line="283" w:lineRule="exact"/>
              <w:rPr>
                <w:spacing w:val="0"/>
              </w:rPr>
            </w:pPr>
          </w:p>
        </w:tc>
      </w:tr>
      <w:tr w:rsidR="003D2934" w:rsidTr="002D2731">
        <w:trPr>
          <w:trHeight w:val="414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D2934" w:rsidRDefault="003D2934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事業者番号</w:t>
            </w:r>
          </w:p>
        </w:tc>
        <w:tc>
          <w:tcPr>
            <w:tcW w:w="7552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3D2934" w:rsidRDefault="003D2934">
            <w:pPr>
              <w:pStyle w:val="a3"/>
              <w:spacing w:line="283" w:lineRule="exact"/>
              <w:rPr>
                <w:spacing w:val="0"/>
              </w:rPr>
            </w:pPr>
          </w:p>
        </w:tc>
      </w:tr>
      <w:tr w:rsidR="003D2934" w:rsidTr="002D2731">
        <w:trPr>
          <w:trHeight w:val="414"/>
        </w:trPr>
        <w:tc>
          <w:tcPr>
            <w:tcW w:w="9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3D2934" w:rsidRDefault="003D2934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事業所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2934" w:rsidRDefault="003D2934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755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D2934" w:rsidRDefault="003D2934">
            <w:pPr>
              <w:pStyle w:val="a3"/>
              <w:spacing w:line="283" w:lineRule="exact"/>
              <w:rPr>
                <w:spacing w:val="0"/>
              </w:rPr>
            </w:pPr>
          </w:p>
        </w:tc>
      </w:tr>
      <w:tr w:rsidR="003D2934" w:rsidTr="002D2731">
        <w:trPr>
          <w:trHeight w:val="414"/>
        </w:trPr>
        <w:tc>
          <w:tcPr>
            <w:tcW w:w="9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D2934" w:rsidRDefault="003D29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2934" w:rsidRDefault="003D2934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552" w:type="dxa"/>
            <w:gridSpan w:val="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D2934" w:rsidRDefault="003D2934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>TEL</w:t>
            </w:r>
          </w:p>
        </w:tc>
      </w:tr>
      <w:tr w:rsidR="003D2934" w:rsidTr="002D2731">
        <w:trPr>
          <w:trHeight w:val="414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3D2934" w:rsidRDefault="003D2934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管理者氏名</w:t>
            </w:r>
          </w:p>
        </w:tc>
        <w:tc>
          <w:tcPr>
            <w:tcW w:w="7552" w:type="dxa"/>
            <w:gridSpan w:val="6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3D2934" w:rsidRDefault="003D2934">
            <w:pPr>
              <w:pStyle w:val="a3"/>
              <w:spacing w:line="283" w:lineRule="exact"/>
              <w:rPr>
                <w:spacing w:val="0"/>
              </w:rPr>
            </w:pPr>
          </w:p>
        </w:tc>
      </w:tr>
      <w:tr w:rsidR="003D2934" w:rsidTr="002D2731">
        <w:trPr>
          <w:trHeight w:val="414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3D2934" w:rsidRDefault="003D2934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管理者の勤務形態</w:t>
            </w:r>
          </w:p>
        </w:tc>
        <w:tc>
          <w:tcPr>
            <w:tcW w:w="7552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3D2934" w:rsidRDefault="003D2934" w:rsidP="00D81C7A">
            <w:pPr>
              <w:pStyle w:val="a3"/>
              <w:spacing w:line="28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常勤専従　　常勤兼務　（いずれかに○をつける。）</w:t>
            </w:r>
          </w:p>
        </w:tc>
      </w:tr>
      <w:tr w:rsidR="003D2934" w:rsidTr="002D2731">
        <w:trPr>
          <w:trHeight w:val="414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D2934" w:rsidRDefault="003D2934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兼務の場合（兼任先名）</w:t>
            </w:r>
          </w:p>
        </w:tc>
        <w:tc>
          <w:tcPr>
            <w:tcW w:w="4248" w:type="dxa"/>
            <w:gridSpan w:val="2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:rsidR="003D2934" w:rsidRDefault="003D2934">
            <w:pPr>
              <w:pStyle w:val="a3"/>
              <w:spacing w:line="283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3D2934" w:rsidRDefault="003D2934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職種</w:t>
            </w:r>
          </w:p>
        </w:tc>
        <w:tc>
          <w:tcPr>
            <w:tcW w:w="2596" w:type="dxa"/>
            <w:gridSpan w:val="3"/>
            <w:tcBorders>
              <w:top w:val="dotted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D2934" w:rsidRDefault="003D2934">
            <w:pPr>
              <w:pStyle w:val="a3"/>
              <w:spacing w:line="283" w:lineRule="exact"/>
              <w:rPr>
                <w:spacing w:val="0"/>
              </w:rPr>
            </w:pPr>
          </w:p>
        </w:tc>
      </w:tr>
      <w:tr w:rsidR="003D2934" w:rsidTr="002D2731">
        <w:trPr>
          <w:trHeight w:val="414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D2934" w:rsidRDefault="003D2934" w:rsidP="00D81C7A">
            <w:pPr>
              <w:pStyle w:val="a3"/>
              <w:spacing w:line="276" w:lineRule="auto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短期入所事業の形態</w:t>
            </w:r>
          </w:p>
        </w:tc>
        <w:tc>
          <w:tcPr>
            <w:tcW w:w="7552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D2934" w:rsidRDefault="003D2934" w:rsidP="00D81C7A">
            <w:pPr>
              <w:pStyle w:val="a3"/>
              <w:spacing w:line="276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空床型　併設型　単独型（いずれかに○をつける。）</w:t>
            </w:r>
          </w:p>
        </w:tc>
      </w:tr>
      <w:tr w:rsidR="003D2934" w:rsidTr="002D2731">
        <w:trPr>
          <w:trHeight w:val="414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D2934" w:rsidRDefault="003D2934" w:rsidP="00D81C7A">
            <w:pPr>
              <w:pStyle w:val="a3"/>
              <w:spacing w:line="276" w:lineRule="auto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w w:val="90"/>
              </w:rPr>
              <w:t>本体施設の名称・定員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2934" w:rsidRDefault="003D2934" w:rsidP="00D81C7A">
            <w:pPr>
              <w:pStyle w:val="a3"/>
              <w:spacing w:line="276" w:lineRule="auto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42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D2934" w:rsidRDefault="003D2934" w:rsidP="00D81C7A">
            <w:pPr>
              <w:pStyle w:val="a3"/>
              <w:spacing w:line="276" w:lineRule="auto"/>
              <w:rPr>
                <w:spacing w:val="0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D2934" w:rsidRDefault="003D2934" w:rsidP="00D81C7A">
            <w:pPr>
              <w:pStyle w:val="a3"/>
              <w:spacing w:line="276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定員</w:t>
            </w:r>
          </w:p>
        </w:tc>
        <w:tc>
          <w:tcPr>
            <w:tcW w:w="16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D2934" w:rsidRDefault="003D2934" w:rsidP="00D81C7A">
            <w:pPr>
              <w:pStyle w:val="a3"/>
              <w:spacing w:line="276" w:lineRule="auto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</w:t>
            </w:r>
            <w:r>
              <w:rPr>
                <w:rFonts w:ascii="ＭＳ 明朝" w:hAnsi="ＭＳ 明朝" w:hint="eastAsia"/>
              </w:rPr>
              <w:t>人</w:t>
            </w:r>
          </w:p>
        </w:tc>
      </w:tr>
    </w:tbl>
    <w:p w:rsidR="003D2934" w:rsidRDefault="003D2934">
      <w:pPr>
        <w:pStyle w:val="a3"/>
        <w:spacing w:line="283" w:lineRule="exact"/>
        <w:rPr>
          <w:spacing w:val="0"/>
        </w:rPr>
      </w:pPr>
      <w:r>
        <w:rPr>
          <w:rFonts w:ascii="ＭＳ 明朝" w:hAnsi="ＭＳ 明朝" w:hint="eastAsia"/>
        </w:rPr>
        <w:t xml:space="preserve">　※　兼務欄は、短期入所事業以外との兼務を行う職員について記入すること。</w:t>
      </w:r>
    </w:p>
    <w:p w:rsidR="003D2934" w:rsidRDefault="003D2934">
      <w:pPr>
        <w:pStyle w:val="a3"/>
        <w:spacing w:line="283" w:lineRule="exact"/>
        <w:rPr>
          <w:spacing w:val="0"/>
        </w:rPr>
      </w:pPr>
    </w:p>
    <w:p w:rsidR="00B3306D" w:rsidRDefault="00B3306D" w:rsidP="00B3306D">
      <w:pPr>
        <w:pStyle w:val="a3"/>
        <w:spacing w:line="349" w:lineRule="exact"/>
        <w:rPr>
          <w:spacing w:val="0"/>
        </w:rPr>
      </w:pPr>
      <w:r>
        <w:rPr>
          <w:rFonts w:ascii="ＭＳ 明朝" w:hAnsi="ＭＳ 明朝" w:hint="eastAsia"/>
        </w:rPr>
        <w:t>３　サービスの提供状況（直近の１２か月分）</w:t>
      </w: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53"/>
        <w:gridCol w:w="690"/>
        <w:gridCol w:w="690"/>
        <w:gridCol w:w="691"/>
        <w:gridCol w:w="690"/>
        <w:gridCol w:w="690"/>
        <w:gridCol w:w="691"/>
        <w:gridCol w:w="690"/>
        <w:gridCol w:w="690"/>
        <w:gridCol w:w="691"/>
        <w:gridCol w:w="690"/>
        <w:gridCol w:w="690"/>
        <w:gridCol w:w="691"/>
      </w:tblGrid>
      <w:tr w:rsidR="00B3306D" w:rsidTr="00C2354A">
        <w:trPr>
          <w:trHeight w:val="399"/>
        </w:trPr>
        <w:tc>
          <w:tcPr>
            <w:tcW w:w="1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306D" w:rsidRPr="003A6612" w:rsidRDefault="00B3306D" w:rsidP="00C2354A">
            <w:pPr>
              <w:pStyle w:val="a3"/>
              <w:spacing w:line="349" w:lineRule="exact"/>
              <w:jc w:val="center"/>
              <w:rPr>
                <w:spacing w:val="0"/>
                <w:sz w:val="21"/>
                <w:szCs w:val="21"/>
              </w:rPr>
            </w:pPr>
            <w:r w:rsidRPr="003A6612">
              <w:rPr>
                <w:rFonts w:ascii="ＭＳ 明朝" w:hAnsi="ＭＳ 明朝" w:hint="eastAsia"/>
                <w:sz w:val="21"/>
                <w:szCs w:val="21"/>
              </w:rPr>
              <w:t>提供年月</w:t>
            </w:r>
          </w:p>
        </w:tc>
        <w:tc>
          <w:tcPr>
            <w:tcW w:w="6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</w:tcPr>
          <w:p w:rsidR="00B3306D" w:rsidRPr="006C6894" w:rsidRDefault="00B3306D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3306D" w:rsidRPr="006C6894" w:rsidRDefault="00B3306D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3306D" w:rsidRPr="006C6894" w:rsidRDefault="00B3306D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3306D" w:rsidRPr="006C6894" w:rsidRDefault="00B3306D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3306D" w:rsidRPr="006C6894" w:rsidRDefault="00B3306D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3306D" w:rsidRPr="006C6894" w:rsidRDefault="00B3306D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3306D" w:rsidRPr="006626FE" w:rsidRDefault="00B3306D" w:rsidP="00C2354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3306D" w:rsidRPr="006626FE" w:rsidRDefault="00B3306D" w:rsidP="00C2354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3306D" w:rsidRPr="006626FE" w:rsidRDefault="00B3306D" w:rsidP="00C2354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3306D" w:rsidRPr="006626FE" w:rsidRDefault="00B3306D" w:rsidP="00C2354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3306D" w:rsidRPr="006626FE" w:rsidRDefault="00B3306D" w:rsidP="00C2354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B3306D" w:rsidRPr="006C6894" w:rsidRDefault="00B3306D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</w:tr>
      <w:tr w:rsidR="00B3306D" w:rsidTr="00C2354A">
        <w:trPr>
          <w:trHeight w:val="399"/>
        </w:trPr>
        <w:tc>
          <w:tcPr>
            <w:tcW w:w="1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306D" w:rsidRPr="003A6612" w:rsidRDefault="00B3306D" w:rsidP="00C2354A">
            <w:pPr>
              <w:pStyle w:val="a3"/>
              <w:spacing w:line="349" w:lineRule="exact"/>
              <w:jc w:val="center"/>
              <w:rPr>
                <w:spacing w:val="0"/>
                <w:sz w:val="21"/>
                <w:szCs w:val="21"/>
              </w:rPr>
            </w:pPr>
            <w:r w:rsidRPr="003A6612">
              <w:rPr>
                <w:rFonts w:ascii="ＭＳ 明朝" w:hAnsi="ＭＳ 明朝" w:hint="eastAsia"/>
                <w:spacing w:val="-2"/>
                <w:sz w:val="21"/>
                <w:szCs w:val="21"/>
              </w:rPr>
              <w:t>延べ利用者数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</w:tr>
      <w:tr w:rsidR="00B3306D" w:rsidTr="00C23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99"/>
        </w:trPr>
        <w:tc>
          <w:tcPr>
            <w:tcW w:w="1553" w:type="dxa"/>
          </w:tcPr>
          <w:p w:rsidR="00B3306D" w:rsidRPr="003A6612" w:rsidRDefault="00B3306D" w:rsidP="00C2354A">
            <w:pPr>
              <w:pStyle w:val="a3"/>
              <w:spacing w:line="349" w:lineRule="exact"/>
              <w:jc w:val="center"/>
              <w:rPr>
                <w:rFonts w:ascii="ＭＳ 明朝" w:hAnsi="ＭＳ 明朝"/>
                <w:spacing w:val="-1"/>
                <w:sz w:val="21"/>
                <w:szCs w:val="21"/>
              </w:rPr>
            </w:pPr>
            <w:r w:rsidRPr="003A6612">
              <w:rPr>
                <w:rFonts w:ascii="ＭＳ 明朝" w:hAnsi="ＭＳ 明朝" w:hint="eastAsia"/>
                <w:spacing w:val="-1"/>
                <w:sz w:val="21"/>
                <w:szCs w:val="21"/>
              </w:rPr>
              <w:t>開所日数</w:t>
            </w:r>
          </w:p>
        </w:tc>
        <w:tc>
          <w:tcPr>
            <w:tcW w:w="690" w:type="dxa"/>
            <w:tcBorders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</w:tr>
      <w:tr w:rsidR="00B3306D" w:rsidTr="00C23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99"/>
        </w:trPr>
        <w:tc>
          <w:tcPr>
            <w:tcW w:w="1553" w:type="dxa"/>
          </w:tcPr>
          <w:p w:rsidR="00B3306D" w:rsidRPr="003A6612" w:rsidRDefault="00B3306D" w:rsidP="00C2354A">
            <w:pPr>
              <w:pStyle w:val="a3"/>
              <w:spacing w:line="349" w:lineRule="exact"/>
              <w:jc w:val="center"/>
              <w:rPr>
                <w:rFonts w:ascii="ＭＳ 明朝" w:hAnsi="ＭＳ 明朝"/>
                <w:spacing w:val="-1"/>
                <w:sz w:val="21"/>
                <w:szCs w:val="21"/>
              </w:rPr>
            </w:pPr>
            <w:r w:rsidRPr="003A6612">
              <w:rPr>
                <w:rFonts w:ascii="ＭＳ 明朝" w:hAnsi="ＭＳ 明朝" w:hint="eastAsia"/>
                <w:spacing w:val="-1"/>
                <w:sz w:val="21"/>
                <w:szCs w:val="21"/>
              </w:rPr>
              <w:t>平均利用者数</w:t>
            </w:r>
          </w:p>
        </w:tc>
        <w:tc>
          <w:tcPr>
            <w:tcW w:w="690" w:type="dxa"/>
            <w:tcBorders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</w:tr>
    </w:tbl>
    <w:p w:rsidR="00B3306D" w:rsidRDefault="00B3306D" w:rsidP="00B3306D">
      <w:pPr>
        <w:pStyle w:val="a3"/>
        <w:spacing w:line="349" w:lineRule="exact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-1"/>
        </w:rPr>
        <w:t xml:space="preserve">　※　延べ利用者数÷開所日数＝平均利用者数</w:t>
      </w:r>
    </w:p>
    <w:p w:rsidR="00B73A12" w:rsidRPr="006B5EB0" w:rsidRDefault="00B3306D" w:rsidP="006B5EB0">
      <w:pPr>
        <w:pStyle w:val="a3"/>
        <w:spacing w:line="283" w:lineRule="exact"/>
        <w:ind w:firstLineChars="100" w:firstLine="23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　利用者数は、給付費請求に係る実利用者数を記入すること。</w:t>
      </w:r>
      <w:bookmarkStart w:id="0" w:name="_GoBack"/>
      <w:bookmarkEnd w:id="0"/>
    </w:p>
    <w:sectPr w:rsidR="00B73A12" w:rsidRPr="006B5EB0" w:rsidSect="003D2934">
      <w:pgSz w:w="11906" w:h="16838"/>
      <w:pgMar w:top="1191" w:right="850" w:bottom="850" w:left="85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52B" w:rsidRDefault="006E252B" w:rsidP="00480CE4">
      <w:r>
        <w:separator/>
      </w:r>
    </w:p>
  </w:endnote>
  <w:endnote w:type="continuationSeparator" w:id="0">
    <w:p w:rsidR="006E252B" w:rsidRDefault="006E252B" w:rsidP="0048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52B" w:rsidRDefault="006E252B" w:rsidP="00480CE4">
      <w:r>
        <w:separator/>
      </w:r>
    </w:p>
  </w:footnote>
  <w:footnote w:type="continuationSeparator" w:id="0">
    <w:p w:rsidR="006E252B" w:rsidRDefault="006E252B" w:rsidP="00480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34"/>
    <w:rsid w:val="00041522"/>
    <w:rsid w:val="00240409"/>
    <w:rsid w:val="002B4998"/>
    <w:rsid w:val="002C1585"/>
    <w:rsid w:val="002D2731"/>
    <w:rsid w:val="003444DD"/>
    <w:rsid w:val="003D2934"/>
    <w:rsid w:val="00405423"/>
    <w:rsid w:val="00480CE4"/>
    <w:rsid w:val="005F691E"/>
    <w:rsid w:val="00601BE9"/>
    <w:rsid w:val="006B5EB0"/>
    <w:rsid w:val="006E252B"/>
    <w:rsid w:val="00854766"/>
    <w:rsid w:val="008F4E2D"/>
    <w:rsid w:val="00931D96"/>
    <w:rsid w:val="00942B90"/>
    <w:rsid w:val="00A37234"/>
    <w:rsid w:val="00B3306D"/>
    <w:rsid w:val="00B460FD"/>
    <w:rsid w:val="00B73A12"/>
    <w:rsid w:val="00D81C7A"/>
    <w:rsid w:val="00D84F39"/>
    <w:rsid w:val="00DC5A36"/>
    <w:rsid w:val="00E56838"/>
    <w:rsid w:val="00FA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831644"/>
  <w15:docId w15:val="{314FFE4C-88F5-40E5-96EC-99AF21F7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42B90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Century" w:eastAsia="ＭＳ 明朝" w:hAnsi="Century" w:cs="ＭＳ 明朝"/>
      <w:spacing w:val="-3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80C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0CE4"/>
  </w:style>
  <w:style w:type="paragraph" w:styleId="a6">
    <w:name w:val="footer"/>
    <w:basedOn w:val="a"/>
    <w:link w:val="a7"/>
    <w:uiPriority w:val="99"/>
    <w:unhideWhenUsed/>
    <w:rsid w:val="00480C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CE4"/>
  </w:style>
  <w:style w:type="paragraph" w:styleId="a8">
    <w:name w:val="Title"/>
    <w:basedOn w:val="a"/>
    <w:next w:val="a"/>
    <w:link w:val="a9"/>
    <w:uiPriority w:val="10"/>
    <w:qFormat/>
    <w:rsid w:val="0024040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24040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-00099-09pn0818n\&#12487;&#12473;&#12463;&#12488;&#12483;&#12503;\&#28165;&#27700;\&#23455;&#26045;&#25351;&#23566;\&#20107;&#26989;&#25152;&#12408;&#12398;&#20107;&#21069;&#36890;&#30693;&#38306;&#20418;\&#20107;&#21069;&#25552;&#20986;&#26360;&#39006;&#27096;&#24335;\&#12527;&#12540;&#124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Yamanashi</dc:creator>
  <cp:lastModifiedBy>SJ016</cp:lastModifiedBy>
  <cp:revision>9</cp:revision>
  <cp:lastPrinted>2017-09-26T01:00:00Z</cp:lastPrinted>
  <dcterms:created xsi:type="dcterms:W3CDTF">2017-10-16T08:31:00Z</dcterms:created>
  <dcterms:modified xsi:type="dcterms:W3CDTF">2020-08-18T04:34:00Z</dcterms:modified>
</cp:coreProperties>
</file>