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23" w:rsidRPr="00336E2C" w:rsidRDefault="00344513" w:rsidP="00336E2C">
      <w:pPr>
        <w:pStyle w:val="a8"/>
      </w:pPr>
      <w:r>
        <w:rPr>
          <w:rFonts w:hint="eastAsia"/>
        </w:rPr>
        <w:t>事業所情報</w:t>
      </w:r>
      <w:r w:rsidR="00336E2C" w:rsidRPr="00336E2C">
        <w:rPr>
          <w:rFonts w:hint="eastAsia"/>
        </w:rPr>
        <w:t>（生活訓練</w:t>
      </w:r>
      <w:r w:rsidR="009440C1">
        <w:rPr>
          <w:rFonts w:hint="eastAsia"/>
        </w:rPr>
        <w:t>・機能訓練</w:t>
      </w:r>
      <w:r w:rsidR="00336E2C" w:rsidRPr="00336E2C">
        <w:rPr>
          <w:rFonts w:hint="eastAsia"/>
        </w:rPr>
        <w:t>）</w:t>
      </w:r>
    </w:p>
    <w:p w:rsidR="00C67523" w:rsidRDefault="00336E2C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B21AD7">
        <w:rPr>
          <w:rFonts w:ascii="ＭＳ 明朝" w:hAnsi="ＭＳ 明朝" w:hint="eastAsia"/>
        </w:rPr>
        <w:t xml:space="preserve">　対象者</w:t>
      </w:r>
      <w:r>
        <w:rPr>
          <w:rFonts w:ascii="ＭＳ 明朝" w:hAnsi="ＭＳ 明朝" w:hint="eastAsia"/>
        </w:rPr>
        <w:t>：</w:t>
      </w:r>
      <w:r w:rsidR="00B21AD7">
        <w:rPr>
          <w:rFonts w:ascii="ＭＳ 明朝" w:hAnsi="ＭＳ 明朝" w:hint="eastAsia"/>
        </w:rPr>
        <w:t xml:space="preserve">　知的障害者　</w:t>
      </w:r>
      <w:r w:rsidR="00C67523">
        <w:rPr>
          <w:rFonts w:ascii="ＭＳ 明朝" w:hAnsi="ＭＳ 明朝" w:hint="eastAsia"/>
        </w:rPr>
        <w:t>精神障害者</w:t>
      </w:r>
      <w:r w:rsidR="00894EC0">
        <w:rPr>
          <w:rFonts w:ascii="ＭＳ 明朝" w:hAnsi="ＭＳ 明朝" w:hint="eastAsia"/>
        </w:rPr>
        <w:t xml:space="preserve">　難病患者等</w:t>
      </w:r>
      <w:r w:rsidR="00C67523">
        <w:rPr>
          <w:rFonts w:ascii="ＭＳ 明朝" w:hAnsi="ＭＳ 明朝" w:hint="eastAsia"/>
        </w:rPr>
        <w:t xml:space="preserve">　（いずれかに○をつける。）</w:t>
      </w:r>
    </w:p>
    <w:p w:rsidR="00C67523" w:rsidRDefault="00C67523">
      <w:pPr>
        <w:pStyle w:val="a3"/>
        <w:spacing w:line="283" w:lineRule="exact"/>
        <w:rPr>
          <w:spacing w:val="0"/>
        </w:rPr>
      </w:pPr>
    </w:p>
    <w:p w:rsidR="00C67523" w:rsidRDefault="00336E2C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C67523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4248"/>
        <w:gridCol w:w="708"/>
        <w:gridCol w:w="2596"/>
      </w:tblGrid>
      <w:tr w:rsidR="00C67523" w:rsidTr="00336E2C">
        <w:trPr>
          <w:trHeight w:val="359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336E2C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336E2C">
        <w:trPr>
          <w:trHeight w:val="359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336E2C">
        <w:trPr>
          <w:trHeight w:val="359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67523" w:rsidRDefault="00C675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</w:tr>
      <w:tr w:rsidR="00C67523" w:rsidTr="00336E2C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 w:rsidTr="00336E2C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常勤専従　　常勤兼務　（いずれかに○をつける。）</w:t>
            </w:r>
          </w:p>
        </w:tc>
      </w:tr>
      <w:tr w:rsidR="00C67523" w:rsidTr="00336E2C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兼務の場合（兼任先名）</w:t>
            </w:r>
          </w:p>
        </w:tc>
        <w:tc>
          <w:tcPr>
            <w:tcW w:w="424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596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36E2C" w:rsidTr="00336E2C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36E2C" w:rsidRPr="0056175B" w:rsidRDefault="00336E2C" w:rsidP="00336E2C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サービス管理責任者氏名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E2C" w:rsidRDefault="00336E2C" w:rsidP="00336E2C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336E2C" w:rsidTr="00336E2C">
        <w:trPr>
          <w:trHeight w:val="359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36E2C" w:rsidRDefault="00336E2C" w:rsidP="00336E2C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　勤務形態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6E2C" w:rsidRDefault="00336E2C" w:rsidP="00336E2C">
            <w:pPr>
              <w:pStyle w:val="a3"/>
              <w:spacing w:line="283" w:lineRule="exact"/>
              <w:ind w:firstLineChars="100" w:firstLine="238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常勤専従・多機能型事業所常勤兼務（いずれかに〇をつける。）</w:t>
            </w:r>
          </w:p>
        </w:tc>
      </w:tr>
    </w:tbl>
    <w:p w:rsidR="00C67523" w:rsidRDefault="00C67523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兼務欄は、自立訓練事業以外との兼務を行う職員について記入すること。</w:t>
      </w:r>
    </w:p>
    <w:p w:rsidR="00CF474D" w:rsidRDefault="00CF474D" w:rsidP="00CF474D">
      <w:pPr>
        <w:pStyle w:val="a3"/>
        <w:spacing w:line="283" w:lineRule="exact"/>
        <w:rPr>
          <w:rFonts w:ascii="ＭＳ 明朝" w:hAnsi="ＭＳ 明朝"/>
        </w:rPr>
      </w:pPr>
    </w:p>
    <w:p w:rsidR="00F73D0D" w:rsidRDefault="00F73D0D" w:rsidP="00F73D0D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３　サービスの提供状況（直近の１２か月分）</w:t>
      </w:r>
    </w:p>
    <w:tbl>
      <w:tblPr>
        <w:tblW w:w="10527" w:type="dxa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9440C1" w:rsidTr="009440C1">
        <w:trPr>
          <w:trHeight w:val="399"/>
        </w:trPr>
        <w:tc>
          <w:tcPr>
            <w:tcW w:w="224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440C1" w:rsidRPr="006C6894" w:rsidRDefault="009440C1" w:rsidP="009440C1">
            <w:pPr>
              <w:pStyle w:val="a3"/>
              <w:spacing w:line="349" w:lineRule="exact"/>
              <w:jc w:val="center"/>
              <w:rPr>
                <w:rFonts w:asciiTheme="minorHAnsi" w:hAnsiTheme="minorHAnsi"/>
                <w:color w:val="FF0000"/>
                <w:spacing w:val="0"/>
                <w:kern w:val="2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C6894" w:rsidRDefault="009440C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C6894" w:rsidRDefault="009440C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C6894" w:rsidRDefault="009440C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C6894" w:rsidRDefault="009440C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C6894" w:rsidRDefault="009440C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C6894" w:rsidRDefault="009440C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626FE" w:rsidRDefault="009440C1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626FE" w:rsidRDefault="009440C1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626FE" w:rsidRDefault="009440C1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626FE" w:rsidRDefault="009440C1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Pr="006626FE" w:rsidRDefault="009440C1" w:rsidP="00C2354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440C1" w:rsidRPr="006C6894" w:rsidRDefault="009440C1" w:rsidP="00C2354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9440C1" w:rsidTr="009440C1">
        <w:trPr>
          <w:trHeight w:val="399"/>
        </w:trPr>
        <w:tc>
          <w:tcPr>
            <w:tcW w:w="1553" w:type="dxa"/>
            <w:vMerge w:val="restart"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:rsidR="009440C1" w:rsidRPr="003A6612" w:rsidRDefault="009440C1" w:rsidP="00C2354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440C1" w:rsidRP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  <w:sz w:val="16"/>
                <w:szCs w:val="16"/>
              </w:rPr>
            </w:pPr>
            <w:r w:rsidRPr="009440C1">
              <w:rPr>
                <w:rFonts w:hint="eastAsia"/>
                <w:spacing w:val="0"/>
                <w:sz w:val="16"/>
                <w:szCs w:val="16"/>
              </w:rPr>
              <w:t>生活訓練</w:t>
            </w:r>
          </w:p>
        </w:tc>
        <w:tc>
          <w:tcPr>
            <w:tcW w:w="69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dotted" w:sz="4" w:space="0" w:color="000000"/>
              <w:right w:val="single" w:sz="12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9440C1" w:rsidTr="009440C1">
        <w:trPr>
          <w:trHeight w:val="399"/>
        </w:trPr>
        <w:tc>
          <w:tcPr>
            <w:tcW w:w="1553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440C1" w:rsidRPr="003A6612" w:rsidRDefault="009440C1" w:rsidP="00C2354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440C1" w:rsidRP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  <w:sz w:val="16"/>
                <w:szCs w:val="16"/>
              </w:rPr>
            </w:pPr>
            <w:r w:rsidRPr="009440C1">
              <w:rPr>
                <w:rFonts w:hint="eastAsia"/>
                <w:spacing w:val="0"/>
                <w:sz w:val="16"/>
                <w:szCs w:val="16"/>
              </w:rPr>
              <w:t>機能訓練</w:t>
            </w:r>
          </w:p>
        </w:tc>
        <w:tc>
          <w:tcPr>
            <w:tcW w:w="69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440C1" w:rsidRDefault="009440C1" w:rsidP="00C2354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9440C1" w:rsidTr="00944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  <w:vMerge w:val="restart"/>
            <w:tcBorders>
              <w:left w:val="single" w:sz="18" w:space="0" w:color="000000"/>
            </w:tcBorders>
          </w:tcPr>
          <w:p w:rsidR="009440C1" w:rsidRPr="003A6612" w:rsidRDefault="009440C1" w:rsidP="009440C1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bottom w:val="dotted" w:sz="4" w:space="0" w:color="auto"/>
              <w:right w:val="single" w:sz="8" w:space="0" w:color="000000"/>
            </w:tcBorders>
          </w:tcPr>
          <w:p w:rsidR="009440C1" w:rsidRPr="009440C1" w:rsidRDefault="009440C1" w:rsidP="009440C1">
            <w:pPr>
              <w:pStyle w:val="a3"/>
              <w:spacing w:line="349" w:lineRule="exact"/>
              <w:ind w:leftChars="-34" w:left="1" w:rightChars="-72" w:right="-151" w:hangingChars="45" w:hanging="72"/>
              <w:jc w:val="left"/>
              <w:rPr>
                <w:spacing w:val="0"/>
                <w:sz w:val="16"/>
                <w:szCs w:val="16"/>
              </w:rPr>
            </w:pPr>
            <w:r w:rsidRPr="009440C1">
              <w:rPr>
                <w:rFonts w:hint="eastAsia"/>
                <w:spacing w:val="0"/>
                <w:sz w:val="16"/>
                <w:szCs w:val="16"/>
              </w:rPr>
              <w:t>生活訓練</w:t>
            </w:r>
          </w:p>
        </w:tc>
        <w:tc>
          <w:tcPr>
            <w:tcW w:w="690" w:type="dxa"/>
            <w:tcBorders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bottom w:val="dotted" w:sz="4" w:space="0" w:color="auto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9440C1" w:rsidTr="00944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  <w:vMerge/>
            <w:tcBorders>
              <w:left w:val="single" w:sz="18" w:space="0" w:color="000000"/>
            </w:tcBorders>
          </w:tcPr>
          <w:p w:rsidR="009440C1" w:rsidRPr="003A6612" w:rsidRDefault="009440C1" w:rsidP="009440C1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dotted" w:sz="4" w:space="0" w:color="auto"/>
              <w:right w:val="single" w:sz="8" w:space="0" w:color="000000"/>
            </w:tcBorders>
          </w:tcPr>
          <w:p w:rsidR="009440C1" w:rsidRPr="009440C1" w:rsidRDefault="009440C1" w:rsidP="009440C1">
            <w:pPr>
              <w:pStyle w:val="a3"/>
              <w:spacing w:line="349" w:lineRule="exact"/>
              <w:ind w:leftChars="-34" w:left="1" w:rightChars="-72" w:right="-151" w:hangingChars="45" w:hanging="72"/>
              <w:jc w:val="left"/>
              <w:rPr>
                <w:spacing w:val="0"/>
                <w:sz w:val="16"/>
                <w:szCs w:val="16"/>
              </w:rPr>
            </w:pPr>
            <w:r w:rsidRPr="009440C1">
              <w:rPr>
                <w:rFonts w:hint="eastAsia"/>
                <w:spacing w:val="0"/>
                <w:sz w:val="16"/>
                <w:szCs w:val="16"/>
              </w:rPr>
              <w:t>機能訓練</w:t>
            </w:r>
          </w:p>
        </w:tc>
        <w:tc>
          <w:tcPr>
            <w:tcW w:w="690" w:type="dxa"/>
            <w:tcBorders>
              <w:top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9440C1" w:rsidTr="00944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  <w:vMerge w:val="restart"/>
            <w:tcBorders>
              <w:left w:val="single" w:sz="18" w:space="0" w:color="000000"/>
            </w:tcBorders>
          </w:tcPr>
          <w:p w:rsidR="009440C1" w:rsidRPr="003A6612" w:rsidRDefault="009440C1" w:rsidP="009440C1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bottom w:val="dotted" w:sz="4" w:space="0" w:color="auto"/>
              <w:right w:val="single" w:sz="8" w:space="0" w:color="000000"/>
            </w:tcBorders>
          </w:tcPr>
          <w:p w:rsidR="009440C1" w:rsidRPr="009440C1" w:rsidRDefault="009440C1" w:rsidP="009440C1">
            <w:pPr>
              <w:pStyle w:val="a3"/>
              <w:spacing w:line="349" w:lineRule="exact"/>
              <w:ind w:leftChars="-34" w:left="1" w:rightChars="-72" w:right="-151" w:hangingChars="45" w:hanging="72"/>
              <w:jc w:val="left"/>
              <w:rPr>
                <w:spacing w:val="0"/>
                <w:sz w:val="16"/>
                <w:szCs w:val="16"/>
              </w:rPr>
            </w:pPr>
            <w:r w:rsidRPr="009440C1">
              <w:rPr>
                <w:rFonts w:hint="eastAsia"/>
                <w:spacing w:val="0"/>
                <w:sz w:val="16"/>
                <w:szCs w:val="16"/>
              </w:rPr>
              <w:t>生活訓練</w:t>
            </w:r>
          </w:p>
        </w:tc>
        <w:tc>
          <w:tcPr>
            <w:tcW w:w="690" w:type="dxa"/>
            <w:tcBorders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bottom w:val="dotted" w:sz="4" w:space="0" w:color="auto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9440C1" w:rsidTr="009440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  <w:vMerge/>
            <w:tcBorders>
              <w:left w:val="single" w:sz="18" w:space="0" w:color="000000"/>
            </w:tcBorders>
          </w:tcPr>
          <w:p w:rsidR="009440C1" w:rsidRPr="003A6612" w:rsidRDefault="009440C1" w:rsidP="009440C1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dotted" w:sz="4" w:space="0" w:color="auto"/>
              <w:right w:val="single" w:sz="8" w:space="0" w:color="000000"/>
            </w:tcBorders>
          </w:tcPr>
          <w:p w:rsidR="009440C1" w:rsidRPr="009440C1" w:rsidRDefault="009440C1" w:rsidP="009440C1">
            <w:pPr>
              <w:pStyle w:val="a3"/>
              <w:spacing w:line="349" w:lineRule="exact"/>
              <w:ind w:leftChars="-34" w:left="1" w:rightChars="-72" w:right="-151" w:hangingChars="45" w:hanging="72"/>
              <w:jc w:val="left"/>
              <w:rPr>
                <w:spacing w:val="0"/>
                <w:sz w:val="16"/>
                <w:szCs w:val="16"/>
              </w:rPr>
            </w:pPr>
            <w:r w:rsidRPr="009440C1">
              <w:rPr>
                <w:rFonts w:hint="eastAsia"/>
                <w:spacing w:val="0"/>
                <w:sz w:val="16"/>
                <w:szCs w:val="16"/>
              </w:rPr>
              <w:t>機能訓練</w:t>
            </w:r>
          </w:p>
        </w:tc>
        <w:tc>
          <w:tcPr>
            <w:tcW w:w="690" w:type="dxa"/>
            <w:tcBorders>
              <w:top w:val="dotted" w:sz="4" w:space="0" w:color="auto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top w:val="dotted" w:sz="4" w:space="0" w:color="auto"/>
              <w:left w:val="single" w:sz="8" w:space="0" w:color="000000"/>
            </w:tcBorders>
          </w:tcPr>
          <w:p w:rsidR="009440C1" w:rsidRDefault="009440C1" w:rsidP="009440C1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F73D0D" w:rsidRDefault="00F73D0D" w:rsidP="00F73D0D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　延べ利用者数÷開所日数＝平均利用者数</w:t>
      </w:r>
    </w:p>
    <w:p w:rsidR="00C67523" w:rsidRPr="00344513" w:rsidRDefault="00F73D0D" w:rsidP="00344513">
      <w:pPr>
        <w:pStyle w:val="a3"/>
        <w:spacing w:line="283" w:lineRule="exact"/>
        <w:ind w:firstLineChars="100" w:firstLine="23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　利用者数は、給付費請求に係る実利用者数を記入すること。</w:t>
      </w:r>
      <w:bookmarkStart w:id="0" w:name="_GoBack"/>
      <w:bookmarkEnd w:id="0"/>
    </w:p>
    <w:sectPr w:rsidR="00C67523" w:rsidRPr="00344513" w:rsidSect="00C67523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11" w:rsidRDefault="00967E11" w:rsidP="001142B9">
      <w:r>
        <w:separator/>
      </w:r>
    </w:p>
  </w:endnote>
  <w:endnote w:type="continuationSeparator" w:id="0">
    <w:p w:rsidR="00967E11" w:rsidRDefault="00967E11" w:rsidP="0011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11" w:rsidRDefault="00967E11" w:rsidP="001142B9">
      <w:r>
        <w:separator/>
      </w:r>
    </w:p>
  </w:footnote>
  <w:footnote w:type="continuationSeparator" w:id="0">
    <w:p w:rsidR="00967E11" w:rsidRDefault="00967E11" w:rsidP="0011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B6221"/>
    <w:rsid w:val="001142B9"/>
    <w:rsid w:val="00180D30"/>
    <w:rsid w:val="00234DC7"/>
    <w:rsid w:val="002700EA"/>
    <w:rsid w:val="002D1A43"/>
    <w:rsid w:val="00330725"/>
    <w:rsid w:val="00336E2C"/>
    <w:rsid w:val="00344513"/>
    <w:rsid w:val="003721E9"/>
    <w:rsid w:val="00412E3D"/>
    <w:rsid w:val="00495ED1"/>
    <w:rsid w:val="004C5AB3"/>
    <w:rsid w:val="004D0F8D"/>
    <w:rsid w:val="004E34A2"/>
    <w:rsid w:val="005018BF"/>
    <w:rsid w:val="00695619"/>
    <w:rsid w:val="007132FE"/>
    <w:rsid w:val="00745E6E"/>
    <w:rsid w:val="00780B6F"/>
    <w:rsid w:val="007D575D"/>
    <w:rsid w:val="008340D3"/>
    <w:rsid w:val="00894EC0"/>
    <w:rsid w:val="009336B3"/>
    <w:rsid w:val="009440C1"/>
    <w:rsid w:val="00967E11"/>
    <w:rsid w:val="0098414C"/>
    <w:rsid w:val="009A62B3"/>
    <w:rsid w:val="009E7B0F"/>
    <w:rsid w:val="00A12B2B"/>
    <w:rsid w:val="00A616DD"/>
    <w:rsid w:val="00AF32F6"/>
    <w:rsid w:val="00B21AD7"/>
    <w:rsid w:val="00BA0A86"/>
    <w:rsid w:val="00C13E6B"/>
    <w:rsid w:val="00C52A30"/>
    <w:rsid w:val="00C67523"/>
    <w:rsid w:val="00CF474D"/>
    <w:rsid w:val="00D02BF9"/>
    <w:rsid w:val="00D421AC"/>
    <w:rsid w:val="00D53E94"/>
    <w:rsid w:val="00DE3DE6"/>
    <w:rsid w:val="00DF266E"/>
    <w:rsid w:val="00E248FC"/>
    <w:rsid w:val="00F60877"/>
    <w:rsid w:val="00F73D0D"/>
    <w:rsid w:val="00F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472462"/>
  <w15:docId w15:val="{8A37CE69-58D6-4FDF-AA91-1F186644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0877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2B9"/>
  </w:style>
  <w:style w:type="paragraph" w:styleId="a6">
    <w:name w:val="footer"/>
    <w:basedOn w:val="a"/>
    <w:link w:val="a7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2B9"/>
  </w:style>
  <w:style w:type="paragraph" w:styleId="a8">
    <w:name w:val="Title"/>
    <w:basedOn w:val="a"/>
    <w:next w:val="a"/>
    <w:link w:val="a9"/>
    <w:uiPriority w:val="10"/>
    <w:qFormat/>
    <w:rsid w:val="00336E2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36E2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8</cp:revision>
  <cp:lastPrinted>2016-01-21T10:54:00Z</cp:lastPrinted>
  <dcterms:created xsi:type="dcterms:W3CDTF">2018-01-22T08:11:00Z</dcterms:created>
  <dcterms:modified xsi:type="dcterms:W3CDTF">2020-08-18T04:35:00Z</dcterms:modified>
</cp:coreProperties>
</file>