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23" w:rsidRPr="008B3242" w:rsidRDefault="008B3242" w:rsidP="008B3242">
      <w:pPr>
        <w:pStyle w:val="a8"/>
      </w:pPr>
      <w:r>
        <w:rPr>
          <w:rFonts w:hint="eastAsia"/>
        </w:rPr>
        <w:t xml:space="preserve">　　</w:t>
      </w:r>
      <w:r w:rsidR="00C67523">
        <w:rPr>
          <w:rFonts w:hint="eastAsia"/>
        </w:rPr>
        <w:t xml:space="preserve">　</w:t>
      </w:r>
      <w:r w:rsidR="00652012">
        <w:rPr>
          <w:rFonts w:hint="eastAsia"/>
        </w:rPr>
        <w:t>事業所情報</w:t>
      </w:r>
      <w:r w:rsidR="00626ECA" w:rsidRPr="008B3242">
        <w:rPr>
          <w:rFonts w:hint="eastAsia"/>
        </w:rPr>
        <w:t>（</w:t>
      </w:r>
      <w:r w:rsidRPr="008B3242">
        <w:rPr>
          <w:rFonts w:hint="eastAsia"/>
        </w:rPr>
        <w:t>指定就労継続支援事業所Ａ型</w:t>
      </w:r>
      <w:r w:rsidR="00626ECA" w:rsidRPr="008B3242">
        <w:rPr>
          <w:rFonts w:hint="eastAsia"/>
        </w:rPr>
        <w:t>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8B324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１　対象者：</w:t>
      </w:r>
      <w:r w:rsidR="00CB6BFA">
        <w:rPr>
          <w:rFonts w:ascii="ＭＳ 明朝" w:hAnsi="ＭＳ 明朝" w:hint="eastAsia"/>
        </w:rPr>
        <w:t>身体障害者　知的障害者　精神障害者　難病患者等（いずれかに○をつける。）</w:t>
      </w:r>
    </w:p>
    <w:p w:rsidR="00C67523" w:rsidRDefault="00C67523">
      <w:pPr>
        <w:pStyle w:val="a3"/>
        <w:spacing w:line="283" w:lineRule="exact"/>
        <w:rPr>
          <w:spacing w:val="0"/>
        </w:rPr>
      </w:pPr>
    </w:p>
    <w:p w:rsidR="00C67523" w:rsidRDefault="008B324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C67523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08"/>
        <w:gridCol w:w="2596"/>
      </w:tblGrid>
      <w:tr w:rsidR="00C67523">
        <w:trPr>
          <w:trHeight w:hRule="exact" w:val="281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>
        <w:trPr>
          <w:trHeight w:hRule="exact" w:val="281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>
        <w:trPr>
          <w:cantSplit/>
          <w:trHeight w:hRule="exact" w:val="281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>
        <w:trPr>
          <w:cantSplit/>
          <w:trHeight w:hRule="exact" w:val="281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67523" w:rsidRDefault="00C675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C67523">
        <w:trPr>
          <w:trHeight w:hRule="exact" w:val="281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C67523">
        <w:trPr>
          <w:trHeight w:hRule="exact" w:val="281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C67523">
        <w:trPr>
          <w:trHeight w:hRule="exact" w:val="281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  <w:tc>
          <w:tcPr>
            <w:tcW w:w="708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96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67523" w:rsidRDefault="00C67523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8B3242" w:rsidTr="005411D9">
        <w:trPr>
          <w:trHeight w:hRule="exact" w:val="398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B3242" w:rsidRPr="0056175B" w:rsidRDefault="008B3242" w:rsidP="008B3242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242" w:rsidRDefault="008B3242" w:rsidP="008B3242">
            <w:pPr>
              <w:pStyle w:val="a3"/>
              <w:spacing w:line="283" w:lineRule="exact"/>
              <w:rPr>
                <w:spacing w:val="0"/>
              </w:rPr>
            </w:pPr>
          </w:p>
        </w:tc>
      </w:tr>
      <w:tr w:rsidR="008B3242" w:rsidTr="00C102F3">
        <w:trPr>
          <w:trHeight w:hRule="exact" w:val="418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B3242" w:rsidRDefault="008B3242" w:rsidP="008B3242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3242" w:rsidRDefault="008B3242" w:rsidP="008B3242">
            <w:pPr>
              <w:pStyle w:val="a3"/>
              <w:spacing w:line="283" w:lineRule="exact"/>
              <w:ind w:firstLineChars="200" w:firstLine="476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C67523" w:rsidRDefault="00C67523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兼務欄は、就労継続（A)事業以外との兼務を行う職員について記入すること。</w:t>
      </w:r>
    </w:p>
    <w:p w:rsidR="00C67523" w:rsidRDefault="008B3242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076359" w:rsidRDefault="00C67523" w:rsidP="00076359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</w:t>
      </w:r>
      <w:r w:rsidR="00076359">
        <w:rPr>
          <w:rFonts w:ascii="ＭＳ 明朝" w:hAnsi="ＭＳ 明朝" w:hint="eastAsia"/>
        </w:rPr>
        <w:t xml:space="preserve">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076359" w:rsidTr="00076359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359" w:rsidRPr="003A6612" w:rsidRDefault="00076359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626FE" w:rsidRDefault="00076359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626FE" w:rsidRDefault="00076359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626FE" w:rsidRDefault="00076359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626FE" w:rsidRDefault="00076359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Pr="006626FE" w:rsidRDefault="00076359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76359" w:rsidRPr="006C6894" w:rsidRDefault="00076359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076359" w:rsidTr="00076359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6359" w:rsidRPr="003A6612" w:rsidRDefault="00076359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076359" w:rsidTr="000763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076359" w:rsidRPr="003A6612" w:rsidRDefault="00076359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076359" w:rsidTr="0007635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076359" w:rsidRPr="003A6612" w:rsidRDefault="00076359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076359" w:rsidRDefault="00076359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076359" w:rsidRDefault="00076359" w:rsidP="00076359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※延べ利用者数÷開所日数＝平均利用者数</w:t>
      </w:r>
    </w:p>
    <w:p w:rsidR="00076359" w:rsidRDefault="00076359" w:rsidP="00076359">
      <w:pPr>
        <w:pStyle w:val="a3"/>
        <w:spacing w:line="283" w:lineRule="exact"/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※利用者数は、給付費請求に係る実利用者数を記入すること。</w:t>
      </w:r>
    </w:p>
    <w:p w:rsidR="008B3242" w:rsidRPr="00B047E5" w:rsidRDefault="008B3242" w:rsidP="00652012">
      <w:pPr>
        <w:pStyle w:val="a3"/>
        <w:spacing w:line="308" w:lineRule="exact"/>
        <w:rPr>
          <w:rFonts w:asciiTheme="minorEastAsia" w:eastAsiaTheme="minorEastAsia" w:hAnsiTheme="minorEastAsia" w:hint="eastAsia"/>
          <w:spacing w:val="0"/>
        </w:rPr>
      </w:pPr>
      <w:bookmarkStart w:id="0" w:name="_GoBack"/>
      <w:bookmarkEnd w:id="0"/>
    </w:p>
    <w:sectPr w:rsidR="008B3242" w:rsidRPr="00B047E5" w:rsidSect="00C67523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7E" w:rsidRDefault="00B2337E" w:rsidP="001142B9">
      <w:r>
        <w:separator/>
      </w:r>
    </w:p>
  </w:endnote>
  <w:endnote w:type="continuationSeparator" w:id="0">
    <w:p w:rsidR="00B2337E" w:rsidRDefault="00B2337E" w:rsidP="0011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7E" w:rsidRDefault="00B2337E" w:rsidP="001142B9">
      <w:r>
        <w:separator/>
      </w:r>
    </w:p>
  </w:footnote>
  <w:footnote w:type="continuationSeparator" w:id="0">
    <w:p w:rsidR="00B2337E" w:rsidRDefault="00B2337E" w:rsidP="0011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11213"/>
    <w:multiLevelType w:val="hybridMultilevel"/>
    <w:tmpl w:val="3FB22180"/>
    <w:lvl w:ilvl="0" w:tplc="D24AD64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23"/>
    <w:rsid w:val="00010C66"/>
    <w:rsid w:val="00022E31"/>
    <w:rsid w:val="00076359"/>
    <w:rsid w:val="000B2E4F"/>
    <w:rsid w:val="000F60BF"/>
    <w:rsid w:val="001142B9"/>
    <w:rsid w:val="00163747"/>
    <w:rsid w:val="002700EA"/>
    <w:rsid w:val="0029197F"/>
    <w:rsid w:val="002D21B1"/>
    <w:rsid w:val="002E598D"/>
    <w:rsid w:val="00316091"/>
    <w:rsid w:val="00327EFB"/>
    <w:rsid w:val="00333BD4"/>
    <w:rsid w:val="00404C3E"/>
    <w:rsid w:val="004068BE"/>
    <w:rsid w:val="00451870"/>
    <w:rsid w:val="004B1C34"/>
    <w:rsid w:val="004E6070"/>
    <w:rsid w:val="00513DE8"/>
    <w:rsid w:val="00527CAB"/>
    <w:rsid w:val="005862C4"/>
    <w:rsid w:val="005A2D37"/>
    <w:rsid w:val="005A4F89"/>
    <w:rsid w:val="00611AC7"/>
    <w:rsid w:val="00617545"/>
    <w:rsid w:val="00626ECA"/>
    <w:rsid w:val="00652012"/>
    <w:rsid w:val="007262E9"/>
    <w:rsid w:val="007624EE"/>
    <w:rsid w:val="00797784"/>
    <w:rsid w:val="008B3242"/>
    <w:rsid w:val="008E645F"/>
    <w:rsid w:val="00950C80"/>
    <w:rsid w:val="009F17BC"/>
    <w:rsid w:val="00AC489C"/>
    <w:rsid w:val="00B2337E"/>
    <w:rsid w:val="00B318F9"/>
    <w:rsid w:val="00B85452"/>
    <w:rsid w:val="00B94DFD"/>
    <w:rsid w:val="00B95B14"/>
    <w:rsid w:val="00C022E7"/>
    <w:rsid w:val="00C22639"/>
    <w:rsid w:val="00C67523"/>
    <w:rsid w:val="00CB6BFA"/>
    <w:rsid w:val="00D97664"/>
    <w:rsid w:val="00E71604"/>
    <w:rsid w:val="00F5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122AB"/>
  <w15:docId w15:val="{AA36C847-0436-412F-A300-C297FDB5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645F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2B9"/>
  </w:style>
  <w:style w:type="paragraph" w:styleId="a6">
    <w:name w:val="footer"/>
    <w:basedOn w:val="a"/>
    <w:link w:val="a7"/>
    <w:uiPriority w:val="99"/>
    <w:unhideWhenUsed/>
    <w:rsid w:val="00114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2B9"/>
  </w:style>
  <w:style w:type="paragraph" w:styleId="a8">
    <w:name w:val="Title"/>
    <w:basedOn w:val="a"/>
    <w:next w:val="a"/>
    <w:link w:val="a9"/>
    <w:uiPriority w:val="10"/>
    <w:qFormat/>
    <w:rsid w:val="008B324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B3242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313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5</cp:revision>
  <cp:lastPrinted>2017-07-26T08:58:00Z</cp:lastPrinted>
  <dcterms:created xsi:type="dcterms:W3CDTF">2019-06-04T23:46:00Z</dcterms:created>
  <dcterms:modified xsi:type="dcterms:W3CDTF">2020-08-18T04:36:00Z</dcterms:modified>
</cp:coreProperties>
</file>