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23" w:rsidRPr="00B85525" w:rsidRDefault="0017323C" w:rsidP="00501D76">
      <w:pPr>
        <w:pStyle w:val="a8"/>
      </w:pPr>
      <w:r>
        <w:rPr>
          <w:rFonts w:hint="eastAsia"/>
        </w:rPr>
        <w:t>事業所情報</w:t>
      </w:r>
      <w:r w:rsidR="00CE260A" w:rsidRPr="00B85525">
        <w:rPr>
          <w:rFonts w:hint="eastAsia"/>
        </w:rPr>
        <w:t>（</w:t>
      </w:r>
      <w:r w:rsidR="00A20BE2">
        <w:rPr>
          <w:rFonts w:hint="eastAsia"/>
        </w:rPr>
        <w:t>就労定着</w:t>
      </w:r>
      <w:r w:rsidR="00B85525" w:rsidRPr="00B85525">
        <w:rPr>
          <w:rFonts w:hint="eastAsia"/>
        </w:rPr>
        <w:t>支援</w:t>
      </w:r>
      <w:r w:rsidR="00CE260A" w:rsidRPr="00B85525">
        <w:rPr>
          <w:rFonts w:hint="eastAsia"/>
        </w:rPr>
        <w:t>）</w:t>
      </w:r>
    </w:p>
    <w:p w:rsidR="00C67523" w:rsidRPr="00CE260A" w:rsidRDefault="00C67523">
      <w:pPr>
        <w:pStyle w:val="a3"/>
        <w:spacing w:line="283" w:lineRule="exact"/>
        <w:rPr>
          <w:spacing w:val="0"/>
          <w:u w:val="double"/>
        </w:rPr>
      </w:pPr>
    </w:p>
    <w:p w:rsidR="00C67523" w:rsidRDefault="00B85525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 w:rsidR="005B6748">
        <w:rPr>
          <w:rFonts w:ascii="ＭＳ 明朝" w:hAnsi="ＭＳ 明朝" w:hint="eastAsia"/>
        </w:rPr>
        <w:t xml:space="preserve">　対象者</w:t>
      </w:r>
      <w:r>
        <w:rPr>
          <w:rFonts w:ascii="ＭＳ 明朝" w:hAnsi="ＭＳ 明朝" w:hint="eastAsia"/>
        </w:rPr>
        <w:t>：</w:t>
      </w:r>
      <w:r w:rsidR="00C67523">
        <w:rPr>
          <w:rFonts w:ascii="ＭＳ 明朝" w:hAnsi="ＭＳ 明朝" w:hint="eastAsia"/>
        </w:rPr>
        <w:t xml:space="preserve">身体障害者　知的障害者　精神障害者　</w:t>
      </w:r>
      <w:r w:rsidR="00041582">
        <w:rPr>
          <w:rFonts w:ascii="ＭＳ 明朝" w:hAnsi="ＭＳ 明朝" w:hint="eastAsia"/>
        </w:rPr>
        <w:t>難病患者等</w:t>
      </w:r>
      <w:r w:rsidR="00C67523">
        <w:rPr>
          <w:rFonts w:ascii="ＭＳ 明朝" w:hAnsi="ＭＳ 明朝" w:hint="eastAsia"/>
        </w:rPr>
        <w:t>（いずれかに○をつける。）</w:t>
      </w:r>
    </w:p>
    <w:p w:rsidR="00C67523" w:rsidRDefault="00C67523">
      <w:pPr>
        <w:pStyle w:val="a3"/>
        <w:spacing w:line="283" w:lineRule="exact"/>
        <w:rPr>
          <w:spacing w:val="0"/>
        </w:rPr>
      </w:pPr>
    </w:p>
    <w:p w:rsidR="00C67523" w:rsidRDefault="00B85525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C67523">
        <w:rPr>
          <w:rFonts w:ascii="ＭＳ 明朝" w:hAnsi="ＭＳ 明朝" w:hint="eastAsia"/>
        </w:rPr>
        <w:t xml:space="preserve">　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16"/>
        <w:gridCol w:w="4248"/>
        <w:gridCol w:w="708"/>
        <w:gridCol w:w="2596"/>
      </w:tblGrid>
      <w:tr w:rsidR="00C67523" w:rsidTr="00B85525">
        <w:trPr>
          <w:trHeight w:val="359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B85525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B85525">
        <w:trPr>
          <w:trHeight w:val="359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B85525">
        <w:trPr>
          <w:trHeight w:val="359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67523" w:rsidRDefault="00C675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</w:tr>
      <w:tr w:rsidR="00C67523" w:rsidTr="00B85525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管理者氏名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B85525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管理者の勤務形態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常勤専従　　常勤兼務　（いずれかに○をつける。）</w:t>
            </w:r>
          </w:p>
        </w:tc>
      </w:tr>
      <w:tr w:rsidR="00C67523" w:rsidTr="00B85525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兼務の場合（兼任先名）</w:t>
            </w:r>
          </w:p>
        </w:tc>
        <w:tc>
          <w:tcPr>
            <w:tcW w:w="424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596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B85525" w:rsidTr="00B85525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:rsidR="00B85525" w:rsidRPr="0056175B" w:rsidRDefault="00B85525" w:rsidP="00B85525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 w:cs="Century"/>
                <w:spacing w:val="-1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サービス管理責任者氏名</w:t>
            </w:r>
          </w:p>
        </w:tc>
        <w:tc>
          <w:tcPr>
            <w:tcW w:w="755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B85525" w:rsidRDefault="00B85525" w:rsidP="00B85525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B85525" w:rsidTr="00B85525">
        <w:trPr>
          <w:trHeight w:val="359"/>
        </w:trPr>
        <w:tc>
          <w:tcPr>
            <w:tcW w:w="2360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85525" w:rsidRDefault="00B85525" w:rsidP="00B85525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〃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　　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　勤務形態</w:t>
            </w:r>
          </w:p>
        </w:tc>
        <w:tc>
          <w:tcPr>
            <w:tcW w:w="755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5525" w:rsidRDefault="00B85525" w:rsidP="00B85525">
            <w:pPr>
              <w:pStyle w:val="a3"/>
              <w:spacing w:line="283" w:lineRule="exact"/>
              <w:ind w:firstLineChars="100" w:firstLine="238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常勤専従・多機能型事業所常勤兼務（いずれかに〇をつける。）</w:t>
            </w:r>
          </w:p>
        </w:tc>
      </w:tr>
    </w:tbl>
    <w:p w:rsidR="00C67523" w:rsidRDefault="00C67523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兼務欄は、就労</w:t>
      </w:r>
      <w:r w:rsidR="00A20BE2">
        <w:rPr>
          <w:rFonts w:ascii="ＭＳ 明朝" w:hAnsi="ＭＳ 明朝" w:hint="eastAsia"/>
        </w:rPr>
        <w:t>定着</w:t>
      </w:r>
      <w:r w:rsidR="00FE3778">
        <w:rPr>
          <w:rFonts w:ascii="ＭＳ 明朝" w:hAnsi="ＭＳ 明朝" w:hint="eastAsia"/>
        </w:rPr>
        <w:t>支援</w:t>
      </w:r>
      <w:r>
        <w:rPr>
          <w:rFonts w:ascii="ＭＳ 明朝" w:hAnsi="ＭＳ 明朝" w:hint="eastAsia"/>
        </w:rPr>
        <w:t>事業以外との兼務を行う職員について記入すること。</w:t>
      </w:r>
    </w:p>
    <w:p w:rsidR="00C67523" w:rsidRDefault="00C67523">
      <w:pPr>
        <w:pStyle w:val="a3"/>
        <w:spacing w:line="283" w:lineRule="exact"/>
        <w:rPr>
          <w:spacing w:val="0"/>
        </w:rPr>
      </w:pPr>
    </w:p>
    <w:p w:rsidR="00FE3778" w:rsidRDefault="00FE3778" w:rsidP="00FE3778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３　サービスの提供状況（直近の１２か月分）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FE3778" w:rsidTr="00C2354A">
        <w:trPr>
          <w:trHeight w:val="399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3778" w:rsidRPr="003A6612" w:rsidRDefault="00FE3778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626FE" w:rsidRDefault="00FE3778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626FE" w:rsidRDefault="00FE3778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626FE" w:rsidRDefault="00FE3778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626FE" w:rsidRDefault="00FE3778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Pr="006626FE" w:rsidRDefault="00FE3778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E3778" w:rsidRPr="006C6894" w:rsidRDefault="00FE3778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FE3778" w:rsidTr="00C2354A">
        <w:trPr>
          <w:trHeight w:val="399"/>
        </w:trPr>
        <w:tc>
          <w:tcPr>
            <w:tcW w:w="1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3778" w:rsidRPr="003A6612" w:rsidRDefault="00FE3778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FE3778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FE3778" w:rsidRPr="003A6612" w:rsidRDefault="00FE3778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FE3778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FE3778" w:rsidRPr="003A6612" w:rsidRDefault="00FE3778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FE3778" w:rsidRDefault="00FE3778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FE3778" w:rsidRDefault="00FE3778" w:rsidP="00FE3778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　延べ利用者数÷開所日数＝平均利用者数</w:t>
      </w:r>
    </w:p>
    <w:p w:rsidR="00FE3778" w:rsidRDefault="00FE3778" w:rsidP="00FE3778">
      <w:pPr>
        <w:pStyle w:val="a3"/>
        <w:spacing w:line="283" w:lineRule="exact"/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※　利用者数は、給付費請求に係る実利用者数を記入すること。</w:t>
      </w:r>
    </w:p>
    <w:p w:rsidR="00941CA6" w:rsidRPr="00594514" w:rsidRDefault="00941CA6" w:rsidP="00B85525">
      <w:pPr>
        <w:pStyle w:val="a3"/>
        <w:rPr>
          <w:spacing w:val="0"/>
        </w:rPr>
      </w:pPr>
      <w:bookmarkStart w:id="0" w:name="_GoBack"/>
      <w:bookmarkEnd w:id="0"/>
    </w:p>
    <w:sectPr w:rsidR="00941CA6" w:rsidRPr="00594514" w:rsidSect="00C67523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AC" w:rsidRDefault="00EB64AC" w:rsidP="001142B9">
      <w:r>
        <w:separator/>
      </w:r>
    </w:p>
  </w:endnote>
  <w:endnote w:type="continuationSeparator" w:id="0">
    <w:p w:rsidR="00EB64AC" w:rsidRDefault="00EB64AC" w:rsidP="0011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AC" w:rsidRDefault="00EB64AC" w:rsidP="001142B9">
      <w:r>
        <w:separator/>
      </w:r>
    </w:p>
  </w:footnote>
  <w:footnote w:type="continuationSeparator" w:id="0">
    <w:p w:rsidR="00EB64AC" w:rsidRDefault="00EB64AC" w:rsidP="0011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213"/>
    <w:multiLevelType w:val="hybridMultilevel"/>
    <w:tmpl w:val="3FB22180"/>
    <w:lvl w:ilvl="0" w:tplc="D24AD6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25029"/>
    <w:rsid w:val="00031CD1"/>
    <w:rsid w:val="00041582"/>
    <w:rsid w:val="000549D5"/>
    <w:rsid w:val="000D19DB"/>
    <w:rsid w:val="000E3AE4"/>
    <w:rsid w:val="001142B9"/>
    <w:rsid w:val="00135634"/>
    <w:rsid w:val="0017323C"/>
    <w:rsid w:val="00213001"/>
    <w:rsid w:val="00235E2C"/>
    <w:rsid w:val="00261203"/>
    <w:rsid w:val="002700EA"/>
    <w:rsid w:val="00271054"/>
    <w:rsid w:val="002F77D9"/>
    <w:rsid w:val="00312896"/>
    <w:rsid w:val="00371B19"/>
    <w:rsid w:val="0038022E"/>
    <w:rsid w:val="003854A2"/>
    <w:rsid w:val="003C7387"/>
    <w:rsid w:val="003F1161"/>
    <w:rsid w:val="00405C26"/>
    <w:rsid w:val="0040651C"/>
    <w:rsid w:val="0041318E"/>
    <w:rsid w:val="00422166"/>
    <w:rsid w:val="00430206"/>
    <w:rsid w:val="00461198"/>
    <w:rsid w:val="004A0697"/>
    <w:rsid w:val="004E0E99"/>
    <w:rsid w:val="00501D76"/>
    <w:rsid w:val="00514995"/>
    <w:rsid w:val="00526B1B"/>
    <w:rsid w:val="00594514"/>
    <w:rsid w:val="005B1FB0"/>
    <w:rsid w:val="005B6748"/>
    <w:rsid w:val="00607A64"/>
    <w:rsid w:val="00680811"/>
    <w:rsid w:val="006C26C6"/>
    <w:rsid w:val="006F0103"/>
    <w:rsid w:val="00712A8E"/>
    <w:rsid w:val="00751508"/>
    <w:rsid w:val="00762329"/>
    <w:rsid w:val="00802D06"/>
    <w:rsid w:val="0080346B"/>
    <w:rsid w:val="0082507E"/>
    <w:rsid w:val="009106ED"/>
    <w:rsid w:val="00917DC1"/>
    <w:rsid w:val="00931346"/>
    <w:rsid w:val="00941CA6"/>
    <w:rsid w:val="009D2A53"/>
    <w:rsid w:val="009D5A3E"/>
    <w:rsid w:val="009E7A13"/>
    <w:rsid w:val="00A20BE2"/>
    <w:rsid w:val="00A94EE5"/>
    <w:rsid w:val="00AA0E9F"/>
    <w:rsid w:val="00B2187D"/>
    <w:rsid w:val="00B5008D"/>
    <w:rsid w:val="00B71152"/>
    <w:rsid w:val="00B775C3"/>
    <w:rsid w:val="00B85525"/>
    <w:rsid w:val="00BD5685"/>
    <w:rsid w:val="00C67523"/>
    <w:rsid w:val="00C91D6A"/>
    <w:rsid w:val="00C94620"/>
    <w:rsid w:val="00C976B2"/>
    <w:rsid w:val="00CB73EF"/>
    <w:rsid w:val="00CE260A"/>
    <w:rsid w:val="00D15331"/>
    <w:rsid w:val="00D92A54"/>
    <w:rsid w:val="00DA1C35"/>
    <w:rsid w:val="00DF7564"/>
    <w:rsid w:val="00EB64AC"/>
    <w:rsid w:val="00EF68E5"/>
    <w:rsid w:val="00F211A8"/>
    <w:rsid w:val="00F316AB"/>
    <w:rsid w:val="00F4315C"/>
    <w:rsid w:val="00F857C1"/>
    <w:rsid w:val="00F94EB6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3EBDF1"/>
  <w15:docId w15:val="{ED3F88D7-5AC3-4ADC-8E0B-6DB9F67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346B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2B9"/>
  </w:style>
  <w:style w:type="paragraph" w:styleId="a6">
    <w:name w:val="footer"/>
    <w:basedOn w:val="a"/>
    <w:link w:val="a7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2B9"/>
  </w:style>
  <w:style w:type="paragraph" w:styleId="a8">
    <w:name w:val="Title"/>
    <w:basedOn w:val="a"/>
    <w:next w:val="a"/>
    <w:link w:val="a9"/>
    <w:uiPriority w:val="10"/>
    <w:qFormat/>
    <w:rsid w:val="00501D7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01D7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SJ016</cp:lastModifiedBy>
  <cp:revision>9</cp:revision>
  <cp:lastPrinted>2016-09-06T05:45:00Z</cp:lastPrinted>
  <dcterms:created xsi:type="dcterms:W3CDTF">2017-12-18T00:31:00Z</dcterms:created>
  <dcterms:modified xsi:type="dcterms:W3CDTF">2020-08-18T04:37:00Z</dcterms:modified>
</cp:coreProperties>
</file>